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D663" w14:textId="77777777" w:rsidR="00C311BD" w:rsidRPr="005D7197" w:rsidRDefault="00C311BD" w:rsidP="00625EAC">
      <w:pPr>
        <w:tabs>
          <w:tab w:val="left" w:pos="4200"/>
        </w:tabs>
        <w:spacing w:after="120"/>
        <w:ind w:left="-142"/>
        <w:rPr>
          <w:b/>
          <w:u w:val="single"/>
          <w:lang w:val="en-US"/>
        </w:rPr>
      </w:pPr>
    </w:p>
    <w:p w14:paraId="5B686257" w14:textId="77777777" w:rsidR="00C311BD" w:rsidRPr="005D7197" w:rsidRDefault="00C311BD" w:rsidP="00625EAC">
      <w:pPr>
        <w:tabs>
          <w:tab w:val="left" w:pos="4200"/>
        </w:tabs>
        <w:spacing w:after="120"/>
        <w:ind w:left="-142"/>
        <w:rPr>
          <w:b/>
          <w:u w:val="single"/>
          <w:lang w:val="en-US"/>
        </w:rPr>
      </w:pPr>
    </w:p>
    <w:p w14:paraId="4E917D4B" w14:textId="77777777" w:rsidR="001B6CD7" w:rsidRPr="005D7197" w:rsidRDefault="001B6CD7" w:rsidP="002A56C1">
      <w:pPr>
        <w:spacing w:after="120"/>
        <w:ind w:left="-142"/>
        <w:jc w:val="center"/>
        <w:rPr>
          <w:b/>
          <w:u w:val="single"/>
          <w:lang w:val="en-US"/>
        </w:rPr>
      </w:pPr>
    </w:p>
    <w:p w14:paraId="3E809058" w14:textId="77777777" w:rsidR="00D54EE5" w:rsidRPr="005D7197" w:rsidRDefault="00D54EE5" w:rsidP="00D54EE5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652E6199" w14:textId="77777777" w:rsidR="003F2A11" w:rsidRPr="005D7197" w:rsidRDefault="003F2A11" w:rsidP="00D54EE5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0A36BFDC" w14:textId="74EE67E3" w:rsidR="005D7197" w:rsidRPr="005D7197" w:rsidRDefault="005D7197" w:rsidP="005D7197">
      <w:pPr>
        <w:jc w:val="center"/>
      </w:pPr>
      <w:r w:rsidRPr="005D7197">
        <w:t xml:space="preserve">LLTSC Squash Committee Meeting </w:t>
      </w:r>
      <w:r w:rsidRPr="005D7197">
        <w:t>Minutes</w:t>
      </w:r>
    </w:p>
    <w:p w14:paraId="716B1E5B" w14:textId="77777777" w:rsidR="005D7197" w:rsidRPr="005D7197" w:rsidRDefault="005D7197" w:rsidP="005D7197">
      <w:pPr>
        <w:jc w:val="center"/>
      </w:pPr>
      <w:r w:rsidRPr="005D7197">
        <w:t>13/07/23 7pm</w:t>
      </w:r>
    </w:p>
    <w:p w14:paraId="3578752E" w14:textId="77777777" w:rsidR="005D7197" w:rsidRPr="005D7197" w:rsidRDefault="005D7197" w:rsidP="005D7197">
      <w:r w:rsidRPr="005D7197">
        <w:t>Apologies: Alex, Rob</w:t>
      </w:r>
    </w:p>
    <w:p w14:paraId="693443BE" w14:textId="77777777" w:rsidR="005D7197" w:rsidRPr="005D7197" w:rsidRDefault="005D7197" w:rsidP="005D7197">
      <w:pPr>
        <w:pStyle w:val="ListParagraph"/>
        <w:numPr>
          <w:ilvl w:val="0"/>
          <w:numId w:val="6"/>
        </w:numPr>
        <w:rPr>
          <w:b/>
          <w:bCs/>
        </w:rPr>
      </w:pPr>
      <w:r w:rsidRPr="005D7197">
        <w:rPr>
          <w:b/>
          <w:bCs/>
        </w:rPr>
        <w:t>Court usage</w:t>
      </w:r>
    </w:p>
    <w:p w14:paraId="1517CEA8" w14:textId="77777777" w:rsidR="005D7197" w:rsidRPr="005D7197" w:rsidRDefault="005D7197" w:rsidP="005D7197">
      <w:pPr>
        <w:pStyle w:val="ListParagraph"/>
        <w:numPr>
          <w:ilvl w:val="1"/>
          <w:numId w:val="6"/>
        </w:numPr>
        <w:rPr>
          <w:b/>
          <w:bCs/>
        </w:rPr>
      </w:pPr>
      <w:r w:rsidRPr="005D7197">
        <w:t xml:space="preserve">Discussion points circulated by </w:t>
      </w:r>
      <w:proofErr w:type="gramStart"/>
      <w:r w:rsidRPr="005D7197">
        <w:t>Jackie</w:t>
      </w:r>
      <w:proofErr w:type="gramEnd"/>
    </w:p>
    <w:p w14:paraId="4D5FB575" w14:textId="77777777" w:rsidR="005D7197" w:rsidRPr="005D7197" w:rsidRDefault="005D7197" w:rsidP="005D7197">
      <w:pPr>
        <w:pStyle w:val="ListParagraph"/>
        <w:ind w:left="1440"/>
      </w:pPr>
      <w:r w:rsidRPr="005D7197">
        <w:t>Moving forward:</w:t>
      </w:r>
    </w:p>
    <w:p w14:paraId="6BC12CB5" w14:textId="77777777" w:rsidR="005D7197" w:rsidRPr="005D7197" w:rsidRDefault="005D7197" w:rsidP="005D7197">
      <w:pPr>
        <w:pStyle w:val="ListParagraph"/>
        <w:numPr>
          <w:ilvl w:val="0"/>
          <w:numId w:val="9"/>
        </w:numPr>
      </w:pPr>
      <w:r w:rsidRPr="005D7197">
        <w:t xml:space="preserve">Plan event start times to coincide with court times to reduce wasted court </w:t>
      </w:r>
      <w:proofErr w:type="gramStart"/>
      <w:r w:rsidRPr="005D7197">
        <w:t>time</w:t>
      </w:r>
      <w:proofErr w:type="gramEnd"/>
    </w:p>
    <w:p w14:paraId="6CDD0879" w14:textId="77777777" w:rsidR="005D7197" w:rsidRPr="005D7197" w:rsidRDefault="005D7197" w:rsidP="005D7197">
      <w:pPr>
        <w:pStyle w:val="ListParagraph"/>
        <w:numPr>
          <w:ilvl w:val="0"/>
          <w:numId w:val="9"/>
        </w:numPr>
      </w:pPr>
      <w:r w:rsidRPr="005D7197">
        <w:rPr>
          <w:b/>
          <w:bCs/>
        </w:rPr>
        <w:t xml:space="preserve">ACTION - </w:t>
      </w:r>
      <w:r w:rsidRPr="005D7197">
        <w:t xml:space="preserve">Sara to ask if coaches can have access to book courts further in advance – will allow Jason to book coaching courts and more easily cancel </w:t>
      </w:r>
      <w:proofErr w:type="gramStart"/>
      <w:r w:rsidRPr="005D7197">
        <w:t>remotely</w:t>
      </w:r>
      <w:proofErr w:type="gramEnd"/>
    </w:p>
    <w:p w14:paraId="769AF95F" w14:textId="77777777" w:rsidR="005D7197" w:rsidRPr="005D7197" w:rsidRDefault="005D7197" w:rsidP="005D7197">
      <w:pPr>
        <w:pStyle w:val="ListParagraph"/>
        <w:numPr>
          <w:ilvl w:val="0"/>
          <w:numId w:val="9"/>
        </w:numPr>
      </w:pPr>
      <w:r w:rsidRPr="005D7197">
        <w:t xml:space="preserve">Could consider having courts 5 and 6 reduced to 40 mins during peak hours.  Would free up 2 courts per night – </w:t>
      </w:r>
      <w:r w:rsidRPr="005D7197">
        <w:rPr>
          <w:b/>
          <w:bCs/>
        </w:rPr>
        <w:t xml:space="preserve">ACTION - </w:t>
      </w:r>
      <w:r w:rsidRPr="005D7197">
        <w:t xml:space="preserve">Sara to ask if this is possible. </w:t>
      </w:r>
    </w:p>
    <w:p w14:paraId="325DB59D" w14:textId="77777777" w:rsidR="005D7197" w:rsidRPr="005D7197" w:rsidRDefault="005D7197" w:rsidP="005D7197">
      <w:pPr>
        <w:pStyle w:val="ListParagraph"/>
        <w:numPr>
          <w:ilvl w:val="0"/>
          <w:numId w:val="9"/>
        </w:numPr>
      </w:pPr>
      <w:r w:rsidRPr="005D7197">
        <w:t xml:space="preserve">bar staff to turn off court lights when closing </w:t>
      </w:r>
      <w:proofErr w:type="gramStart"/>
      <w:r w:rsidRPr="005D7197">
        <w:t>down</w:t>
      </w:r>
      <w:proofErr w:type="gramEnd"/>
    </w:p>
    <w:p w14:paraId="500D0480" w14:textId="77777777" w:rsidR="005D7197" w:rsidRPr="005D7197" w:rsidRDefault="005D7197" w:rsidP="005D7197">
      <w:pPr>
        <w:pStyle w:val="ListParagraph"/>
        <w:numPr>
          <w:ilvl w:val="0"/>
          <w:numId w:val="9"/>
        </w:numPr>
      </w:pPr>
      <w:r w:rsidRPr="005D7197">
        <w:t xml:space="preserve">keys for the lights to be used as a minimum – use fobs when possible. Can keep an extra fob behind the bar for instances where people forget their </w:t>
      </w:r>
      <w:proofErr w:type="gramStart"/>
      <w:r w:rsidRPr="005D7197">
        <w:t>fob</w:t>
      </w:r>
      <w:proofErr w:type="gramEnd"/>
    </w:p>
    <w:p w14:paraId="1E7292BF" w14:textId="77777777" w:rsidR="005D7197" w:rsidRPr="005D7197" w:rsidRDefault="005D7197" w:rsidP="005D7197">
      <w:pPr>
        <w:pStyle w:val="ListParagraph"/>
        <w:rPr>
          <w:b/>
          <w:bCs/>
        </w:rPr>
      </w:pPr>
    </w:p>
    <w:p w14:paraId="2C74609C" w14:textId="77777777" w:rsidR="005D7197" w:rsidRPr="005D7197" w:rsidRDefault="005D7197" w:rsidP="005D7197">
      <w:pPr>
        <w:pStyle w:val="ListParagraph"/>
        <w:numPr>
          <w:ilvl w:val="0"/>
          <w:numId w:val="6"/>
        </w:numPr>
        <w:rPr>
          <w:b/>
          <w:bCs/>
        </w:rPr>
      </w:pPr>
      <w:r w:rsidRPr="005D7197">
        <w:rPr>
          <w:b/>
          <w:bCs/>
        </w:rPr>
        <w:t>Sponsors</w:t>
      </w:r>
    </w:p>
    <w:p w14:paraId="07AB157F" w14:textId="77777777" w:rsidR="005D7197" w:rsidRPr="005D7197" w:rsidRDefault="005D7197" w:rsidP="005D7197">
      <w:pPr>
        <w:pStyle w:val="ListParagraph"/>
        <w:numPr>
          <w:ilvl w:val="1"/>
          <w:numId w:val="6"/>
        </w:numPr>
      </w:pPr>
      <w:r w:rsidRPr="005D7197">
        <w:rPr>
          <w:b/>
          <w:bCs/>
        </w:rPr>
        <w:t>PREVIOUS ACTION</w:t>
      </w:r>
      <w:r w:rsidRPr="005D7197">
        <w:t xml:space="preserve"> - GL and JP to arrange for photo of club champ winners with Ts. </w:t>
      </w:r>
    </w:p>
    <w:p w14:paraId="49644DED" w14:textId="77777777" w:rsidR="005D7197" w:rsidRPr="005D7197" w:rsidRDefault="005D7197" w:rsidP="005D7197">
      <w:pPr>
        <w:pStyle w:val="ListParagraph"/>
        <w:numPr>
          <w:ilvl w:val="2"/>
          <w:numId w:val="6"/>
        </w:numPr>
      </w:pPr>
      <w:r w:rsidRPr="005D7197">
        <w:t xml:space="preserve">Ginny is organising this – Nick </w:t>
      </w:r>
      <w:proofErr w:type="spellStart"/>
      <w:r w:rsidRPr="005D7197">
        <w:t>Sibly</w:t>
      </w:r>
      <w:proofErr w:type="spellEnd"/>
      <w:r w:rsidRPr="005D7197">
        <w:t xml:space="preserve"> to help with photoshopping all photos </w:t>
      </w:r>
      <w:proofErr w:type="gramStart"/>
      <w:r w:rsidRPr="005D7197">
        <w:t>together</w:t>
      </w:r>
      <w:proofErr w:type="gramEnd"/>
    </w:p>
    <w:p w14:paraId="280E5E0F" w14:textId="77777777" w:rsidR="005D7197" w:rsidRPr="005D7197" w:rsidRDefault="005D7197" w:rsidP="005D7197">
      <w:pPr>
        <w:pStyle w:val="ListParagraph"/>
        <w:numPr>
          <w:ilvl w:val="1"/>
          <w:numId w:val="6"/>
        </w:numPr>
      </w:pPr>
      <w:r w:rsidRPr="005D7197">
        <w:t xml:space="preserve">Kit sponsors – </w:t>
      </w:r>
      <w:r w:rsidRPr="005D7197">
        <w:rPr>
          <w:b/>
          <w:bCs/>
        </w:rPr>
        <w:t xml:space="preserve">ACTION - </w:t>
      </w:r>
      <w:r w:rsidRPr="005D7197">
        <w:t xml:space="preserve">GL to speak with </w:t>
      </w:r>
      <w:proofErr w:type="spellStart"/>
      <w:r w:rsidRPr="005D7197">
        <w:t>Seb</w:t>
      </w:r>
      <w:proofErr w:type="spellEnd"/>
      <w:r w:rsidRPr="005D7197">
        <w:t xml:space="preserve"> to see if he wants to continue as sponsor. If </w:t>
      </w:r>
      <w:proofErr w:type="gramStart"/>
      <w:r w:rsidRPr="005D7197">
        <w:t>not</w:t>
      </w:r>
      <w:proofErr w:type="gramEnd"/>
      <w:r w:rsidRPr="005D7197">
        <w:t xml:space="preserve"> we have other members interested in sponsoring the kit. Probably </w:t>
      </w:r>
      <w:proofErr w:type="spellStart"/>
      <w:proofErr w:type="gramStart"/>
      <w:r w:rsidRPr="005D7197">
        <w:t>wont</w:t>
      </w:r>
      <w:proofErr w:type="spellEnd"/>
      <w:proofErr w:type="gramEnd"/>
      <w:r w:rsidRPr="005D7197">
        <w:t xml:space="preserve"> be changing until next year as new kit has just been purchased for some players</w:t>
      </w:r>
    </w:p>
    <w:p w14:paraId="4A3B1A93" w14:textId="77777777" w:rsidR="005D7197" w:rsidRPr="005D7197" w:rsidRDefault="005D7197" w:rsidP="005D7197">
      <w:pPr>
        <w:pStyle w:val="ListParagraph"/>
        <w:rPr>
          <w:b/>
          <w:bCs/>
        </w:rPr>
      </w:pPr>
    </w:p>
    <w:p w14:paraId="58774AEC" w14:textId="77777777" w:rsidR="005D7197" w:rsidRPr="005D7197" w:rsidRDefault="005D7197" w:rsidP="005D7197">
      <w:pPr>
        <w:pStyle w:val="ListParagraph"/>
        <w:numPr>
          <w:ilvl w:val="0"/>
          <w:numId w:val="6"/>
        </w:numPr>
        <w:rPr>
          <w:b/>
          <w:bCs/>
        </w:rPr>
      </w:pPr>
      <w:r w:rsidRPr="005D7197">
        <w:rPr>
          <w:b/>
          <w:bCs/>
        </w:rPr>
        <w:t>Teams</w:t>
      </w:r>
    </w:p>
    <w:p w14:paraId="7382318C" w14:textId="77777777" w:rsidR="005D7197" w:rsidRPr="005D7197" w:rsidRDefault="005D7197" w:rsidP="005D7197">
      <w:pPr>
        <w:pStyle w:val="ListParagraph"/>
        <w:numPr>
          <w:ilvl w:val="1"/>
          <w:numId w:val="6"/>
        </w:numPr>
        <w:rPr>
          <w:b/>
          <w:bCs/>
        </w:rPr>
      </w:pPr>
      <w:r w:rsidRPr="005D7197">
        <w:t>Entry form for winter teams</w:t>
      </w:r>
    </w:p>
    <w:p w14:paraId="64B3C4B0" w14:textId="77777777" w:rsidR="005D7197" w:rsidRPr="005D7197" w:rsidRDefault="005D7197" w:rsidP="005D7197">
      <w:pPr>
        <w:pStyle w:val="ListParagraph"/>
        <w:numPr>
          <w:ilvl w:val="1"/>
          <w:numId w:val="6"/>
        </w:numPr>
        <w:rPr>
          <w:b/>
          <w:bCs/>
        </w:rPr>
      </w:pPr>
      <w:r w:rsidRPr="005D7197">
        <w:t xml:space="preserve">Issues with team kit from </w:t>
      </w:r>
      <w:proofErr w:type="spellStart"/>
      <w:r w:rsidRPr="005D7197">
        <w:t>i</w:t>
      </w:r>
      <w:proofErr w:type="spellEnd"/>
      <w:r w:rsidRPr="005D7197">
        <w:t xml:space="preserve">-pro sports – delays, errors in printing.  Can look at potential other suppliers. </w:t>
      </w:r>
      <w:r w:rsidRPr="005D7197">
        <w:rPr>
          <w:b/>
          <w:bCs/>
        </w:rPr>
        <w:t xml:space="preserve">ACTION </w:t>
      </w:r>
      <w:proofErr w:type="gramStart"/>
      <w:r w:rsidRPr="005D7197">
        <w:rPr>
          <w:b/>
          <w:bCs/>
        </w:rPr>
        <w:t xml:space="preserve">- </w:t>
      </w:r>
      <w:r w:rsidRPr="005D7197">
        <w:t xml:space="preserve"> JP</w:t>
      </w:r>
      <w:proofErr w:type="gramEnd"/>
      <w:r w:rsidRPr="005D7197">
        <w:t xml:space="preserve"> and SF to look at samples, costs of other suppliers</w:t>
      </w:r>
      <w:r w:rsidRPr="005D7197">
        <w:rPr>
          <w:b/>
          <w:bCs/>
        </w:rPr>
        <w:t xml:space="preserve"> </w:t>
      </w:r>
    </w:p>
    <w:p w14:paraId="5F8D8574" w14:textId="77777777" w:rsidR="005D7197" w:rsidRPr="005D7197" w:rsidRDefault="005D7197" w:rsidP="005D7197">
      <w:pPr>
        <w:pStyle w:val="ListParagraph"/>
        <w:ind w:left="1440"/>
        <w:rPr>
          <w:b/>
          <w:bCs/>
        </w:rPr>
      </w:pPr>
    </w:p>
    <w:p w14:paraId="53459419" w14:textId="77777777" w:rsidR="005D7197" w:rsidRPr="005D7197" w:rsidRDefault="005D7197" w:rsidP="005D7197">
      <w:pPr>
        <w:pStyle w:val="ListParagraph"/>
        <w:numPr>
          <w:ilvl w:val="0"/>
          <w:numId w:val="6"/>
        </w:numPr>
        <w:rPr>
          <w:b/>
          <w:bCs/>
        </w:rPr>
      </w:pPr>
      <w:r w:rsidRPr="005D7197">
        <w:rPr>
          <w:b/>
          <w:bCs/>
        </w:rPr>
        <w:t>Juniors/coaching</w:t>
      </w:r>
    </w:p>
    <w:p w14:paraId="2F4F5E92" w14:textId="77777777" w:rsidR="005D7197" w:rsidRPr="005D7197" w:rsidRDefault="005D7197" w:rsidP="005D7197">
      <w:pPr>
        <w:pStyle w:val="ListParagraph"/>
        <w:numPr>
          <w:ilvl w:val="1"/>
          <w:numId w:val="6"/>
        </w:numPr>
      </w:pPr>
      <w:r w:rsidRPr="005D7197">
        <w:rPr>
          <w:b/>
          <w:bCs/>
        </w:rPr>
        <w:t>PREVIOUS</w:t>
      </w:r>
      <w:r w:rsidRPr="005D7197">
        <w:t xml:space="preserve"> </w:t>
      </w:r>
      <w:r w:rsidRPr="005D7197">
        <w:rPr>
          <w:b/>
          <w:bCs/>
        </w:rPr>
        <w:t>ACTION</w:t>
      </w:r>
      <w:r w:rsidRPr="005D7197">
        <w:t xml:space="preserve"> - RP and JP to find parents able to rotate for junior </w:t>
      </w:r>
      <w:proofErr w:type="spellStart"/>
      <w:r w:rsidRPr="005D7197">
        <w:t>matchplay</w:t>
      </w:r>
      <w:proofErr w:type="spellEnd"/>
      <w:r w:rsidRPr="005D7197">
        <w:t xml:space="preserve"> mix in. RP to organise next session. Rob not yet had chance to speak to parents. </w:t>
      </w:r>
      <w:r w:rsidRPr="005D7197">
        <w:rPr>
          <w:b/>
          <w:bCs/>
        </w:rPr>
        <w:t xml:space="preserve">ACTION - </w:t>
      </w:r>
      <w:r w:rsidRPr="005D7197">
        <w:t>JP to look at sorting this.</w:t>
      </w:r>
    </w:p>
    <w:p w14:paraId="12EBD890" w14:textId="77777777" w:rsidR="005D7197" w:rsidRPr="005D7197" w:rsidRDefault="005D7197" w:rsidP="005D7197">
      <w:pPr>
        <w:pStyle w:val="ListParagraph"/>
        <w:numPr>
          <w:ilvl w:val="1"/>
          <w:numId w:val="6"/>
        </w:numPr>
      </w:pPr>
      <w:r w:rsidRPr="005D7197">
        <w:rPr>
          <w:b/>
          <w:bCs/>
        </w:rPr>
        <w:t>ACTION -</w:t>
      </w:r>
      <w:r w:rsidRPr="005D7197">
        <w:t xml:space="preserve"> JP to give detailed report about schools and programmes next academic term with feedback in between.</w:t>
      </w:r>
    </w:p>
    <w:p w14:paraId="7CDFD7C3" w14:textId="77777777" w:rsidR="005D7197" w:rsidRPr="005D7197" w:rsidRDefault="005D7197" w:rsidP="005D7197">
      <w:pPr>
        <w:pStyle w:val="ListParagraph"/>
      </w:pPr>
    </w:p>
    <w:p w14:paraId="326550AC" w14:textId="77777777" w:rsidR="005D7197" w:rsidRPr="005D7197" w:rsidRDefault="005D7197" w:rsidP="005D7197">
      <w:pPr>
        <w:pStyle w:val="ListParagraph"/>
        <w:numPr>
          <w:ilvl w:val="0"/>
          <w:numId w:val="6"/>
        </w:numPr>
        <w:rPr>
          <w:b/>
          <w:bCs/>
        </w:rPr>
      </w:pPr>
      <w:r w:rsidRPr="005D7197">
        <w:rPr>
          <w:b/>
          <w:bCs/>
        </w:rPr>
        <w:t>Facilities</w:t>
      </w:r>
    </w:p>
    <w:p w14:paraId="73D4A1A2" w14:textId="77777777" w:rsidR="005D7197" w:rsidRPr="005D7197" w:rsidRDefault="005D7197" w:rsidP="005D7197">
      <w:pPr>
        <w:pStyle w:val="ListParagraph"/>
        <w:numPr>
          <w:ilvl w:val="1"/>
          <w:numId w:val="6"/>
        </w:numPr>
      </w:pPr>
      <w:r w:rsidRPr="005D7197">
        <w:rPr>
          <w:b/>
          <w:bCs/>
        </w:rPr>
        <w:t xml:space="preserve">PREVIOUS ACTION – </w:t>
      </w:r>
      <w:r w:rsidRPr="005D7197">
        <w:t>SF</w:t>
      </w:r>
      <w:r w:rsidRPr="005D7197">
        <w:rPr>
          <w:b/>
          <w:bCs/>
        </w:rPr>
        <w:t xml:space="preserve"> </w:t>
      </w:r>
      <w:r w:rsidRPr="005D7197">
        <w:t xml:space="preserve">to look at improving the heating on these courts. SF not had chance but will look into </w:t>
      </w:r>
      <w:proofErr w:type="gramStart"/>
      <w:r w:rsidRPr="005D7197">
        <w:t>this</w:t>
      </w:r>
      <w:proofErr w:type="gramEnd"/>
    </w:p>
    <w:p w14:paraId="3F49CB2C" w14:textId="498B7D80" w:rsidR="005D7197" w:rsidRDefault="005D7197" w:rsidP="005D7197">
      <w:pPr>
        <w:pStyle w:val="ListParagraph"/>
        <w:numPr>
          <w:ilvl w:val="1"/>
          <w:numId w:val="6"/>
        </w:numPr>
      </w:pPr>
      <w:r w:rsidRPr="005D7197">
        <w:rPr>
          <w:b/>
          <w:bCs/>
        </w:rPr>
        <w:t>PREVIOUS ACTION</w:t>
      </w:r>
      <w:r w:rsidRPr="005D7197">
        <w:t xml:space="preserve"> - SF to pass recipe for mould removal on to cleaner </w:t>
      </w:r>
      <w:r>
        <w:t>–</w:t>
      </w:r>
      <w:r w:rsidRPr="005D7197">
        <w:t xml:space="preserve"> </w:t>
      </w:r>
      <w:proofErr w:type="gramStart"/>
      <w:r w:rsidRPr="005D7197">
        <w:t>Done</w:t>
      </w:r>
      <w:proofErr w:type="gramEnd"/>
    </w:p>
    <w:p w14:paraId="24D114EB" w14:textId="77777777" w:rsidR="005D7197" w:rsidRDefault="005D7197" w:rsidP="005D7197"/>
    <w:p w14:paraId="4261473A" w14:textId="77777777" w:rsidR="005D7197" w:rsidRDefault="005D7197" w:rsidP="005D7197"/>
    <w:p w14:paraId="0EC1BC68" w14:textId="77777777" w:rsidR="005D7197" w:rsidRDefault="005D7197" w:rsidP="005D7197"/>
    <w:p w14:paraId="08699EAC" w14:textId="77777777" w:rsidR="005D7197" w:rsidRDefault="005D7197" w:rsidP="005D7197"/>
    <w:p w14:paraId="22AF4952" w14:textId="77777777" w:rsidR="005D7197" w:rsidRDefault="005D7197" w:rsidP="005D7197"/>
    <w:p w14:paraId="461B66E8" w14:textId="77777777" w:rsidR="005D7197" w:rsidRDefault="005D7197" w:rsidP="005D7197"/>
    <w:p w14:paraId="6D88E896" w14:textId="77777777" w:rsidR="005D7197" w:rsidRDefault="005D7197" w:rsidP="005D7197"/>
    <w:p w14:paraId="6371E080" w14:textId="77777777" w:rsidR="005D7197" w:rsidRPr="005D7197" w:rsidRDefault="005D7197" w:rsidP="005D7197"/>
    <w:p w14:paraId="0D0432A0" w14:textId="77777777" w:rsidR="005D7197" w:rsidRPr="005D7197" w:rsidRDefault="005D7197" w:rsidP="005D7197">
      <w:pPr>
        <w:pStyle w:val="ListParagraph"/>
        <w:numPr>
          <w:ilvl w:val="1"/>
          <w:numId w:val="6"/>
        </w:numPr>
      </w:pPr>
      <w:r w:rsidRPr="005D7197">
        <w:rPr>
          <w:b/>
          <w:bCs/>
        </w:rPr>
        <w:t>PREVIOUS ACTION</w:t>
      </w:r>
      <w:r w:rsidRPr="005D7197">
        <w:t xml:space="preserve"> - Sara to look into sorting ants – </w:t>
      </w:r>
      <w:proofErr w:type="gramStart"/>
      <w:r w:rsidRPr="005D7197">
        <w:t>Done</w:t>
      </w:r>
      <w:proofErr w:type="gramEnd"/>
    </w:p>
    <w:p w14:paraId="7516DD38" w14:textId="77777777" w:rsidR="005D7197" w:rsidRPr="005D7197" w:rsidRDefault="005D7197" w:rsidP="005D7197">
      <w:pPr>
        <w:pStyle w:val="ListParagraph"/>
        <w:numPr>
          <w:ilvl w:val="0"/>
          <w:numId w:val="8"/>
        </w:numPr>
        <w:rPr>
          <w:b/>
          <w:bCs/>
        </w:rPr>
      </w:pPr>
      <w:r w:rsidRPr="005D7197">
        <w:t>Plan for court maintenance</w:t>
      </w:r>
      <w:r w:rsidRPr="005D7197">
        <w:rPr>
          <w:b/>
          <w:bCs/>
        </w:rPr>
        <w:t xml:space="preserve"> – ACTION - </w:t>
      </w:r>
      <w:r w:rsidRPr="005D7197">
        <w:t xml:space="preserve">JL to liaise with </w:t>
      </w:r>
      <w:proofErr w:type="spellStart"/>
      <w:r w:rsidRPr="005D7197">
        <w:t>Courtmaster</w:t>
      </w:r>
      <w:proofErr w:type="spellEnd"/>
      <w:r w:rsidRPr="005D7197">
        <w:t xml:space="preserve"> to come up with a proposed court maintenance schedule and costings to present to management </w:t>
      </w:r>
      <w:proofErr w:type="gramStart"/>
      <w:r w:rsidRPr="005D7197">
        <w:t>committee</w:t>
      </w:r>
      <w:proofErr w:type="gramEnd"/>
    </w:p>
    <w:p w14:paraId="093196EC" w14:textId="77777777" w:rsidR="005D7197" w:rsidRPr="005D7197" w:rsidRDefault="005D7197" w:rsidP="005D7197">
      <w:pPr>
        <w:pStyle w:val="ListParagraph"/>
        <w:numPr>
          <w:ilvl w:val="0"/>
          <w:numId w:val="8"/>
        </w:numPr>
      </w:pPr>
      <w:r w:rsidRPr="005D7197">
        <w:t>Court maintenance issues</w:t>
      </w:r>
    </w:p>
    <w:p w14:paraId="4E778CA9" w14:textId="77777777" w:rsidR="005D7197" w:rsidRPr="005D7197" w:rsidRDefault="005D7197" w:rsidP="005D7197">
      <w:pPr>
        <w:pStyle w:val="ListParagraph"/>
        <w:numPr>
          <w:ilvl w:val="0"/>
          <w:numId w:val="7"/>
        </w:numPr>
      </w:pPr>
      <w:r w:rsidRPr="005D7197">
        <w:t xml:space="preserve">right side of the floor on courts 1 - dips into the </w:t>
      </w:r>
      <w:proofErr w:type="gramStart"/>
      <w:r w:rsidRPr="005D7197">
        <w:t>side-wall</w:t>
      </w:r>
      <w:proofErr w:type="gramEnd"/>
    </w:p>
    <w:p w14:paraId="5B5C20AF" w14:textId="77777777" w:rsidR="005D7197" w:rsidRPr="005D7197" w:rsidRDefault="005D7197" w:rsidP="005D7197">
      <w:pPr>
        <w:pStyle w:val="ListParagraph"/>
        <w:numPr>
          <w:ilvl w:val="0"/>
          <w:numId w:val="7"/>
        </w:numPr>
      </w:pPr>
      <w:r w:rsidRPr="005D7197">
        <w:t xml:space="preserve">floor bowing on court 3 in humid </w:t>
      </w:r>
      <w:proofErr w:type="gramStart"/>
      <w:r w:rsidRPr="005D7197">
        <w:t>weather</w:t>
      </w:r>
      <w:proofErr w:type="gramEnd"/>
    </w:p>
    <w:p w14:paraId="785ECBFD" w14:textId="77777777" w:rsidR="005D7197" w:rsidRPr="005D7197" w:rsidRDefault="005D7197" w:rsidP="005D7197">
      <w:pPr>
        <w:pStyle w:val="ListParagraph"/>
        <w:numPr>
          <w:ilvl w:val="0"/>
          <w:numId w:val="7"/>
        </w:numPr>
      </w:pPr>
      <w:r w:rsidRPr="005D7197">
        <w:t>court doors sticking</w:t>
      </w:r>
    </w:p>
    <w:p w14:paraId="67C490C2" w14:textId="77777777" w:rsidR="005D7197" w:rsidRPr="005D7197" w:rsidRDefault="005D7197" w:rsidP="005D7197">
      <w:pPr>
        <w:pStyle w:val="ListParagraph"/>
        <w:numPr>
          <w:ilvl w:val="0"/>
          <w:numId w:val="7"/>
        </w:numPr>
      </w:pPr>
      <w:r w:rsidRPr="005D7197">
        <w:t>Handle on court 5 door</w:t>
      </w:r>
    </w:p>
    <w:p w14:paraId="7AF25962" w14:textId="77777777" w:rsidR="005D7197" w:rsidRPr="005D7197" w:rsidRDefault="005D7197" w:rsidP="005D7197">
      <w:pPr>
        <w:pStyle w:val="ListParagraph"/>
        <w:ind w:firstLine="360"/>
        <w:rPr>
          <w:b/>
          <w:bCs/>
        </w:rPr>
      </w:pPr>
      <w:r w:rsidRPr="005D7197">
        <w:rPr>
          <w:b/>
          <w:bCs/>
        </w:rPr>
        <w:t>ACTION</w:t>
      </w:r>
      <w:r w:rsidRPr="005D7197">
        <w:t xml:space="preserve"> – JL to contact </w:t>
      </w:r>
      <w:proofErr w:type="spellStart"/>
      <w:r w:rsidRPr="005D7197">
        <w:t>Courtmaster</w:t>
      </w:r>
      <w:proofErr w:type="spellEnd"/>
      <w:r w:rsidRPr="005D7197">
        <w:t xml:space="preserve"> to estimate costs of remedial </w:t>
      </w:r>
      <w:proofErr w:type="gramStart"/>
      <w:r w:rsidRPr="005D7197">
        <w:t>work</w:t>
      </w:r>
      <w:proofErr w:type="gramEnd"/>
      <w:r w:rsidRPr="005D7197">
        <w:rPr>
          <w:b/>
          <w:bCs/>
        </w:rPr>
        <w:t xml:space="preserve"> </w:t>
      </w:r>
    </w:p>
    <w:p w14:paraId="3E5C0EEB" w14:textId="77777777" w:rsidR="005D7197" w:rsidRPr="005D7197" w:rsidRDefault="005D7197" w:rsidP="005D7197">
      <w:pPr>
        <w:pStyle w:val="ListParagraph"/>
        <w:numPr>
          <w:ilvl w:val="0"/>
          <w:numId w:val="8"/>
        </w:numPr>
      </w:pPr>
      <w:r w:rsidRPr="005D7197">
        <w:rPr>
          <w:b/>
          <w:bCs/>
        </w:rPr>
        <w:t xml:space="preserve">PREVIOUS ACTION </w:t>
      </w:r>
      <w:r w:rsidRPr="005D7197">
        <w:t xml:space="preserve">– Alex to reports back on TV screens. Alex sent apologies for the meeting, not yet actioned this. GL will make a start and send some slides to </w:t>
      </w:r>
      <w:proofErr w:type="gramStart"/>
      <w:r w:rsidRPr="005D7197">
        <w:t>SF</w:t>
      </w:r>
      <w:proofErr w:type="gramEnd"/>
    </w:p>
    <w:p w14:paraId="6CB53332" w14:textId="77777777" w:rsidR="005D7197" w:rsidRPr="005D7197" w:rsidRDefault="005D7197" w:rsidP="005D7197">
      <w:pPr>
        <w:pStyle w:val="ListParagraph"/>
        <w:numPr>
          <w:ilvl w:val="0"/>
          <w:numId w:val="8"/>
        </w:numPr>
      </w:pPr>
      <w:r w:rsidRPr="005D7197">
        <w:rPr>
          <w:b/>
          <w:bCs/>
        </w:rPr>
        <w:t>ACTION</w:t>
      </w:r>
      <w:r w:rsidRPr="005D7197">
        <w:t xml:space="preserve"> – SF to get a new door mat for fire door by court </w:t>
      </w:r>
      <w:proofErr w:type="gramStart"/>
      <w:r w:rsidRPr="005D7197">
        <w:t>6</w:t>
      </w:r>
      <w:proofErr w:type="gramEnd"/>
    </w:p>
    <w:p w14:paraId="7E79FF98" w14:textId="77777777" w:rsidR="005D7197" w:rsidRPr="005D7197" w:rsidRDefault="005D7197" w:rsidP="005D7197">
      <w:pPr>
        <w:pStyle w:val="ListParagraph"/>
        <w:ind w:left="1440"/>
        <w:rPr>
          <w:b/>
          <w:bCs/>
        </w:rPr>
      </w:pPr>
    </w:p>
    <w:p w14:paraId="294F62EE" w14:textId="77777777" w:rsidR="005D7197" w:rsidRPr="005D7197" w:rsidRDefault="005D7197" w:rsidP="005D7197">
      <w:pPr>
        <w:pStyle w:val="ListParagraph"/>
        <w:numPr>
          <w:ilvl w:val="0"/>
          <w:numId w:val="6"/>
        </w:numPr>
        <w:rPr>
          <w:b/>
          <w:bCs/>
        </w:rPr>
      </w:pPr>
      <w:r w:rsidRPr="005D7197">
        <w:rPr>
          <w:b/>
          <w:bCs/>
        </w:rPr>
        <w:t>Events</w:t>
      </w:r>
    </w:p>
    <w:p w14:paraId="65930FE9" w14:textId="77777777" w:rsidR="005D7197" w:rsidRPr="005D7197" w:rsidRDefault="005D7197" w:rsidP="005D7197">
      <w:pPr>
        <w:pStyle w:val="ListParagraph"/>
        <w:numPr>
          <w:ilvl w:val="1"/>
          <w:numId w:val="6"/>
        </w:numPr>
      </w:pPr>
      <w:r w:rsidRPr="005D7197">
        <w:t xml:space="preserve">PSA event – </w:t>
      </w:r>
      <w:r w:rsidRPr="005D7197">
        <w:rPr>
          <w:b/>
          <w:bCs/>
        </w:rPr>
        <w:t>PREVIOUS</w:t>
      </w:r>
      <w:r w:rsidRPr="005D7197">
        <w:t xml:space="preserve"> </w:t>
      </w:r>
      <w:r w:rsidRPr="005D7197">
        <w:rPr>
          <w:b/>
          <w:bCs/>
        </w:rPr>
        <w:t xml:space="preserve">ACTION - </w:t>
      </w:r>
      <w:r w:rsidRPr="005D7197">
        <w:t xml:space="preserve">JP to start organising and feedback plans to committee. </w:t>
      </w:r>
    </w:p>
    <w:p w14:paraId="55D65A79" w14:textId="77777777" w:rsidR="005D7197" w:rsidRPr="005D7197" w:rsidRDefault="005D7197" w:rsidP="005D7197">
      <w:pPr>
        <w:pStyle w:val="ListParagraph"/>
        <w:numPr>
          <w:ilvl w:val="2"/>
          <w:numId w:val="6"/>
        </w:numPr>
      </w:pPr>
      <w:r w:rsidRPr="005D7197">
        <w:t>To defer for time being until JP has more time to focus on this. Aim for Aug 2024</w:t>
      </w:r>
    </w:p>
    <w:p w14:paraId="1B59C553" w14:textId="77777777" w:rsidR="005D7197" w:rsidRPr="005D7197" w:rsidRDefault="005D7197" w:rsidP="005D7197">
      <w:pPr>
        <w:pStyle w:val="ListParagraph"/>
        <w:numPr>
          <w:ilvl w:val="1"/>
          <w:numId w:val="6"/>
        </w:numPr>
      </w:pPr>
      <w:r w:rsidRPr="005D7197">
        <w:t xml:space="preserve">Thurs morning mix-in review – </w:t>
      </w:r>
      <w:r w:rsidRPr="005D7197">
        <w:rPr>
          <w:b/>
          <w:bCs/>
        </w:rPr>
        <w:t>PREVIOUS</w:t>
      </w:r>
      <w:r w:rsidRPr="005D7197">
        <w:t xml:space="preserve"> </w:t>
      </w:r>
      <w:r w:rsidRPr="005D7197">
        <w:rPr>
          <w:b/>
          <w:bCs/>
        </w:rPr>
        <w:t xml:space="preserve">ACTION - </w:t>
      </w:r>
      <w:r w:rsidRPr="005D7197">
        <w:t xml:space="preserve">Jackie to contact previous attendees to see if want to continue. </w:t>
      </w:r>
    </w:p>
    <w:p w14:paraId="5DF3D42C" w14:textId="77777777" w:rsidR="005D7197" w:rsidRPr="005D7197" w:rsidRDefault="005D7197" w:rsidP="005D7197">
      <w:pPr>
        <w:pStyle w:val="ListParagraph"/>
        <w:numPr>
          <w:ilvl w:val="2"/>
          <w:numId w:val="6"/>
        </w:numPr>
      </w:pPr>
      <w:r w:rsidRPr="005D7197">
        <w:t xml:space="preserve">Numbers are very low. Not to continue from Aug – </w:t>
      </w:r>
      <w:r w:rsidRPr="005D7197">
        <w:rPr>
          <w:b/>
          <w:bCs/>
        </w:rPr>
        <w:t xml:space="preserve">ACTION - </w:t>
      </w:r>
      <w:r w:rsidRPr="005D7197">
        <w:t>GL to put a message on the daytime squash group to explain the reason for not continuing and thank those who have been coming.</w:t>
      </w:r>
    </w:p>
    <w:p w14:paraId="6E1F7FB6" w14:textId="77777777" w:rsidR="005D7197" w:rsidRPr="005D7197" w:rsidRDefault="005D7197" w:rsidP="005D7197">
      <w:pPr>
        <w:pStyle w:val="ListParagraph"/>
        <w:numPr>
          <w:ilvl w:val="1"/>
          <w:numId w:val="6"/>
        </w:numPr>
      </w:pPr>
      <w:r w:rsidRPr="005D7197">
        <w:t>50</w:t>
      </w:r>
      <w:r w:rsidRPr="005D7197">
        <w:rPr>
          <w:vertAlign w:val="superscript"/>
        </w:rPr>
        <w:t>th</w:t>
      </w:r>
      <w:r w:rsidRPr="005D7197">
        <w:t xml:space="preserve"> anniversary event review – very successful event, many people have commented that it was an enjoyable event. Well done and thank you to all those involved in planning. </w:t>
      </w:r>
      <w:r w:rsidRPr="005D7197">
        <w:rPr>
          <w:b/>
          <w:bCs/>
        </w:rPr>
        <w:t xml:space="preserve">ACTION – </w:t>
      </w:r>
      <w:r w:rsidRPr="005D7197">
        <w:t xml:space="preserve">Sara to send report to the </w:t>
      </w:r>
      <w:proofErr w:type="gramStart"/>
      <w:r w:rsidRPr="005D7197">
        <w:t>papers</w:t>
      </w:r>
      <w:proofErr w:type="gramEnd"/>
    </w:p>
    <w:p w14:paraId="49736041" w14:textId="77777777" w:rsidR="005D7197" w:rsidRPr="005D7197" w:rsidRDefault="005D7197" w:rsidP="005D7197">
      <w:pPr>
        <w:pStyle w:val="ListParagraph"/>
        <w:numPr>
          <w:ilvl w:val="1"/>
          <w:numId w:val="6"/>
        </w:numPr>
      </w:pPr>
      <w:r w:rsidRPr="005D7197">
        <w:t xml:space="preserve">Club well to host junior </w:t>
      </w:r>
      <w:proofErr w:type="gramStart"/>
      <w:r w:rsidRPr="005D7197">
        <w:t>Gold</w:t>
      </w:r>
      <w:proofErr w:type="gramEnd"/>
      <w:r w:rsidRPr="005D7197">
        <w:t xml:space="preserve"> event 8-10</w:t>
      </w:r>
      <w:r w:rsidRPr="005D7197">
        <w:rPr>
          <w:vertAlign w:val="superscript"/>
        </w:rPr>
        <w:t>th</w:t>
      </w:r>
      <w:r w:rsidRPr="005D7197">
        <w:t xml:space="preserve"> March 2024</w:t>
      </w:r>
    </w:p>
    <w:p w14:paraId="6A407042" w14:textId="77777777" w:rsidR="005D7197" w:rsidRPr="005D7197" w:rsidRDefault="005D7197" w:rsidP="005D7197">
      <w:pPr>
        <w:pStyle w:val="ListParagraph"/>
        <w:numPr>
          <w:ilvl w:val="1"/>
          <w:numId w:val="6"/>
        </w:numPr>
      </w:pPr>
      <w:r w:rsidRPr="005D7197">
        <w:t xml:space="preserve">Need to closely consider which external events we will host to ensure courts aren’t regularly unavailable to members. Avoid </w:t>
      </w:r>
      <w:proofErr w:type="gramStart"/>
      <w:r w:rsidRPr="005D7197">
        <w:t>back to back</w:t>
      </w:r>
      <w:proofErr w:type="gramEnd"/>
      <w:r w:rsidRPr="005D7197">
        <w:t xml:space="preserve"> weekends. Roughly 1 per quarter but can consider more if the calendar allows. Need to consider which events benefit the club.</w:t>
      </w:r>
    </w:p>
    <w:p w14:paraId="451F7B3A" w14:textId="77777777" w:rsidR="005D7197" w:rsidRPr="005D7197" w:rsidRDefault="005D7197" w:rsidP="005D7197">
      <w:pPr>
        <w:pStyle w:val="ListParagraph"/>
        <w:ind w:left="1440"/>
      </w:pPr>
      <w:r w:rsidRPr="005D7197">
        <w:rPr>
          <w:b/>
          <w:bCs/>
        </w:rPr>
        <w:t xml:space="preserve">ACTION – </w:t>
      </w:r>
      <w:r w:rsidRPr="005D7197">
        <w:t xml:space="preserve">JP and SF to look at putting a calendar of events for 2024 together which can be presented at next meeting for </w:t>
      </w:r>
      <w:proofErr w:type="gramStart"/>
      <w:r w:rsidRPr="005D7197">
        <w:t>discussion</w:t>
      </w:r>
      <w:proofErr w:type="gramEnd"/>
      <w:r w:rsidRPr="005D7197">
        <w:t xml:space="preserve"> </w:t>
      </w:r>
    </w:p>
    <w:p w14:paraId="63C74572" w14:textId="77777777" w:rsidR="005D7197" w:rsidRPr="005D7197" w:rsidRDefault="005D7197" w:rsidP="005D7197">
      <w:pPr>
        <w:pStyle w:val="ListParagraph"/>
        <w:numPr>
          <w:ilvl w:val="1"/>
          <w:numId w:val="6"/>
        </w:numPr>
      </w:pPr>
      <w:r w:rsidRPr="005D7197">
        <w:t xml:space="preserve">Members organising club events – great that members want to run events.  Need to be clear that no money is collected by organisers to ensure transparency.  Template/contract to be agreed and signed following discussions with Sara. </w:t>
      </w:r>
      <w:r w:rsidRPr="005D7197">
        <w:rPr>
          <w:b/>
          <w:bCs/>
        </w:rPr>
        <w:t xml:space="preserve">ACTION – </w:t>
      </w:r>
      <w:r w:rsidRPr="005D7197">
        <w:t xml:space="preserve">SF to develop </w:t>
      </w:r>
      <w:proofErr w:type="gramStart"/>
      <w:r w:rsidRPr="005D7197">
        <w:t>contract</w:t>
      </w:r>
      <w:proofErr w:type="gramEnd"/>
    </w:p>
    <w:p w14:paraId="6EC01D66" w14:textId="77777777" w:rsidR="005D7197" w:rsidRPr="005D7197" w:rsidRDefault="005D7197" w:rsidP="005D7197">
      <w:pPr>
        <w:pStyle w:val="ListParagraph"/>
        <w:numPr>
          <w:ilvl w:val="1"/>
          <w:numId w:val="6"/>
        </w:numPr>
      </w:pPr>
      <w:r w:rsidRPr="005D7197">
        <w:t>Ladies squash week – 24</w:t>
      </w:r>
      <w:r w:rsidRPr="005D7197">
        <w:rPr>
          <w:vertAlign w:val="superscript"/>
        </w:rPr>
        <w:t>th</w:t>
      </w:r>
      <w:r w:rsidRPr="005D7197">
        <w:t xml:space="preserve"> Sept. Ideas needed </w:t>
      </w:r>
      <w:proofErr w:type="gramStart"/>
      <w:r w:rsidRPr="005D7197">
        <w:t>please</w:t>
      </w:r>
      <w:proofErr w:type="gramEnd"/>
    </w:p>
    <w:p w14:paraId="5B34BCFA" w14:textId="77777777" w:rsidR="005D7197" w:rsidRPr="005D7197" w:rsidRDefault="005D7197" w:rsidP="005D7197">
      <w:pPr>
        <w:pStyle w:val="ListParagraph"/>
        <w:ind w:left="1440"/>
      </w:pPr>
    </w:p>
    <w:p w14:paraId="44ABC39E" w14:textId="77777777" w:rsidR="005D7197" w:rsidRPr="005D7197" w:rsidRDefault="005D7197" w:rsidP="005D7197">
      <w:pPr>
        <w:pStyle w:val="ListParagraph"/>
        <w:numPr>
          <w:ilvl w:val="0"/>
          <w:numId w:val="6"/>
        </w:numPr>
      </w:pPr>
      <w:r w:rsidRPr="005D7197">
        <w:rPr>
          <w:b/>
          <w:bCs/>
        </w:rPr>
        <w:t>AOB</w:t>
      </w:r>
      <w:r w:rsidRPr="005D7197">
        <w:t xml:space="preserve"> </w:t>
      </w:r>
    </w:p>
    <w:p w14:paraId="0C7C5733" w14:textId="77777777" w:rsidR="005D7197" w:rsidRPr="005D7197" w:rsidRDefault="005D7197" w:rsidP="005D7197">
      <w:pPr>
        <w:pStyle w:val="ListParagraph"/>
        <w:numPr>
          <w:ilvl w:val="1"/>
          <w:numId w:val="6"/>
        </w:numPr>
      </w:pPr>
      <w:r w:rsidRPr="005D7197">
        <w:t xml:space="preserve">WhatsApp policy – to have only committee members and Sara &amp; Charlotte to be admin. The office will amend the settings in the </w:t>
      </w:r>
      <w:proofErr w:type="gramStart"/>
      <w:r w:rsidRPr="005D7197">
        <w:t>group</w:t>
      </w:r>
      <w:proofErr w:type="gramEnd"/>
    </w:p>
    <w:p w14:paraId="1929E7FE" w14:textId="77777777" w:rsidR="005D7197" w:rsidRPr="005D7197" w:rsidRDefault="005D7197" w:rsidP="005D7197"/>
    <w:p w14:paraId="77B5B20B" w14:textId="77777777" w:rsidR="005D7197" w:rsidRPr="005D7197" w:rsidRDefault="005D7197" w:rsidP="005D7197">
      <w:r w:rsidRPr="005D7197">
        <w:t xml:space="preserve">Date for next meeting: Laura to send </w:t>
      </w:r>
      <w:proofErr w:type="gramStart"/>
      <w:r w:rsidRPr="005D7197">
        <w:t>poll</w:t>
      </w:r>
      <w:proofErr w:type="gramEnd"/>
    </w:p>
    <w:p w14:paraId="107C47BC" w14:textId="77777777" w:rsidR="005D7197" w:rsidRPr="005D7197" w:rsidRDefault="005D7197" w:rsidP="005D7197"/>
    <w:p w14:paraId="3F631E6C" w14:textId="77777777" w:rsidR="003F2A11" w:rsidRPr="005D7197" w:rsidRDefault="003F2A11" w:rsidP="00D54EE5">
      <w:pPr>
        <w:spacing w:after="0"/>
        <w:rPr>
          <w:rFonts w:ascii="Calibri" w:eastAsia="Calibri" w:hAnsi="Calibri" w:cs="Times New Roman"/>
          <w:sz w:val="18"/>
          <w:szCs w:val="18"/>
        </w:rPr>
      </w:pPr>
    </w:p>
    <w:sectPr w:rsidR="003F2A11" w:rsidRPr="005D7197" w:rsidSect="00D54EE5">
      <w:headerReference w:type="default" r:id="rId10"/>
      <w:footerReference w:type="default" r:id="rId11"/>
      <w:pgSz w:w="11906" w:h="16838" w:code="9"/>
      <w:pgMar w:top="198" w:right="1133" w:bottom="28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C9B6" w14:textId="77777777" w:rsidR="004A69E1" w:rsidRDefault="004A69E1" w:rsidP="005A44FF">
      <w:pPr>
        <w:spacing w:after="0" w:line="240" w:lineRule="auto"/>
      </w:pPr>
      <w:r>
        <w:separator/>
      </w:r>
    </w:p>
  </w:endnote>
  <w:endnote w:type="continuationSeparator" w:id="0">
    <w:p w14:paraId="3357F196" w14:textId="77777777" w:rsidR="004A69E1" w:rsidRDefault="004A69E1" w:rsidP="005A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BD11" w14:textId="77777777" w:rsidR="00C672FF" w:rsidRDefault="003E3DF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827ACC" wp14:editId="59ADC9DC">
              <wp:simplePos x="0" y="0"/>
              <wp:positionH relativeFrom="margin">
                <wp:posOffset>-91440</wp:posOffset>
              </wp:positionH>
              <wp:positionV relativeFrom="paragraph">
                <wp:posOffset>38735</wp:posOffset>
              </wp:positionV>
              <wp:extent cx="3253740" cy="228600"/>
              <wp:effectExtent l="0" t="0" r="381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93B4B0" w14:textId="77777777" w:rsidR="003E3DFC" w:rsidRPr="00F91519" w:rsidRDefault="003E3DFC" w:rsidP="003E3DFC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VAT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272852247  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Company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>00230292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</w:p>
                        <w:p w14:paraId="3487A1F9" w14:textId="77777777" w:rsidR="003E3DFC" w:rsidRDefault="003E3DFC" w:rsidP="003E3D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27A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7.2pt;margin-top:3.05pt;width:256.2pt;height:1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" fillcolor="white [3201]" stroked="f" strokeweight=".5pt">
              <v:textbox>
                <w:txbxContent>
                  <w:p w14:paraId="6393B4B0" w14:textId="77777777" w:rsidR="003E3DFC" w:rsidRPr="00F91519" w:rsidRDefault="003E3DFC" w:rsidP="003E3DF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VAT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 xml:space="preserve">272852247  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Company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>00230292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  </w:t>
                    </w:r>
                  </w:p>
                  <w:p w14:paraId="3487A1F9" w14:textId="77777777" w:rsidR="003E3DFC" w:rsidRDefault="003E3DFC" w:rsidP="003E3DFC"/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B25F062" wp14:editId="7983DC47">
          <wp:simplePos x="0" y="0"/>
          <wp:positionH relativeFrom="margin">
            <wp:posOffset>1597660</wp:posOffset>
          </wp:positionH>
          <wp:positionV relativeFrom="paragraph">
            <wp:posOffset>-539115</wp:posOffset>
          </wp:positionV>
          <wp:extent cx="1439545" cy="434975"/>
          <wp:effectExtent l="0" t="0" r="8255" b="3175"/>
          <wp:wrapThrough wrapText="bothSides">
            <wp:wrapPolygon edited="0">
              <wp:start x="1429" y="0"/>
              <wp:lineTo x="0" y="2838"/>
              <wp:lineTo x="0" y="15136"/>
              <wp:lineTo x="858" y="20812"/>
              <wp:lineTo x="1429" y="20812"/>
              <wp:lineTo x="12291" y="20812"/>
              <wp:lineTo x="21438" y="17974"/>
              <wp:lineTo x="21438" y="5676"/>
              <wp:lineTo x="4859" y="0"/>
              <wp:lineTo x="1429" y="0"/>
            </wp:wrapPolygon>
          </wp:wrapThrough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and Squas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2A69996" wp14:editId="5C5EEAD4">
          <wp:simplePos x="0" y="0"/>
          <wp:positionH relativeFrom="margin">
            <wp:posOffset>-83820</wp:posOffset>
          </wp:positionH>
          <wp:positionV relativeFrom="paragraph">
            <wp:posOffset>-607695</wp:posOffset>
          </wp:positionV>
          <wp:extent cx="1439545" cy="57912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1AF" w:rsidRPr="00A75A86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63B0F7" wp14:editId="4B88C76D">
              <wp:simplePos x="0" y="0"/>
              <wp:positionH relativeFrom="margin">
                <wp:posOffset>3025775</wp:posOffset>
              </wp:positionH>
              <wp:positionV relativeFrom="paragraph">
                <wp:posOffset>-601345</wp:posOffset>
              </wp:positionV>
              <wp:extent cx="3444875" cy="906780"/>
              <wp:effectExtent l="0" t="0" r="3175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875" cy="906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AB82FF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b/>
                              <w:lang w:val="en-US"/>
                            </w:rPr>
                            <w:t>Leamington Lawn Tennis &amp; Squash Club</w:t>
                          </w:r>
                        </w:p>
                        <w:p w14:paraId="67CD53D7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Guys Cliffe Avenue</w:t>
                          </w:r>
                          <w:r w:rsidR="006B3E14" w:rsidRPr="00CF08B7">
                            <w:rPr>
                              <w:lang w:val="en-US"/>
                            </w:rPr>
                            <w:t xml:space="preserve">, </w:t>
                          </w:r>
                          <w:r w:rsidRPr="00CF08B7">
                            <w:rPr>
                              <w:lang w:val="en-US"/>
                            </w:rPr>
                            <w:t>Leamington Spa</w:t>
                          </w:r>
                        </w:p>
                        <w:p w14:paraId="4B164BD3" w14:textId="77777777" w:rsidR="00C672FF" w:rsidRPr="006106B6" w:rsidRDefault="00C672FF" w:rsidP="00041BA9">
                          <w:pPr>
                            <w:spacing w:after="0"/>
                            <w:jc w:val="right"/>
                            <w:rPr>
                              <w:lang w:val="de-DE"/>
                            </w:rPr>
                          </w:pPr>
                          <w:r w:rsidRPr="006106B6">
                            <w:rPr>
                              <w:lang w:val="de-DE"/>
                            </w:rPr>
                            <w:t>Warwickshire</w:t>
                          </w:r>
                          <w:r w:rsidR="006B3E14" w:rsidRPr="006106B6">
                            <w:rPr>
                              <w:lang w:val="de-DE"/>
                            </w:rPr>
                            <w:t>,</w:t>
                          </w:r>
                          <w:r w:rsidR="00EA27E7" w:rsidRPr="006106B6">
                            <w:rPr>
                              <w:lang w:val="de-DE"/>
                            </w:rPr>
                            <w:t xml:space="preserve"> </w:t>
                          </w:r>
                          <w:r w:rsidRPr="006106B6">
                            <w:rPr>
                              <w:lang w:val="de-DE"/>
                            </w:rPr>
                            <w:t>CV32 6LZ</w:t>
                          </w:r>
                        </w:p>
                        <w:p w14:paraId="3167CCFF" w14:textId="77777777" w:rsidR="00CF08B7" w:rsidRPr="006106B6" w:rsidRDefault="00CF08B7" w:rsidP="00041BA9">
                          <w:pPr>
                            <w:spacing w:after="0" w:line="240" w:lineRule="auto"/>
                            <w:jc w:val="right"/>
                            <w:rPr>
                              <w:sz w:val="8"/>
                              <w:szCs w:val="8"/>
                              <w:lang w:val="de-DE"/>
                            </w:rPr>
                          </w:pPr>
                        </w:p>
                        <w:p w14:paraId="76302953" w14:textId="77777777" w:rsidR="006C090C" w:rsidRPr="006106B6" w:rsidRDefault="00000000" w:rsidP="00041BA9">
                          <w:pPr>
                            <w:spacing w:after="0" w:line="240" w:lineRule="auto"/>
                            <w:jc w:val="right"/>
                            <w:rPr>
                              <w:lang w:val="de-DE"/>
                            </w:rPr>
                          </w:pPr>
                          <w:hyperlink r:id="rId3" w:history="1">
                            <w:r w:rsidR="00006550" w:rsidRPr="006106B6">
                              <w:rPr>
                                <w:rStyle w:val="Hyperlink"/>
                                <w:lang w:val="de-DE"/>
                              </w:rPr>
                              <w:t>www.lltsc.co.uk</w:t>
                            </w:r>
                          </w:hyperlink>
                        </w:p>
                        <w:p w14:paraId="30AE5B6D" w14:textId="77777777" w:rsidR="00F91519" w:rsidRPr="006106B6" w:rsidRDefault="00F91519" w:rsidP="00041BA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8"/>
                              <w:szCs w:val="8"/>
                              <w:lang w:val="de-DE"/>
                            </w:rPr>
                          </w:pPr>
                        </w:p>
                        <w:p w14:paraId="2BF62B42" w14:textId="77777777" w:rsidR="00AE7B9B" w:rsidRPr="006106B6" w:rsidRDefault="00AE7B9B" w:rsidP="00041BA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1DE64178" w14:textId="77777777" w:rsidR="00C672FF" w:rsidRPr="006106B6" w:rsidRDefault="00C672FF" w:rsidP="00041BA9">
                          <w:pPr>
                            <w:jc w:val="right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6106B6">
                            <w:rPr>
                              <w:sz w:val="18"/>
                              <w:szCs w:val="18"/>
                              <w:lang w:val="de-DE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3B0F7" id="Text Box 7" o:spid="_x0000_s1029" type="#_x0000_t202" style="position:absolute;margin-left:238.25pt;margin-top:-47.35pt;width:271.25pt;height:71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" fillcolor="white [3201]" stroked="f" strokeweight=".5pt">
              <v:textbox>
                <w:txbxContent>
                  <w:p w14:paraId="6DAB82FF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b/>
                        <w:lang w:val="en-US"/>
                      </w:rPr>
                      <w:t>Leamington Lawn Tennis &amp; Squash Club</w:t>
                    </w:r>
                  </w:p>
                  <w:p w14:paraId="67CD53D7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Guys Cliffe Avenue</w:t>
                    </w:r>
                    <w:r w:rsidR="006B3E14" w:rsidRPr="00CF08B7">
                      <w:rPr>
                        <w:lang w:val="en-US"/>
                      </w:rPr>
                      <w:t xml:space="preserve">, </w:t>
                    </w:r>
                    <w:r w:rsidRPr="00CF08B7">
                      <w:rPr>
                        <w:lang w:val="en-US"/>
                      </w:rPr>
                      <w:t>Leamington Spa</w:t>
                    </w:r>
                  </w:p>
                  <w:p w14:paraId="4B164BD3" w14:textId="77777777" w:rsidR="00C672FF" w:rsidRPr="006106B6" w:rsidRDefault="00C672FF" w:rsidP="00041BA9">
                    <w:pPr>
                      <w:spacing w:after="0"/>
                      <w:jc w:val="right"/>
                      <w:rPr>
                        <w:lang w:val="de-DE"/>
                      </w:rPr>
                    </w:pPr>
                    <w:r w:rsidRPr="006106B6">
                      <w:rPr>
                        <w:lang w:val="de-DE"/>
                      </w:rPr>
                      <w:t>Warwickshire</w:t>
                    </w:r>
                    <w:r w:rsidR="006B3E14" w:rsidRPr="006106B6">
                      <w:rPr>
                        <w:lang w:val="de-DE"/>
                      </w:rPr>
                      <w:t>,</w:t>
                    </w:r>
                    <w:r w:rsidR="00EA27E7" w:rsidRPr="006106B6">
                      <w:rPr>
                        <w:lang w:val="de-DE"/>
                      </w:rPr>
                      <w:t xml:space="preserve"> </w:t>
                    </w:r>
                    <w:r w:rsidRPr="006106B6">
                      <w:rPr>
                        <w:lang w:val="de-DE"/>
                      </w:rPr>
                      <w:t>CV32 6LZ</w:t>
                    </w:r>
                  </w:p>
                  <w:p w14:paraId="3167CCFF" w14:textId="77777777" w:rsidR="00CF08B7" w:rsidRPr="006106B6" w:rsidRDefault="00CF08B7" w:rsidP="00041BA9">
                    <w:pPr>
                      <w:spacing w:after="0" w:line="240" w:lineRule="auto"/>
                      <w:jc w:val="right"/>
                      <w:rPr>
                        <w:sz w:val="8"/>
                        <w:szCs w:val="8"/>
                        <w:lang w:val="de-DE"/>
                      </w:rPr>
                    </w:pPr>
                  </w:p>
                  <w:p w14:paraId="76302953" w14:textId="77777777" w:rsidR="006C090C" w:rsidRPr="006106B6" w:rsidRDefault="00000000" w:rsidP="00041BA9">
                    <w:pPr>
                      <w:spacing w:after="0" w:line="240" w:lineRule="auto"/>
                      <w:jc w:val="right"/>
                      <w:rPr>
                        <w:lang w:val="de-DE"/>
                      </w:rPr>
                    </w:pPr>
                    <w:hyperlink r:id="rId4" w:history="1">
                      <w:r w:rsidR="00006550" w:rsidRPr="006106B6">
                        <w:rPr>
                          <w:rStyle w:val="Hyperlink"/>
                          <w:lang w:val="de-DE"/>
                        </w:rPr>
                        <w:t>www.lltsc.co.uk</w:t>
                      </w:r>
                    </w:hyperlink>
                  </w:p>
                  <w:p w14:paraId="30AE5B6D" w14:textId="77777777" w:rsidR="00F91519" w:rsidRPr="006106B6" w:rsidRDefault="00F91519" w:rsidP="00041BA9">
                    <w:pPr>
                      <w:spacing w:after="0" w:line="240" w:lineRule="auto"/>
                      <w:jc w:val="right"/>
                      <w:rPr>
                        <w:b/>
                        <w:sz w:val="8"/>
                        <w:szCs w:val="8"/>
                        <w:lang w:val="de-DE"/>
                      </w:rPr>
                    </w:pPr>
                  </w:p>
                  <w:p w14:paraId="2BF62B42" w14:textId="77777777" w:rsidR="00AE7B9B" w:rsidRPr="006106B6" w:rsidRDefault="00AE7B9B" w:rsidP="00041BA9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14:paraId="1DE64178" w14:textId="77777777" w:rsidR="00C672FF" w:rsidRPr="006106B6" w:rsidRDefault="00C672FF" w:rsidP="00041BA9">
                    <w:pPr>
                      <w:jc w:val="right"/>
                      <w:rPr>
                        <w:sz w:val="18"/>
                        <w:szCs w:val="18"/>
                        <w:lang w:val="de-DE"/>
                      </w:rPr>
                    </w:pPr>
                    <w:r w:rsidRPr="006106B6">
                      <w:rPr>
                        <w:sz w:val="18"/>
                        <w:szCs w:val="18"/>
                        <w:lang w:val="de-DE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22F9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577650" wp14:editId="0B62D37A">
              <wp:simplePos x="0" y="0"/>
              <wp:positionH relativeFrom="margin">
                <wp:align>left</wp:align>
              </wp:positionH>
              <wp:positionV relativeFrom="paragraph">
                <wp:posOffset>-608965</wp:posOffset>
              </wp:positionV>
              <wp:extent cx="63720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AD0B6" id="Straight Connector 14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47.95pt" to="501.75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" strokecolor="#a7c63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F827" w14:textId="77777777" w:rsidR="004A69E1" w:rsidRDefault="004A69E1" w:rsidP="005A44FF">
      <w:pPr>
        <w:spacing w:after="0" w:line="240" w:lineRule="auto"/>
      </w:pPr>
      <w:r>
        <w:separator/>
      </w:r>
    </w:p>
  </w:footnote>
  <w:footnote w:type="continuationSeparator" w:id="0">
    <w:p w14:paraId="335C8BB9" w14:textId="77777777" w:rsidR="004A69E1" w:rsidRDefault="004A69E1" w:rsidP="005A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D1D8" w14:textId="77777777" w:rsidR="005A44FF" w:rsidRDefault="00006550" w:rsidP="003B4C8D">
    <w:pPr>
      <w:pStyle w:val="Header"/>
      <w:ind w:left="284"/>
    </w:pPr>
    <w:r>
      <w:rPr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915B5A" wp14:editId="156A60F7">
              <wp:simplePos x="0" y="0"/>
              <wp:positionH relativeFrom="page">
                <wp:posOffset>4772025</wp:posOffset>
              </wp:positionH>
              <wp:positionV relativeFrom="paragraph">
                <wp:posOffset>673735</wp:posOffset>
              </wp:positionV>
              <wp:extent cx="2161540" cy="259080"/>
              <wp:effectExtent l="0" t="0" r="0" b="762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154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579ED3" w14:textId="77777777" w:rsidR="006C090C" w:rsidRPr="00CC04BB" w:rsidRDefault="00512BCD" w:rsidP="007F1C5B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office</w:t>
                          </w:r>
                          <w:r w:rsidR="007F1C5B">
                            <w:rPr>
                              <w:sz w:val="20"/>
                              <w:szCs w:val="20"/>
                              <w:lang w:val="en-US"/>
                            </w:rPr>
                            <w:t>@lltsc</w:t>
                          </w:r>
                          <w:r w:rsidR="00F91519" w:rsidRPr="00CC04BB">
                            <w:rPr>
                              <w:sz w:val="20"/>
                              <w:szCs w:val="20"/>
                              <w:lang w:val="en-US"/>
                            </w:rPr>
                            <w:t>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915B5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375.75pt;margin-top:53.05pt;width:170.2pt;height:20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" filled="f" stroked="f" strokeweight=".5pt">
              <v:textbox>
                <w:txbxContent>
                  <w:p w14:paraId="69579ED3" w14:textId="77777777" w:rsidR="006C090C" w:rsidRPr="00CC04BB" w:rsidRDefault="00512BCD" w:rsidP="007F1C5B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office</w:t>
                    </w:r>
                    <w:r w:rsidR="007F1C5B">
                      <w:rPr>
                        <w:sz w:val="20"/>
                        <w:szCs w:val="20"/>
                        <w:lang w:val="en-US"/>
                      </w:rPr>
                      <w:t>@lltsc</w:t>
                    </w:r>
                    <w:r w:rsidR="00F91519" w:rsidRPr="00CC04BB">
                      <w:rPr>
                        <w:sz w:val="20"/>
                        <w:szCs w:val="20"/>
                        <w:lang w:val="en-US"/>
                      </w:rPr>
                      <w:t>.co.uk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F1C5B" w:rsidRPr="00D366DA">
      <w:rPr>
        <w:noProof/>
      </w:rPr>
      <w:drawing>
        <wp:anchor distT="0" distB="0" distL="114300" distR="114300" simplePos="0" relativeHeight="251643904" behindDoc="0" locked="0" layoutInCell="1" allowOverlap="1" wp14:anchorId="2D16B255" wp14:editId="5AC42F1C">
          <wp:simplePos x="0" y="0"/>
          <wp:positionH relativeFrom="column">
            <wp:posOffset>5293995</wp:posOffset>
          </wp:positionH>
          <wp:positionV relativeFrom="paragraph">
            <wp:posOffset>521335</wp:posOffset>
          </wp:positionV>
          <wp:extent cx="175260" cy="175260"/>
          <wp:effectExtent l="0" t="0" r="0" b="0"/>
          <wp:wrapNone/>
          <wp:docPr id="34" name="Graphic 34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ceiv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C5B">
      <w:rPr>
        <w:noProof/>
      </w:rPr>
      <w:drawing>
        <wp:anchor distT="0" distB="0" distL="114300" distR="114300" simplePos="0" relativeHeight="251667456" behindDoc="0" locked="0" layoutInCell="1" allowOverlap="1" wp14:anchorId="335022E9" wp14:editId="2458010A">
          <wp:simplePos x="0" y="0"/>
          <wp:positionH relativeFrom="column">
            <wp:posOffset>5088890</wp:posOffset>
          </wp:positionH>
          <wp:positionV relativeFrom="paragraph">
            <wp:posOffset>690880</wp:posOffset>
          </wp:positionV>
          <wp:extent cx="182880" cy="182880"/>
          <wp:effectExtent l="0" t="0" r="7620" b="7620"/>
          <wp:wrapNone/>
          <wp:docPr id="33" name="Graphic 3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C5B">
      <w:rPr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F2C9F8B" wp14:editId="4DF17934">
              <wp:simplePos x="0" y="0"/>
              <wp:positionH relativeFrom="column">
                <wp:posOffset>4250690</wp:posOffset>
              </wp:positionH>
              <wp:positionV relativeFrom="paragraph">
                <wp:posOffset>473710</wp:posOffset>
              </wp:positionV>
              <wp:extent cx="2152650" cy="259080"/>
              <wp:effectExtent l="0" t="0" r="0" b="762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740ED7" w14:textId="77777777" w:rsidR="006C090C" w:rsidRPr="00CC04BB" w:rsidRDefault="006C090C" w:rsidP="007F1C5B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CC04BB">
                            <w:rPr>
                              <w:sz w:val="20"/>
                              <w:szCs w:val="20"/>
                              <w:lang w:val="en-US"/>
                            </w:rPr>
                            <w:t>01926 425845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F2C9F8B" id="Text Box 20" o:spid="_x0000_s1027" type="#_x0000_t202" style="position:absolute;left:0;text-align:left;margin-left:334.7pt;margin-top:37.3pt;width:169.5pt;height:20.4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" filled="f" stroked="f" strokeweight=".5pt">
              <v:textbox>
                <w:txbxContent>
                  <w:p w14:paraId="5C740ED7" w14:textId="77777777" w:rsidR="006C090C" w:rsidRPr="00CC04BB" w:rsidRDefault="006C090C" w:rsidP="007F1C5B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CC04BB">
                      <w:rPr>
                        <w:sz w:val="20"/>
                        <w:szCs w:val="20"/>
                        <w:lang w:val="en-US"/>
                      </w:rPr>
                      <w:t>01926 425845</w:t>
                    </w:r>
                  </w:p>
                </w:txbxContent>
              </v:textbox>
            </v:shape>
          </w:pict>
        </mc:Fallback>
      </mc:AlternateContent>
    </w:r>
    <w:r w:rsidR="003B4C8D">
      <w:rPr>
        <w:noProof/>
      </w:rPr>
      <w:drawing>
        <wp:anchor distT="0" distB="0" distL="114300" distR="114300" simplePos="0" relativeHeight="251654144" behindDoc="0" locked="0" layoutInCell="1" allowOverlap="1" wp14:anchorId="43C39456" wp14:editId="411E75EB">
          <wp:simplePos x="0" y="0"/>
          <wp:positionH relativeFrom="column">
            <wp:posOffset>-99060</wp:posOffset>
          </wp:positionH>
          <wp:positionV relativeFrom="paragraph">
            <wp:posOffset>83820</wp:posOffset>
          </wp:positionV>
          <wp:extent cx="3959860" cy="874395"/>
          <wp:effectExtent l="0" t="0" r="2540" b="190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TSC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86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C8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9E8792" wp14:editId="04C3C5A8">
              <wp:simplePos x="0" y="0"/>
              <wp:positionH relativeFrom="column">
                <wp:posOffset>7620</wp:posOffset>
              </wp:positionH>
              <wp:positionV relativeFrom="paragraph">
                <wp:posOffset>1073785</wp:posOffset>
              </wp:positionV>
              <wp:extent cx="63720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F7E4DA" id="Straight Connector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84.55pt" to="502.3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" strokecolor="#a7c63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1D7D"/>
    <w:multiLevelType w:val="hybridMultilevel"/>
    <w:tmpl w:val="FF82B952"/>
    <w:lvl w:ilvl="0" w:tplc="0F521366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8E06C8F"/>
    <w:multiLevelType w:val="hybridMultilevel"/>
    <w:tmpl w:val="F96A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3D6C"/>
    <w:multiLevelType w:val="hybridMultilevel"/>
    <w:tmpl w:val="94947A24"/>
    <w:lvl w:ilvl="0" w:tplc="BED446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93EDBC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4CEF"/>
    <w:multiLevelType w:val="hybridMultilevel"/>
    <w:tmpl w:val="1EAC1734"/>
    <w:lvl w:ilvl="0" w:tplc="0F521366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A919EF"/>
    <w:multiLevelType w:val="hybridMultilevel"/>
    <w:tmpl w:val="3914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E2F52"/>
    <w:multiLevelType w:val="hybridMultilevel"/>
    <w:tmpl w:val="3B8CD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5AF6"/>
    <w:multiLevelType w:val="hybridMultilevel"/>
    <w:tmpl w:val="17CA0572"/>
    <w:lvl w:ilvl="0" w:tplc="BAEED8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155EE0"/>
    <w:multiLevelType w:val="hybridMultilevel"/>
    <w:tmpl w:val="489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06063"/>
    <w:multiLevelType w:val="hybridMultilevel"/>
    <w:tmpl w:val="0F22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154891">
    <w:abstractNumId w:val="7"/>
  </w:num>
  <w:num w:numId="2" w16cid:durableId="1179586555">
    <w:abstractNumId w:val="8"/>
  </w:num>
  <w:num w:numId="3" w16cid:durableId="1436484514">
    <w:abstractNumId w:val="4"/>
  </w:num>
  <w:num w:numId="4" w16cid:durableId="329717475">
    <w:abstractNumId w:val="1"/>
  </w:num>
  <w:num w:numId="5" w16cid:durableId="1748919442">
    <w:abstractNumId w:val="5"/>
  </w:num>
  <w:num w:numId="6" w16cid:durableId="951014689">
    <w:abstractNumId w:val="2"/>
  </w:num>
  <w:num w:numId="7" w16cid:durableId="214006665">
    <w:abstractNumId w:val="3"/>
  </w:num>
  <w:num w:numId="8" w16cid:durableId="441612304">
    <w:abstractNumId w:val="6"/>
  </w:num>
  <w:num w:numId="9" w16cid:durableId="123478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97"/>
    <w:rsid w:val="0000157B"/>
    <w:rsid w:val="00002C8D"/>
    <w:rsid w:val="00002E5E"/>
    <w:rsid w:val="00006550"/>
    <w:rsid w:val="000079CC"/>
    <w:rsid w:val="0003045D"/>
    <w:rsid w:val="00031619"/>
    <w:rsid w:val="00033A2F"/>
    <w:rsid w:val="00041BA9"/>
    <w:rsid w:val="00041D80"/>
    <w:rsid w:val="00055F92"/>
    <w:rsid w:val="0007204B"/>
    <w:rsid w:val="000815D4"/>
    <w:rsid w:val="000945B6"/>
    <w:rsid w:val="00094E6B"/>
    <w:rsid w:val="00097852"/>
    <w:rsid w:val="000A2BA2"/>
    <w:rsid w:val="000A2F1D"/>
    <w:rsid w:val="000A4726"/>
    <w:rsid w:val="000B609D"/>
    <w:rsid w:val="000C135E"/>
    <w:rsid w:val="000D23C2"/>
    <w:rsid w:val="000E33B2"/>
    <w:rsid w:val="000E6C1C"/>
    <w:rsid w:val="000F5A58"/>
    <w:rsid w:val="001141B3"/>
    <w:rsid w:val="00120E2E"/>
    <w:rsid w:val="00135827"/>
    <w:rsid w:val="00147D02"/>
    <w:rsid w:val="0015095B"/>
    <w:rsid w:val="00156E83"/>
    <w:rsid w:val="001616CD"/>
    <w:rsid w:val="00161A4F"/>
    <w:rsid w:val="001914EC"/>
    <w:rsid w:val="001977BD"/>
    <w:rsid w:val="001A25AA"/>
    <w:rsid w:val="001A49C4"/>
    <w:rsid w:val="001B6CD7"/>
    <w:rsid w:val="001C6AC3"/>
    <w:rsid w:val="001E2B75"/>
    <w:rsid w:val="001E503F"/>
    <w:rsid w:val="001E5BE8"/>
    <w:rsid w:val="002010DE"/>
    <w:rsid w:val="0020709B"/>
    <w:rsid w:val="002255D0"/>
    <w:rsid w:val="00232439"/>
    <w:rsid w:val="00237D4A"/>
    <w:rsid w:val="002469FB"/>
    <w:rsid w:val="00253D5C"/>
    <w:rsid w:val="002541DB"/>
    <w:rsid w:val="002622AE"/>
    <w:rsid w:val="00272C8C"/>
    <w:rsid w:val="00282AF5"/>
    <w:rsid w:val="0029545B"/>
    <w:rsid w:val="002A0403"/>
    <w:rsid w:val="002A56C1"/>
    <w:rsid w:val="002B2CE6"/>
    <w:rsid w:val="002C30B5"/>
    <w:rsid w:val="002C5FCA"/>
    <w:rsid w:val="002D447D"/>
    <w:rsid w:val="002E0369"/>
    <w:rsid w:val="002E34BC"/>
    <w:rsid w:val="002F1DE6"/>
    <w:rsid w:val="002F2043"/>
    <w:rsid w:val="002F74D0"/>
    <w:rsid w:val="00301DDA"/>
    <w:rsid w:val="00305BE5"/>
    <w:rsid w:val="00305E95"/>
    <w:rsid w:val="00317B19"/>
    <w:rsid w:val="00322F91"/>
    <w:rsid w:val="00324128"/>
    <w:rsid w:val="003324F0"/>
    <w:rsid w:val="00333196"/>
    <w:rsid w:val="00342324"/>
    <w:rsid w:val="00364690"/>
    <w:rsid w:val="00366130"/>
    <w:rsid w:val="00376036"/>
    <w:rsid w:val="0037659B"/>
    <w:rsid w:val="00380893"/>
    <w:rsid w:val="00380A21"/>
    <w:rsid w:val="003829C7"/>
    <w:rsid w:val="003969B1"/>
    <w:rsid w:val="003A5FC8"/>
    <w:rsid w:val="003A72EB"/>
    <w:rsid w:val="003B4C8D"/>
    <w:rsid w:val="003B5338"/>
    <w:rsid w:val="003E1BD8"/>
    <w:rsid w:val="003E3DFC"/>
    <w:rsid w:val="003F2A11"/>
    <w:rsid w:val="003F3E2D"/>
    <w:rsid w:val="003F532C"/>
    <w:rsid w:val="0040292A"/>
    <w:rsid w:val="00410076"/>
    <w:rsid w:val="004212A5"/>
    <w:rsid w:val="00432C50"/>
    <w:rsid w:val="004455AB"/>
    <w:rsid w:val="00445EB6"/>
    <w:rsid w:val="00452B2F"/>
    <w:rsid w:val="004540E6"/>
    <w:rsid w:val="00460500"/>
    <w:rsid w:val="0047089E"/>
    <w:rsid w:val="004841AF"/>
    <w:rsid w:val="004A0FE4"/>
    <w:rsid w:val="004A4CE0"/>
    <w:rsid w:val="004A69E1"/>
    <w:rsid w:val="004B26B4"/>
    <w:rsid w:val="004B331D"/>
    <w:rsid w:val="004C2571"/>
    <w:rsid w:val="004C506B"/>
    <w:rsid w:val="004D6967"/>
    <w:rsid w:val="004E0BBF"/>
    <w:rsid w:val="00512BCD"/>
    <w:rsid w:val="00513F53"/>
    <w:rsid w:val="00521562"/>
    <w:rsid w:val="00524FF5"/>
    <w:rsid w:val="00533DA6"/>
    <w:rsid w:val="00541235"/>
    <w:rsid w:val="00570264"/>
    <w:rsid w:val="00574404"/>
    <w:rsid w:val="00576A8E"/>
    <w:rsid w:val="005A44FF"/>
    <w:rsid w:val="005A60C6"/>
    <w:rsid w:val="005B39E6"/>
    <w:rsid w:val="005B3E9D"/>
    <w:rsid w:val="005B45A5"/>
    <w:rsid w:val="005B77AA"/>
    <w:rsid w:val="005C5410"/>
    <w:rsid w:val="005D7197"/>
    <w:rsid w:val="005E3063"/>
    <w:rsid w:val="005E51C0"/>
    <w:rsid w:val="005E6F6F"/>
    <w:rsid w:val="00605BCF"/>
    <w:rsid w:val="006106B6"/>
    <w:rsid w:val="00612D98"/>
    <w:rsid w:val="00625EAC"/>
    <w:rsid w:val="00645078"/>
    <w:rsid w:val="00646DB7"/>
    <w:rsid w:val="00653547"/>
    <w:rsid w:val="006607DB"/>
    <w:rsid w:val="00662E81"/>
    <w:rsid w:val="00663438"/>
    <w:rsid w:val="00666AC3"/>
    <w:rsid w:val="00672B37"/>
    <w:rsid w:val="00697892"/>
    <w:rsid w:val="006A4A07"/>
    <w:rsid w:val="006A695F"/>
    <w:rsid w:val="006B3E14"/>
    <w:rsid w:val="006B642F"/>
    <w:rsid w:val="006C090C"/>
    <w:rsid w:val="006D4724"/>
    <w:rsid w:val="006D6FC4"/>
    <w:rsid w:val="006E6D25"/>
    <w:rsid w:val="006F0286"/>
    <w:rsid w:val="006F4BD1"/>
    <w:rsid w:val="007024CA"/>
    <w:rsid w:val="00714867"/>
    <w:rsid w:val="007168E4"/>
    <w:rsid w:val="0073622A"/>
    <w:rsid w:val="007434EB"/>
    <w:rsid w:val="007460A9"/>
    <w:rsid w:val="00751849"/>
    <w:rsid w:val="00772201"/>
    <w:rsid w:val="00777706"/>
    <w:rsid w:val="00777A46"/>
    <w:rsid w:val="00792D70"/>
    <w:rsid w:val="007A2857"/>
    <w:rsid w:val="007A63D3"/>
    <w:rsid w:val="007B0813"/>
    <w:rsid w:val="007B25AF"/>
    <w:rsid w:val="007B3AB4"/>
    <w:rsid w:val="007B3C35"/>
    <w:rsid w:val="007B43DA"/>
    <w:rsid w:val="007B4BBF"/>
    <w:rsid w:val="007D59BD"/>
    <w:rsid w:val="007E07AC"/>
    <w:rsid w:val="007F07B8"/>
    <w:rsid w:val="007F1C5B"/>
    <w:rsid w:val="008003C6"/>
    <w:rsid w:val="0080458F"/>
    <w:rsid w:val="00822BCD"/>
    <w:rsid w:val="00831648"/>
    <w:rsid w:val="00836956"/>
    <w:rsid w:val="00840914"/>
    <w:rsid w:val="008412C4"/>
    <w:rsid w:val="00851B21"/>
    <w:rsid w:val="00852128"/>
    <w:rsid w:val="008A0AF6"/>
    <w:rsid w:val="008A2F8E"/>
    <w:rsid w:val="008B0244"/>
    <w:rsid w:val="008B0BA2"/>
    <w:rsid w:val="008B40D2"/>
    <w:rsid w:val="008B73C6"/>
    <w:rsid w:val="008E6B41"/>
    <w:rsid w:val="008F274D"/>
    <w:rsid w:val="008F3BDE"/>
    <w:rsid w:val="00902701"/>
    <w:rsid w:val="00905EAA"/>
    <w:rsid w:val="00907AB1"/>
    <w:rsid w:val="00924BEF"/>
    <w:rsid w:val="00930BC5"/>
    <w:rsid w:val="0093416B"/>
    <w:rsid w:val="00934A2C"/>
    <w:rsid w:val="00944B3C"/>
    <w:rsid w:val="00944F4B"/>
    <w:rsid w:val="00975181"/>
    <w:rsid w:val="00976A03"/>
    <w:rsid w:val="00984D86"/>
    <w:rsid w:val="009870DA"/>
    <w:rsid w:val="0099715C"/>
    <w:rsid w:val="009A5CDE"/>
    <w:rsid w:val="009B4105"/>
    <w:rsid w:val="009B53BE"/>
    <w:rsid w:val="009C0CF2"/>
    <w:rsid w:val="009D508E"/>
    <w:rsid w:val="00A16960"/>
    <w:rsid w:val="00A20353"/>
    <w:rsid w:val="00A300D7"/>
    <w:rsid w:val="00A3101D"/>
    <w:rsid w:val="00A3400E"/>
    <w:rsid w:val="00A45CFB"/>
    <w:rsid w:val="00A67AE3"/>
    <w:rsid w:val="00A75A86"/>
    <w:rsid w:val="00AA0722"/>
    <w:rsid w:val="00AC0FD7"/>
    <w:rsid w:val="00AC7190"/>
    <w:rsid w:val="00AD4891"/>
    <w:rsid w:val="00AE305B"/>
    <w:rsid w:val="00AE7B9B"/>
    <w:rsid w:val="00AF387A"/>
    <w:rsid w:val="00B0121F"/>
    <w:rsid w:val="00B04FA6"/>
    <w:rsid w:val="00B07193"/>
    <w:rsid w:val="00B1050A"/>
    <w:rsid w:val="00B25C16"/>
    <w:rsid w:val="00B32834"/>
    <w:rsid w:val="00B3707D"/>
    <w:rsid w:val="00B659BC"/>
    <w:rsid w:val="00B76200"/>
    <w:rsid w:val="00B7636B"/>
    <w:rsid w:val="00B90FC2"/>
    <w:rsid w:val="00BA7F5B"/>
    <w:rsid w:val="00BB7191"/>
    <w:rsid w:val="00BB7EB3"/>
    <w:rsid w:val="00BC46C3"/>
    <w:rsid w:val="00BE12CE"/>
    <w:rsid w:val="00BE2717"/>
    <w:rsid w:val="00C0162B"/>
    <w:rsid w:val="00C24244"/>
    <w:rsid w:val="00C311BD"/>
    <w:rsid w:val="00C40613"/>
    <w:rsid w:val="00C551D0"/>
    <w:rsid w:val="00C672FF"/>
    <w:rsid w:val="00C92119"/>
    <w:rsid w:val="00CA1AF4"/>
    <w:rsid w:val="00CA3CCE"/>
    <w:rsid w:val="00CB7F79"/>
    <w:rsid w:val="00CC04BB"/>
    <w:rsid w:val="00CD3626"/>
    <w:rsid w:val="00CD69FD"/>
    <w:rsid w:val="00CF08B7"/>
    <w:rsid w:val="00D1082D"/>
    <w:rsid w:val="00D1431C"/>
    <w:rsid w:val="00D25DC8"/>
    <w:rsid w:val="00D2776B"/>
    <w:rsid w:val="00D35A58"/>
    <w:rsid w:val="00D366DA"/>
    <w:rsid w:val="00D4200A"/>
    <w:rsid w:val="00D42D07"/>
    <w:rsid w:val="00D4774E"/>
    <w:rsid w:val="00D54EE5"/>
    <w:rsid w:val="00D55FBA"/>
    <w:rsid w:val="00D620C4"/>
    <w:rsid w:val="00D76B9E"/>
    <w:rsid w:val="00D8654B"/>
    <w:rsid w:val="00DA1C49"/>
    <w:rsid w:val="00DA2B54"/>
    <w:rsid w:val="00DA4537"/>
    <w:rsid w:val="00DB5399"/>
    <w:rsid w:val="00DC5C14"/>
    <w:rsid w:val="00DC7611"/>
    <w:rsid w:val="00DD237C"/>
    <w:rsid w:val="00DE4C55"/>
    <w:rsid w:val="00DE5DF8"/>
    <w:rsid w:val="00DE5E9F"/>
    <w:rsid w:val="00DE6F6F"/>
    <w:rsid w:val="00E01D2D"/>
    <w:rsid w:val="00E05DC1"/>
    <w:rsid w:val="00E2505F"/>
    <w:rsid w:val="00E32E37"/>
    <w:rsid w:val="00E40EF4"/>
    <w:rsid w:val="00E45D24"/>
    <w:rsid w:val="00E4719E"/>
    <w:rsid w:val="00E531F3"/>
    <w:rsid w:val="00E5589F"/>
    <w:rsid w:val="00E60C5C"/>
    <w:rsid w:val="00E64F85"/>
    <w:rsid w:val="00E67F56"/>
    <w:rsid w:val="00E7093C"/>
    <w:rsid w:val="00E7278A"/>
    <w:rsid w:val="00E80C4D"/>
    <w:rsid w:val="00E81D73"/>
    <w:rsid w:val="00E90A9D"/>
    <w:rsid w:val="00E93BFF"/>
    <w:rsid w:val="00EA27E7"/>
    <w:rsid w:val="00EB01FF"/>
    <w:rsid w:val="00EB5DDE"/>
    <w:rsid w:val="00EC4E7E"/>
    <w:rsid w:val="00ED250D"/>
    <w:rsid w:val="00EE2F92"/>
    <w:rsid w:val="00EE3B76"/>
    <w:rsid w:val="00EF065C"/>
    <w:rsid w:val="00EF5E27"/>
    <w:rsid w:val="00F1173E"/>
    <w:rsid w:val="00F16D67"/>
    <w:rsid w:val="00F17882"/>
    <w:rsid w:val="00F30A3F"/>
    <w:rsid w:val="00F37DE3"/>
    <w:rsid w:val="00F5258E"/>
    <w:rsid w:val="00F80575"/>
    <w:rsid w:val="00F838C2"/>
    <w:rsid w:val="00F84A98"/>
    <w:rsid w:val="00F9004F"/>
    <w:rsid w:val="00F91519"/>
    <w:rsid w:val="00F94087"/>
    <w:rsid w:val="00FA753D"/>
    <w:rsid w:val="00FB48D5"/>
    <w:rsid w:val="00FC306B"/>
    <w:rsid w:val="00FC71FD"/>
    <w:rsid w:val="00FD468E"/>
    <w:rsid w:val="00FD4D2E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B1AB7"/>
  <w15:chartTrackingRefBased/>
  <w15:docId w15:val="{C82295B3-0764-4443-A2F1-ADD50DD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FF"/>
  </w:style>
  <w:style w:type="paragraph" w:styleId="Footer">
    <w:name w:val="footer"/>
    <w:basedOn w:val="Normal"/>
    <w:link w:val="Foot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FF"/>
  </w:style>
  <w:style w:type="table" w:styleId="TableGrid">
    <w:name w:val="Table Grid"/>
    <w:basedOn w:val="TableNormal"/>
    <w:uiPriority w:val="39"/>
    <w:rsid w:val="00A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D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0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1C4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5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ltsc.co.uk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://www.lltsc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Documents\Custom%20Office%20Templates\Sar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734A33775C34AAFE522182A14B539" ma:contentTypeVersion="13" ma:contentTypeDescription="Create a new document." ma:contentTypeScope="" ma:versionID="b68c6cbb97901a38da226c38d3289d81">
  <xsd:schema xmlns:xsd="http://www.w3.org/2001/XMLSchema" xmlns:xs="http://www.w3.org/2001/XMLSchema" xmlns:p="http://schemas.microsoft.com/office/2006/metadata/properties" xmlns:ns3="b9a49229-8efd-4397-a450-91e30c78b98b" xmlns:ns4="4285098b-b0c7-4ee5-8121-bf91abe49bbc" targetNamespace="http://schemas.microsoft.com/office/2006/metadata/properties" ma:root="true" ma:fieldsID="290038034798b7e13b80166914b94a5d" ns3:_="" ns4:_="">
    <xsd:import namespace="b9a49229-8efd-4397-a450-91e30c78b98b"/>
    <xsd:import namespace="4285098b-b0c7-4ee5-8121-bf91abe49b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9229-8efd-4397-a450-91e30c78b9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098b-b0c7-4ee5-8121-bf91abe49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F25E1-EC1D-4268-9D89-B70FAA9E9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07A3EC-E436-41D7-ABC9-4BC99797E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49229-8efd-4397-a450-91e30c78b98b"/>
    <ds:schemaRef ds:uri="4285098b-b0c7-4ee5-8121-bf91abe4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EECD1-E0A9-49FE-B8CC-3D5351798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Sara Letterhead</Template>
  <TotalTime>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STU Evie French</cp:lastModifiedBy>
  <cp:revision>1</cp:revision>
  <cp:lastPrinted>2022-03-09T10:40:00Z</cp:lastPrinted>
  <dcterms:created xsi:type="dcterms:W3CDTF">2023-07-27T14:20:00Z</dcterms:created>
  <dcterms:modified xsi:type="dcterms:W3CDTF">2023-07-27T14:22:00Z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0x010100F90734A33775C34AAFE522182A14B539</vt:lpwstr>
  </property>
</Properties>
</file>