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177D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7E21E6E1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75A3491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1437BADE" w14:textId="77777777" w:rsidR="003B4C8D" w:rsidRPr="001B6CD7" w:rsidRDefault="003B4C8D" w:rsidP="00A75A86">
      <w:pPr>
        <w:rPr>
          <w:lang w:val="en-US"/>
        </w:rPr>
      </w:pPr>
    </w:p>
    <w:p w14:paraId="3908A373" w14:textId="77777777" w:rsidR="0093416B" w:rsidRPr="001B6CD7" w:rsidRDefault="0093416B" w:rsidP="00A75A86">
      <w:pPr>
        <w:rPr>
          <w:lang w:val="en-US"/>
        </w:rPr>
      </w:pPr>
    </w:p>
    <w:p w14:paraId="1B735396" w14:textId="77777777" w:rsidR="00AF387A" w:rsidRPr="001B6CD7" w:rsidRDefault="00AF387A" w:rsidP="00A75A86">
      <w:pPr>
        <w:rPr>
          <w:lang w:val="en-US"/>
        </w:rPr>
      </w:pPr>
    </w:p>
    <w:p w14:paraId="6C62725B" w14:textId="77777777" w:rsidR="006A2FCC" w:rsidRPr="006A2FCC" w:rsidRDefault="006A2FCC" w:rsidP="006A2FCC">
      <w:pPr>
        <w:jc w:val="center"/>
        <w:rPr>
          <w:b/>
          <w:bCs/>
          <w:sz w:val="32"/>
          <w:szCs w:val="32"/>
        </w:rPr>
      </w:pPr>
      <w:r w:rsidRPr="006A2FCC">
        <w:rPr>
          <w:b/>
          <w:bCs/>
          <w:sz w:val="32"/>
          <w:szCs w:val="32"/>
        </w:rPr>
        <w:t>Tennis Court Rules</w:t>
      </w:r>
    </w:p>
    <w:p w14:paraId="17C9FFA0" w14:textId="77777777" w:rsidR="006A2FCC" w:rsidRPr="00322EA6" w:rsidRDefault="006A2FCC" w:rsidP="006A2FCC">
      <w:pPr>
        <w:tabs>
          <w:tab w:val="left" w:pos="993"/>
        </w:tabs>
        <w:rPr>
          <w:sz w:val="28"/>
          <w:szCs w:val="28"/>
        </w:rPr>
      </w:pPr>
    </w:p>
    <w:p w14:paraId="3B606CA0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No loud or abusive language should be used at any time.</w:t>
      </w:r>
    </w:p>
    <w:p w14:paraId="7D34053F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Take good care of facilities and immediately report any accidents/damage</w:t>
      </w:r>
    </w:p>
    <w:p w14:paraId="4FBA3AE5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Do not bring glass onto the courts and place any food waste and litter in the bins provided</w:t>
      </w:r>
    </w:p>
    <w:p w14:paraId="36724A85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Ensure your actions do not intentionally interrupt the play on neighbouring courts</w:t>
      </w:r>
    </w:p>
    <w:p w14:paraId="59A1964C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 xml:space="preserve">Appropriate footwear must be </w:t>
      </w:r>
      <w:proofErr w:type="gramStart"/>
      <w:r w:rsidRPr="006A2FCC">
        <w:rPr>
          <w:rFonts w:eastAsia="Times New Roman"/>
          <w:sz w:val="28"/>
          <w:szCs w:val="28"/>
        </w:rPr>
        <w:t>worn at all times</w:t>
      </w:r>
      <w:proofErr w:type="gramEnd"/>
    </w:p>
    <w:p w14:paraId="270FD47A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Adults are expected to support, encourage and be role models to juniors</w:t>
      </w:r>
    </w:p>
    <w:p w14:paraId="25571142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No bicycles, roller blades/skates or skateboards</w:t>
      </w:r>
    </w:p>
    <w:p w14:paraId="183DC8A7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Guest players are welcome but must pay the Guest Booking Fee</w:t>
      </w:r>
    </w:p>
    <w:p w14:paraId="15476093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 xml:space="preserve">Play fair and if in doubt, play a </w:t>
      </w:r>
      <w:proofErr w:type="spellStart"/>
      <w:r w:rsidRPr="006A2FCC">
        <w:rPr>
          <w:rFonts w:eastAsia="Times New Roman"/>
          <w:sz w:val="28"/>
          <w:szCs w:val="28"/>
        </w:rPr>
        <w:t>let</w:t>
      </w:r>
      <w:proofErr w:type="spellEnd"/>
      <w:r w:rsidRPr="006A2FCC">
        <w:rPr>
          <w:rFonts w:eastAsia="Times New Roman"/>
          <w:sz w:val="28"/>
          <w:szCs w:val="28"/>
        </w:rPr>
        <w:t xml:space="preserve">. </w:t>
      </w:r>
    </w:p>
    <w:p w14:paraId="6E5099D4" w14:textId="77777777" w:rsidR="006A2FCC" w:rsidRPr="006A2FCC" w:rsidRDefault="006A2FCC" w:rsidP="006A2FCC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6A2FCC">
        <w:rPr>
          <w:rFonts w:eastAsia="Times New Roman"/>
          <w:sz w:val="28"/>
          <w:szCs w:val="28"/>
        </w:rPr>
        <w:t>Please close the gates when you enter/leave the courts</w:t>
      </w:r>
    </w:p>
    <w:p w14:paraId="252A3D39" w14:textId="77777777" w:rsidR="006A2FCC" w:rsidRPr="00322EA6" w:rsidRDefault="006A2FCC" w:rsidP="006A2FCC">
      <w:pPr>
        <w:tabs>
          <w:tab w:val="left" w:pos="993"/>
        </w:tabs>
        <w:ind w:left="851"/>
        <w:rPr>
          <w:sz w:val="28"/>
          <w:szCs w:val="28"/>
        </w:rPr>
      </w:pPr>
    </w:p>
    <w:p w14:paraId="607B7A10" w14:textId="77777777" w:rsidR="006A2FCC" w:rsidRPr="00322EA6" w:rsidRDefault="006A2FCC" w:rsidP="006A2FCC">
      <w:pPr>
        <w:ind w:left="851"/>
        <w:rPr>
          <w:sz w:val="28"/>
          <w:szCs w:val="28"/>
        </w:rPr>
      </w:pPr>
      <w:r w:rsidRPr="00322EA6">
        <w:rPr>
          <w:sz w:val="28"/>
          <w:szCs w:val="28"/>
        </w:rPr>
        <w:t>The use of these tennis courts is entirely at your own risk, particularly during very cold or wet weather.</w:t>
      </w:r>
    </w:p>
    <w:p w14:paraId="325A6F0B" w14:textId="77777777" w:rsidR="0093416B" w:rsidRPr="001B6CD7" w:rsidRDefault="0093416B" w:rsidP="00A75A86">
      <w:pPr>
        <w:rPr>
          <w:lang w:val="en-US"/>
        </w:rPr>
      </w:pPr>
    </w:p>
    <w:p w14:paraId="5262D2C2" w14:textId="77777777" w:rsidR="0093416B" w:rsidRPr="001B6CD7" w:rsidRDefault="0093416B" w:rsidP="00A75A86">
      <w:pPr>
        <w:rPr>
          <w:lang w:val="en-US"/>
        </w:rPr>
      </w:pPr>
    </w:p>
    <w:p w14:paraId="343C4D8B" w14:textId="77777777" w:rsidR="0093416B" w:rsidRDefault="0093416B" w:rsidP="00A75A86">
      <w:pPr>
        <w:rPr>
          <w:lang w:val="en-US"/>
        </w:rPr>
      </w:pPr>
    </w:p>
    <w:p w14:paraId="0877AB03" w14:textId="77777777" w:rsidR="00322F91" w:rsidRPr="00322F91" w:rsidRDefault="00322F91" w:rsidP="00322F91">
      <w:pPr>
        <w:rPr>
          <w:lang w:val="en-US"/>
        </w:rPr>
      </w:pPr>
    </w:p>
    <w:p w14:paraId="71E83993" w14:textId="77777777" w:rsidR="00322F91" w:rsidRPr="00322F91" w:rsidRDefault="00322F91" w:rsidP="00322F91">
      <w:pPr>
        <w:rPr>
          <w:lang w:val="en-US"/>
        </w:rPr>
      </w:pPr>
    </w:p>
    <w:p w14:paraId="74F5B209" w14:textId="77777777" w:rsidR="00322F91" w:rsidRPr="00322F91" w:rsidRDefault="00322F91" w:rsidP="00322F91">
      <w:pPr>
        <w:rPr>
          <w:lang w:val="en-US"/>
        </w:rPr>
      </w:pPr>
    </w:p>
    <w:p w14:paraId="10BC0A5E" w14:textId="77777777" w:rsidR="00322F91" w:rsidRPr="00322F91" w:rsidRDefault="00322F91" w:rsidP="00322F91">
      <w:pPr>
        <w:rPr>
          <w:lang w:val="en-US"/>
        </w:rPr>
      </w:pPr>
    </w:p>
    <w:p w14:paraId="18E67ECF" w14:textId="77777777" w:rsidR="00322F91" w:rsidRPr="00322F91" w:rsidRDefault="00322F91" w:rsidP="00322F91">
      <w:pPr>
        <w:rPr>
          <w:lang w:val="en-US"/>
        </w:rPr>
      </w:pPr>
    </w:p>
    <w:p w14:paraId="5D9B89B0" w14:textId="77777777" w:rsidR="00322F91" w:rsidRPr="00322F91" w:rsidRDefault="00322F91" w:rsidP="00322F91">
      <w:pPr>
        <w:rPr>
          <w:lang w:val="en-US"/>
        </w:rPr>
      </w:pPr>
    </w:p>
    <w:p w14:paraId="32FE1182" w14:textId="77777777" w:rsidR="00322F91" w:rsidRPr="00322F91" w:rsidRDefault="00322F91" w:rsidP="00322F91">
      <w:pPr>
        <w:rPr>
          <w:lang w:val="en-US"/>
        </w:rPr>
      </w:pPr>
    </w:p>
    <w:p w14:paraId="57F289A2" w14:textId="77777777" w:rsidR="00322F91" w:rsidRPr="00322F91" w:rsidRDefault="00322F91" w:rsidP="00322F91">
      <w:pPr>
        <w:rPr>
          <w:lang w:val="en-US"/>
        </w:rPr>
      </w:pPr>
    </w:p>
    <w:p w14:paraId="0E96EACA" w14:textId="77777777" w:rsidR="00322F91" w:rsidRPr="00322F91" w:rsidRDefault="00322F91" w:rsidP="00322F91">
      <w:pPr>
        <w:rPr>
          <w:lang w:val="en-US"/>
        </w:rPr>
      </w:pPr>
    </w:p>
    <w:p w14:paraId="4EBA002E" w14:textId="77777777" w:rsidR="00322F91" w:rsidRPr="00322F91" w:rsidRDefault="004841AF" w:rsidP="00322F91">
      <w:pPr>
        <w:rPr>
          <w:lang w:val="en-US"/>
        </w:rPr>
      </w:pPr>
      <w:r>
        <w:rPr>
          <w:lang w:val="en-US"/>
        </w:rPr>
        <w:t xml:space="preserve"> </w:t>
      </w:r>
    </w:p>
    <w:p w14:paraId="50A5B269" w14:textId="77777777" w:rsidR="00322F91" w:rsidRDefault="00322F91" w:rsidP="00322F91">
      <w:pPr>
        <w:rPr>
          <w:lang w:val="en-US"/>
        </w:rPr>
      </w:pPr>
    </w:p>
    <w:p w14:paraId="7FBA4DD7" w14:textId="77777777" w:rsidR="00322F91" w:rsidRDefault="00322F91" w:rsidP="00322F91">
      <w:pPr>
        <w:rPr>
          <w:lang w:val="en-US"/>
        </w:rPr>
      </w:pPr>
    </w:p>
    <w:p w14:paraId="2949404C" w14:textId="7411C09D" w:rsidR="00322F91" w:rsidRPr="00322F91" w:rsidRDefault="00FA1A5D" w:rsidP="00FA1A5D">
      <w:pPr>
        <w:tabs>
          <w:tab w:val="left" w:pos="7785"/>
        </w:tabs>
        <w:rPr>
          <w:lang w:val="en-US"/>
        </w:rPr>
      </w:pPr>
      <w:r>
        <w:rPr>
          <w:lang w:val="en-US"/>
        </w:rPr>
        <w:tab/>
      </w:r>
    </w:p>
    <w:p w14:paraId="7A345B94" w14:textId="77777777" w:rsidR="00322F91" w:rsidRPr="00322F91" w:rsidRDefault="00322F91" w:rsidP="00322F91">
      <w:pPr>
        <w:rPr>
          <w:lang w:val="en-US"/>
        </w:rPr>
      </w:pPr>
    </w:p>
    <w:p w14:paraId="35AEDEC0" w14:textId="7B4DFE20" w:rsidR="002C7562" w:rsidRPr="00BF3A31" w:rsidRDefault="002C7562" w:rsidP="002C7562">
      <w:pPr>
        <w:jc w:val="center"/>
        <w:rPr>
          <w:b/>
          <w:bCs/>
          <w:sz w:val="32"/>
          <w:szCs w:val="32"/>
        </w:rPr>
      </w:pPr>
      <w:r w:rsidRPr="00BF3A31">
        <w:rPr>
          <w:b/>
          <w:bCs/>
          <w:sz w:val="32"/>
          <w:szCs w:val="32"/>
        </w:rPr>
        <w:t>Squash</w:t>
      </w:r>
      <w:r w:rsidRPr="00BF3A31">
        <w:rPr>
          <w:b/>
          <w:bCs/>
          <w:sz w:val="32"/>
          <w:szCs w:val="32"/>
        </w:rPr>
        <w:t xml:space="preserve"> Court Rules</w:t>
      </w:r>
    </w:p>
    <w:p w14:paraId="10A446CB" w14:textId="77777777" w:rsidR="002C7562" w:rsidRPr="00BF3A31" w:rsidRDefault="002C7562" w:rsidP="002C7562">
      <w:pPr>
        <w:tabs>
          <w:tab w:val="left" w:pos="993"/>
        </w:tabs>
        <w:rPr>
          <w:sz w:val="28"/>
          <w:szCs w:val="28"/>
        </w:rPr>
      </w:pPr>
    </w:p>
    <w:p w14:paraId="093C8176" w14:textId="5B7787BA" w:rsidR="002C7562" w:rsidRPr="00BF3A31" w:rsidRDefault="002C7562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Players must change into non-marking indoor-only squash shoes before entering the court.</w:t>
      </w:r>
    </w:p>
    <w:p w14:paraId="4C4C45EB" w14:textId="2C57D7E0" w:rsidR="002C7562" w:rsidRPr="00BF3A31" w:rsidRDefault="002C7562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Junior players must wear eye protection on court; adults are strongly advised to do the same.</w:t>
      </w:r>
    </w:p>
    <w:p w14:paraId="23FA92CC" w14:textId="6B7F7B17" w:rsidR="002C7562" w:rsidRPr="00BF3A31" w:rsidRDefault="002C7562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 xml:space="preserve">Play fair and call your own not up or out of court shots. If in doubt, play a </w:t>
      </w:r>
      <w:proofErr w:type="spellStart"/>
      <w:r w:rsidRPr="00BF3A31">
        <w:rPr>
          <w:rFonts w:eastAsia="Times New Roman"/>
          <w:sz w:val="28"/>
          <w:szCs w:val="28"/>
        </w:rPr>
        <w:t>let</w:t>
      </w:r>
      <w:proofErr w:type="spellEnd"/>
      <w:r w:rsidRPr="00BF3A31">
        <w:rPr>
          <w:rFonts w:eastAsia="Times New Roman"/>
          <w:sz w:val="28"/>
          <w:szCs w:val="28"/>
        </w:rPr>
        <w:t>.</w:t>
      </w:r>
    </w:p>
    <w:p w14:paraId="128FCA25" w14:textId="069B6868" w:rsidR="002C7562" w:rsidRPr="00BF3A31" w:rsidRDefault="002C7562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No loud or abusive language should be used at any time.</w:t>
      </w:r>
    </w:p>
    <w:p w14:paraId="130101E6" w14:textId="0DF8EA6F" w:rsidR="00A14D55" w:rsidRPr="00BF3A31" w:rsidRDefault="00A14D55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Adults are expected to support, encourage and be role models to juniors.</w:t>
      </w:r>
    </w:p>
    <w:p w14:paraId="214657BA" w14:textId="5C14143A" w:rsidR="00A14D55" w:rsidRPr="00BF3A31" w:rsidRDefault="00A14D55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Take good care of facilities and immediately report any accidents/damage.</w:t>
      </w:r>
    </w:p>
    <w:p w14:paraId="0958CDA4" w14:textId="203CA2E5" w:rsidR="00A14D55" w:rsidRPr="00BF3A31" w:rsidRDefault="00A14D55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Do not walk past the glass back courts or knock on the glass doors during play.</w:t>
      </w:r>
    </w:p>
    <w:p w14:paraId="51420089" w14:textId="7247B134" w:rsidR="00A14D55" w:rsidRPr="00BF3A31" w:rsidRDefault="00A14D55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No food or drink to be taken on court.</w:t>
      </w:r>
    </w:p>
    <w:p w14:paraId="43660489" w14:textId="21364010" w:rsidR="00A14D55" w:rsidRPr="00BF3A31" w:rsidRDefault="00A14D55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 xml:space="preserve">No back-to-back court bookings </w:t>
      </w:r>
      <w:r w:rsidR="00BF3A31" w:rsidRPr="00BF3A31">
        <w:rPr>
          <w:rFonts w:eastAsia="Times New Roman"/>
          <w:sz w:val="28"/>
          <w:szCs w:val="28"/>
        </w:rPr>
        <w:t xml:space="preserve">on </w:t>
      </w:r>
      <w:r w:rsidRPr="00BF3A31">
        <w:rPr>
          <w:rFonts w:eastAsia="Times New Roman"/>
          <w:sz w:val="28"/>
          <w:szCs w:val="28"/>
        </w:rPr>
        <w:t>weekdays</w:t>
      </w:r>
      <w:r w:rsidR="00BF3A31" w:rsidRPr="00BF3A31">
        <w:rPr>
          <w:rFonts w:eastAsia="Times New Roman"/>
          <w:sz w:val="28"/>
          <w:szCs w:val="28"/>
        </w:rPr>
        <w:t xml:space="preserve"> between</w:t>
      </w:r>
      <w:r w:rsidRPr="00BF3A31">
        <w:rPr>
          <w:rFonts w:eastAsia="Times New Roman"/>
          <w:sz w:val="28"/>
          <w:szCs w:val="28"/>
        </w:rPr>
        <w:t xml:space="preserve"> 5.30pm-8.30pm</w:t>
      </w:r>
    </w:p>
    <w:p w14:paraId="0EFFF35E" w14:textId="3944594A" w:rsidR="00A14D55" w:rsidRDefault="00F80B0D" w:rsidP="002C7562">
      <w:pPr>
        <w:pStyle w:val="ListParagraph"/>
        <w:numPr>
          <w:ilvl w:val="1"/>
          <w:numId w:val="7"/>
        </w:numPr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  <w:r w:rsidRPr="00BF3A31">
        <w:rPr>
          <w:rFonts w:eastAsia="Times New Roman"/>
          <w:sz w:val="28"/>
          <w:szCs w:val="28"/>
        </w:rPr>
        <w:t>Guest players are welcome but must pay the guest booking fee.</w:t>
      </w:r>
    </w:p>
    <w:p w14:paraId="0E223D8F" w14:textId="5E52DC0C" w:rsidR="00BF3A31" w:rsidRDefault="00BF3A31" w:rsidP="00BF3A31">
      <w:pPr>
        <w:pStyle w:val="ListParagraph"/>
        <w:tabs>
          <w:tab w:val="left" w:pos="993"/>
        </w:tabs>
        <w:spacing w:after="0" w:line="276" w:lineRule="auto"/>
        <w:rPr>
          <w:rFonts w:eastAsia="Times New Roman"/>
          <w:sz w:val="28"/>
          <w:szCs w:val="28"/>
        </w:rPr>
      </w:pPr>
    </w:p>
    <w:p w14:paraId="2BD0A66F" w14:textId="60DA4BEA" w:rsidR="00BF3A31" w:rsidRPr="00BF3A31" w:rsidRDefault="00BF3A31" w:rsidP="00BF3A31">
      <w:pPr>
        <w:pStyle w:val="ListParagraph"/>
        <w:tabs>
          <w:tab w:val="left" w:pos="993"/>
        </w:tabs>
        <w:spacing w:after="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BF3A31">
        <w:rPr>
          <w:rFonts w:eastAsia="Times New Roman"/>
          <w:b/>
          <w:bCs/>
          <w:sz w:val="28"/>
          <w:szCs w:val="28"/>
        </w:rPr>
        <w:t xml:space="preserve">The use of these </w:t>
      </w:r>
      <w:r>
        <w:rPr>
          <w:rFonts w:eastAsia="Times New Roman"/>
          <w:b/>
          <w:bCs/>
          <w:sz w:val="28"/>
          <w:szCs w:val="28"/>
        </w:rPr>
        <w:t xml:space="preserve">squash </w:t>
      </w:r>
      <w:r w:rsidRPr="00BF3A31">
        <w:rPr>
          <w:rFonts w:eastAsia="Times New Roman"/>
          <w:b/>
          <w:bCs/>
          <w:sz w:val="28"/>
          <w:szCs w:val="28"/>
        </w:rPr>
        <w:t>courts is at your own risk</w:t>
      </w:r>
    </w:p>
    <w:p w14:paraId="2EE0CAA4" w14:textId="77777777" w:rsidR="002C7562" w:rsidRPr="00322EA6" w:rsidRDefault="002C7562" w:rsidP="002C7562">
      <w:pPr>
        <w:tabs>
          <w:tab w:val="left" w:pos="993"/>
        </w:tabs>
        <w:ind w:left="851"/>
        <w:rPr>
          <w:sz w:val="28"/>
          <w:szCs w:val="28"/>
        </w:rPr>
      </w:pPr>
    </w:p>
    <w:p w14:paraId="7ACCC3DB" w14:textId="77777777" w:rsidR="002C7562" w:rsidRPr="001B6CD7" w:rsidRDefault="002C7562" w:rsidP="002C7562">
      <w:pPr>
        <w:rPr>
          <w:lang w:val="en-US"/>
        </w:rPr>
      </w:pPr>
    </w:p>
    <w:p w14:paraId="45AA30E8" w14:textId="77777777" w:rsidR="00322F91" w:rsidRPr="00322F91" w:rsidRDefault="00322F91" w:rsidP="00322F91">
      <w:pPr>
        <w:rPr>
          <w:lang w:val="en-US"/>
        </w:rPr>
      </w:pPr>
    </w:p>
    <w:p w14:paraId="2D22FCBD" w14:textId="77777777" w:rsidR="00322F91" w:rsidRPr="00322F91" w:rsidRDefault="00322F91" w:rsidP="00322F91">
      <w:pPr>
        <w:rPr>
          <w:lang w:val="en-US"/>
        </w:rPr>
      </w:pPr>
    </w:p>
    <w:p w14:paraId="3246AAF0" w14:textId="77777777" w:rsidR="00322F91" w:rsidRPr="00322F91" w:rsidRDefault="00322F91" w:rsidP="00322F91">
      <w:pPr>
        <w:rPr>
          <w:lang w:val="en-US"/>
        </w:rPr>
      </w:pPr>
    </w:p>
    <w:p w14:paraId="5C188F94" w14:textId="77777777" w:rsidR="00322F91" w:rsidRPr="00322F91" w:rsidRDefault="00322F91" w:rsidP="00322F91">
      <w:pPr>
        <w:rPr>
          <w:lang w:val="en-US"/>
        </w:rPr>
      </w:pPr>
    </w:p>
    <w:p w14:paraId="35490B2A" w14:textId="77777777" w:rsidR="00322F91" w:rsidRPr="00322F91" w:rsidRDefault="00322F91" w:rsidP="00322F91">
      <w:pPr>
        <w:rPr>
          <w:lang w:val="en-US"/>
        </w:rPr>
      </w:pPr>
    </w:p>
    <w:p w14:paraId="4E3E2166" w14:textId="77777777" w:rsidR="00322F91" w:rsidRPr="00322F91" w:rsidRDefault="00322F91" w:rsidP="00322F91">
      <w:pPr>
        <w:rPr>
          <w:lang w:val="en-US"/>
        </w:rPr>
      </w:pPr>
    </w:p>
    <w:p w14:paraId="40942969" w14:textId="77777777" w:rsidR="00322F91" w:rsidRPr="00322F91" w:rsidRDefault="00322F91" w:rsidP="00322F91">
      <w:pPr>
        <w:rPr>
          <w:lang w:val="en-US"/>
        </w:rPr>
      </w:pPr>
    </w:p>
    <w:p w14:paraId="0F057571" w14:textId="77777777" w:rsidR="00322F91" w:rsidRPr="00322F91" w:rsidRDefault="00322F91" w:rsidP="00322F91">
      <w:pPr>
        <w:rPr>
          <w:lang w:val="en-US"/>
        </w:rPr>
      </w:pPr>
    </w:p>
    <w:p w14:paraId="5F7730CA" w14:textId="77777777" w:rsidR="00322F91" w:rsidRPr="00322F91" w:rsidRDefault="00322F91" w:rsidP="00322F91">
      <w:pPr>
        <w:rPr>
          <w:lang w:val="en-US"/>
        </w:rPr>
      </w:pPr>
    </w:p>
    <w:p w14:paraId="7A978CD2" w14:textId="77777777" w:rsidR="00322F91" w:rsidRPr="00322F91" w:rsidRDefault="00322F91" w:rsidP="00322F91">
      <w:pPr>
        <w:rPr>
          <w:lang w:val="en-US"/>
        </w:rPr>
      </w:pPr>
    </w:p>
    <w:p w14:paraId="23025385" w14:textId="77777777" w:rsidR="00322F91" w:rsidRPr="00322F91" w:rsidRDefault="00322F91" w:rsidP="003E3DFC">
      <w:pPr>
        <w:ind w:firstLine="720"/>
        <w:rPr>
          <w:lang w:val="en-US"/>
        </w:rPr>
      </w:pPr>
    </w:p>
    <w:sectPr w:rsidR="00322F91" w:rsidRPr="00322F91" w:rsidSect="006A2FCC">
      <w:headerReference w:type="default" r:id="rId7"/>
      <w:footerReference w:type="default" r:id="rId8"/>
      <w:pgSz w:w="11906" w:h="16838" w:code="9"/>
      <w:pgMar w:top="198" w:right="1274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7D19" w14:textId="77777777" w:rsidR="00040BE3" w:rsidRDefault="00040BE3" w:rsidP="005A44FF">
      <w:pPr>
        <w:spacing w:after="0" w:line="240" w:lineRule="auto"/>
      </w:pPr>
      <w:r>
        <w:separator/>
      </w:r>
    </w:p>
  </w:endnote>
  <w:endnote w:type="continuationSeparator" w:id="0">
    <w:p w14:paraId="7A1E6305" w14:textId="77777777" w:rsidR="00040BE3" w:rsidRDefault="00040BE3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15F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64EAD1" wp14:editId="5791296B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A98421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2F3EA814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4EA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" fillcolor="white [3201]" stroked="f" strokeweight=".5pt">
              <v:textbox>
                <w:txbxContent>
                  <w:p w14:paraId="11A98421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2F3EA814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76EED15F" wp14:editId="42E3321B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210614BF" wp14:editId="01569C30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284C6" wp14:editId="459C87A2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B38EFC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3E814A77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011286E2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3ECD42CD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3887CE0" w14:textId="491BC0B3" w:rsidR="006C090C" w:rsidRPr="00CF08B7" w:rsidRDefault="00040BE3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3" w:history="1">
                            <w:r w:rsidR="00FA1A5D" w:rsidRPr="00200D4B">
                              <w:rPr>
                                <w:rStyle w:val="Hyperlink"/>
                                <w:lang w:val="en-US"/>
                              </w:rPr>
                              <w:t>https://lltsc.co.uk</w:t>
                            </w:r>
                          </w:hyperlink>
                        </w:p>
                        <w:p w14:paraId="062B90D8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50605E6C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C1338AB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284C6"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" fillcolor="white [3201]" stroked="f" strokeweight=".5pt">
              <v:textbox>
                <w:txbxContent>
                  <w:p w14:paraId="77B38EFC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3E814A77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011286E2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3ECD42CD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63887CE0" w14:textId="491BC0B3" w:rsidR="006C090C" w:rsidRPr="00CF08B7" w:rsidRDefault="00040BE3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4" w:history="1">
                      <w:r w:rsidR="00FA1A5D" w:rsidRPr="00200D4B">
                        <w:rPr>
                          <w:rStyle w:val="Hyperlink"/>
                          <w:lang w:val="en-US"/>
                        </w:rPr>
                        <w:t>https://lltsc.co.uk</w:t>
                      </w:r>
                    </w:hyperlink>
                  </w:p>
                  <w:p w14:paraId="062B90D8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50605E6C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1C1338AB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0C1FDB" wp14:editId="692ECB67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BD0D3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ED1B" w14:textId="77777777" w:rsidR="00040BE3" w:rsidRDefault="00040BE3" w:rsidP="005A44FF">
      <w:pPr>
        <w:spacing w:after="0" w:line="240" w:lineRule="auto"/>
      </w:pPr>
      <w:r>
        <w:separator/>
      </w:r>
    </w:p>
  </w:footnote>
  <w:footnote w:type="continuationSeparator" w:id="0">
    <w:p w14:paraId="2D8E9153" w14:textId="77777777" w:rsidR="00040BE3" w:rsidRDefault="00040BE3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285" w14:textId="1BCECD77" w:rsidR="005A44FF" w:rsidRDefault="006A2FCC" w:rsidP="003B4C8D">
    <w:pPr>
      <w:pStyle w:val="Header"/>
      <w:ind w:left="284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4792EF1" wp14:editId="0E6EF3A5">
          <wp:simplePos x="0" y="0"/>
          <wp:positionH relativeFrom="column">
            <wp:posOffset>5252720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48" name="Graphic 4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A5D" w:rsidRPr="00D366DA">
      <w:rPr>
        <w:noProof/>
      </w:rPr>
      <w:drawing>
        <wp:anchor distT="0" distB="0" distL="114300" distR="114300" simplePos="0" relativeHeight="251669504" behindDoc="0" locked="0" layoutInCell="1" allowOverlap="1" wp14:anchorId="30004BFB" wp14:editId="67AD0A65">
          <wp:simplePos x="0" y="0"/>
          <wp:positionH relativeFrom="column">
            <wp:posOffset>5454015</wp:posOffset>
          </wp:positionH>
          <wp:positionV relativeFrom="paragraph">
            <wp:posOffset>525145</wp:posOffset>
          </wp:positionV>
          <wp:extent cx="175260" cy="175260"/>
          <wp:effectExtent l="0" t="0" r="0" b="0"/>
          <wp:wrapNone/>
          <wp:docPr id="47" name="Graphic 4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A5D"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6DAAC0" wp14:editId="3FAA8ED2">
              <wp:simplePos x="0" y="0"/>
              <wp:positionH relativeFrom="column">
                <wp:posOffset>5527040</wp:posOffset>
              </wp:positionH>
              <wp:positionV relativeFrom="paragraph">
                <wp:posOffset>492760</wp:posOffset>
              </wp:positionV>
              <wp:extent cx="962025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344E6" w14:textId="77777777" w:rsidR="006C090C" w:rsidRPr="00CC04BB" w:rsidRDefault="006C090C" w:rsidP="00FA1A5D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DAAC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435.2pt;margin-top:38.8pt;width:75.7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w+FwIAACs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" filled="f" stroked="f" strokeweight=".5pt">
              <v:textbox>
                <w:txbxContent>
                  <w:p w14:paraId="503344E6" w14:textId="77777777" w:rsidR="006C090C" w:rsidRPr="00CC04BB" w:rsidRDefault="006C090C" w:rsidP="00FA1A5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CC04BB"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62B3DA" wp14:editId="12C9EEE2">
              <wp:simplePos x="0" y="0"/>
              <wp:positionH relativeFrom="column">
                <wp:posOffset>5346065</wp:posOffset>
              </wp:positionH>
              <wp:positionV relativeFrom="paragraph">
                <wp:posOffset>673735</wp:posOffset>
              </wp:positionV>
              <wp:extent cx="113347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3E2D1F" w14:textId="5207A228" w:rsidR="006C090C" w:rsidRPr="00CC04BB" w:rsidRDefault="006A2FCC" w:rsidP="00FA1A5D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office</w:t>
                          </w:r>
                          <w:r w:rsidR="00FA1A5D">
                            <w:rPr>
                              <w:sz w:val="20"/>
                              <w:szCs w:val="20"/>
                              <w:lang w:val="en-US"/>
                            </w:rPr>
                            <w:t>@lltsc.co.uk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62B3DA" id="Text Box 21" o:spid="_x0000_s1027" type="#_x0000_t202" style="position:absolute;left:0;text-align:left;margin-left:420.95pt;margin-top:53.05pt;width:89.25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nkGA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" filled="f" stroked="f" strokeweight=".5pt">
              <v:textbox>
                <w:txbxContent>
                  <w:p w14:paraId="433E2D1F" w14:textId="5207A228" w:rsidR="006C090C" w:rsidRPr="00CC04BB" w:rsidRDefault="006A2FCC" w:rsidP="00FA1A5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office</w:t>
                    </w:r>
                    <w:r w:rsidR="00FA1A5D">
                      <w:rPr>
                        <w:sz w:val="20"/>
                        <w:szCs w:val="20"/>
                        <w:lang w:val="en-US"/>
                      </w:rPr>
                      <w:t>@lltsc.co.uk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5BADB261" wp14:editId="31A11E03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92CB7" wp14:editId="340510DE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54DD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16A"/>
    <w:multiLevelType w:val="multilevel"/>
    <w:tmpl w:val="F1A02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877AF"/>
    <w:multiLevelType w:val="multilevel"/>
    <w:tmpl w:val="7BA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461CE"/>
    <w:multiLevelType w:val="multilevel"/>
    <w:tmpl w:val="9E7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355B9"/>
    <w:multiLevelType w:val="multilevel"/>
    <w:tmpl w:val="9E7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46609"/>
    <w:multiLevelType w:val="multilevel"/>
    <w:tmpl w:val="7BA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0BE3"/>
    <w:rsid w:val="00041BA9"/>
    <w:rsid w:val="000945B6"/>
    <w:rsid w:val="000A2BA2"/>
    <w:rsid w:val="000A4726"/>
    <w:rsid w:val="0015095B"/>
    <w:rsid w:val="00161A4F"/>
    <w:rsid w:val="001A25AA"/>
    <w:rsid w:val="001B6CD7"/>
    <w:rsid w:val="001C6AC3"/>
    <w:rsid w:val="002010DE"/>
    <w:rsid w:val="002255D0"/>
    <w:rsid w:val="00232439"/>
    <w:rsid w:val="002C7562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B26B4"/>
    <w:rsid w:val="004B331D"/>
    <w:rsid w:val="004C506B"/>
    <w:rsid w:val="00521562"/>
    <w:rsid w:val="005A44FF"/>
    <w:rsid w:val="005A60C6"/>
    <w:rsid w:val="005C5410"/>
    <w:rsid w:val="00653547"/>
    <w:rsid w:val="006607DB"/>
    <w:rsid w:val="006A2FCC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458F"/>
    <w:rsid w:val="00836956"/>
    <w:rsid w:val="008B0244"/>
    <w:rsid w:val="00905EAA"/>
    <w:rsid w:val="0092121E"/>
    <w:rsid w:val="00930BC5"/>
    <w:rsid w:val="0093416B"/>
    <w:rsid w:val="00934A2C"/>
    <w:rsid w:val="00980986"/>
    <w:rsid w:val="009A5CDE"/>
    <w:rsid w:val="00A14D55"/>
    <w:rsid w:val="00A300D7"/>
    <w:rsid w:val="00A3101D"/>
    <w:rsid w:val="00A67AE3"/>
    <w:rsid w:val="00A75A86"/>
    <w:rsid w:val="00AE7B9B"/>
    <w:rsid w:val="00AF387A"/>
    <w:rsid w:val="00B25C16"/>
    <w:rsid w:val="00B90FC2"/>
    <w:rsid w:val="00BB7191"/>
    <w:rsid w:val="00BB7EB3"/>
    <w:rsid w:val="00BE12CE"/>
    <w:rsid w:val="00BF3A31"/>
    <w:rsid w:val="00C672FF"/>
    <w:rsid w:val="00C92119"/>
    <w:rsid w:val="00CC04BB"/>
    <w:rsid w:val="00CD3626"/>
    <w:rsid w:val="00CF08B7"/>
    <w:rsid w:val="00D1082D"/>
    <w:rsid w:val="00D366DA"/>
    <w:rsid w:val="00D42D07"/>
    <w:rsid w:val="00D620C4"/>
    <w:rsid w:val="00DA2B54"/>
    <w:rsid w:val="00DE5DF8"/>
    <w:rsid w:val="00DE6F6F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0B0D"/>
    <w:rsid w:val="00F84A98"/>
    <w:rsid w:val="00F91519"/>
    <w:rsid w:val="00F94087"/>
    <w:rsid w:val="00FA1A5D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A1171"/>
  <w15:chartTrackingRefBased/>
  <w15:docId w15:val="{38D12CE4-EA31-4726-8DA0-E8F4941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ltsc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s://llts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Tennis and Squash Rules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French</cp:lastModifiedBy>
  <cp:revision>2</cp:revision>
  <cp:lastPrinted>2019-05-02T13:58:00Z</cp:lastPrinted>
  <dcterms:created xsi:type="dcterms:W3CDTF">2022-01-05T14:46:00Z</dcterms:created>
  <dcterms:modified xsi:type="dcterms:W3CDTF">2022-01-05T14:46:00Z</dcterms:modified>
</cp:coreProperties>
</file>