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EC53" w14:textId="77777777" w:rsidR="00792D70" w:rsidRDefault="00792D70" w:rsidP="00A3101D">
      <w:pPr>
        <w:spacing w:after="120"/>
        <w:ind w:left="-142"/>
        <w:rPr>
          <w:b/>
          <w:u w:val="single"/>
          <w:lang w:val="en-US"/>
        </w:rPr>
      </w:pPr>
    </w:p>
    <w:p w14:paraId="0A1412BC" w14:textId="77777777" w:rsidR="00A3101D" w:rsidRDefault="00A3101D" w:rsidP="00A3101D">
      <w:pPr>
        <w:spacing w:after="120"/>
        <w:ind w:left="-142"/>
        <w:rPr>
          <w:b/>
          <w:u w:val="single"/>
          <w:lang w:val="en-US"/>
        </w:rPr>
      </w:pPr>
    </w:p>
    <w:p w14:paraId="3F1F5CF6" w14:textId="77777777" w:rsidR="001B6CD7" w:rsidRDefault="001B6CD7" w:rsidP="00A3101D">
      <w:pPr>
        <w:spacing w:after="120"/>
        <w:ind w:left="-142"/>
        <w:rPr>
          <w:b/>
          <w:u w:val="single"/>
          <w:lang w:val="en-US"/>
        </w:rPr>
      </w:pPr>
    </w:p>
    <w:p w14:paraId="5AFD7C18" w14:textId="625F28B9" w:rsidR="00A52F3D" w:rsidRPr="00A52F3D" w:rsidRDefault="004E5563" w:rsidP="00A52F3D">
      <w:pPr>
        <w:jc w:val="center"/>
        <w:rPr>
          <w:b/>
          <w:sz w:val="48"/>
          <w:szCs w:val="48"/>
        </w:rPr>
      </w:pPr>
      <w:r w:rsidRPr="004E5563">
        <w:rPr>
          <w:b/>
          <w:sz w:val="24"/>
          <w:szCs w:val="24"/>
        </w:rPr>
        <w:br/>
      </w:r>
      <w:r w:rsidR="00A52F3D">
        <w:rPr>
          <w:b/>
          <w:sz w:val="48"/>
          <w:szCs w:val="48"/>
        </w:rPr>
        <w:t>SPONSORSHIP POLICY</w:t>
      </w:r>
    </w:p>
    <w:p w14:paraId="498E8DD8" w14:textId="77777777" w:rsidR="00A52F3D" w:rsidRPr="00A52F3D" w:rsidRDefault="00A52F3D" w:rsidP="00A52F3D">
      <w:pPr>
        <w:rPr>
          <w:sz w:val="28"/>
          <w:szCs w:val="28"/>
        </w:rPr>
      </w:pPr>
      <w:r w:rsidRPr="00A52F3D">
        <w:rPr>
          <w:sz w:val="28"/>
          <w:szCs w:val="28"/>
        </w:rPr>
        <w:t>We will</w:t>
      </w:r>
    </w:p>
    <w:p w14:paraId="7CE46B3C" w14:textId="2F069F0B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A52F3D">
        <w:rPr>
          <w:sz w:val="28"/>
          <w:szCs w:val="28"/>
        </w:rPr>
        <w:t>onsider all sponsorship requests in an open and even-handed way</w:t>
      </w:r>
    </w:p>
    <w:p w14:paraId="61F2DFD8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enter into a sponsorship contract with sponsoring organisation setting out clearly what we have promised and how we will deliver the promise including the duration of the commitment</w:t>
      </w:r>
    </w:p>
    <w:p w14:paraId="3D8255D5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 xml:space="preserve">only consider sponsorship agreements with organisations whose products, services, policies and values align with our own </w:t>
      </w:r>
    </w:p>
    <w:p w14:paraId="4C23A997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optimise the benefit received by the sponsor from associating itself with the club.</w:t>
      </w:r>
    </w:p>
    <w:p w14:paraId="0F2DDE33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 xml:space="preserve">ensure the confidentiality of member records through any sponsorship agreement </w:t>
      </w:r>
    </w:p>
    <w:p w14:paraId="6DB203EC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consider unsolicited sponsorship proposals</w:t>
      </w:r>
    </w:p>
    <w:p w14:paraId="614D53D1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ensure that the MC is informed of sponsorship deals before they are finally agreed</w:t>
      </w:r>
    </w:p>
    <w:p w14:paraId="6E956618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ensure all aspects of the negotiations and contracts are transparent</w:t>
      </w:r>
    </w:p>
    <w:p w14:paraId="747A9982" w14:textId="77777777" w:rsidR="00A52F3D" w:rsidRPr="00A52F3D" w:rsidRDefault="00A52F3D" w:rsidP="00A52F3D">
      <w:pPr>
        <w:rPr>
          <w:sz w:val="28"/>
          <w:szCs w:val="28"/>
        </w:rPr>
      </w:pPr>
      <w:r w:rsidRPr="00A52F3D">
        <w:rPr>
          <w:sz w:val="28"/>
          <w:szCs w:val="28"/>
        </w:rPr>
        <w:t>We will not</w:t>
      </w:r>
    </w:p>
    <w:p w14:paraId="1E5FF48F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allow sponsorship agreements to influence the policies or procedures of the club</w:t>
      </w:r>
    </w:p>
    <w:p w14:paraId="6235CDD1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enter into sponsorship agreements with any organisation which is in legal or financial conflict with the club</w:t>
      </w:r>
    </w:p>
    <w:p w14:paraId="4525A9C9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enter into sponsorship agreements with any political party or pressure group</w:t>
      </w:r>
    </w:p>
    <w:p w14:paraId="50EF5C36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gramStart"/>
      <w:r w:rsidRPr="00A52F3D">
        <w:rPr>
          <w:sz w:val="28"/>
          <w:szCs w:val="28"/>
        </w:rPr>
        <w:t>enter into</w:t>
      </w:r>
      <w:proofErr w:type="gramEnd"/>
      <w:r w:rsidRPr="00A52F3D">
        <w:rPr>
          <w:sz w:val="28"/>
          <w:szCs w:val="28"/>
        </w:rPr>
        <w:t xml:space="preserve"> sponsorship that may be construed as offering or promoting services of a sexual nature</w:t>
      </w:r>
    </w:p>
    <w:p w14:paraId="09B15571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allow sponsorship from religious organisations</w:t>
      </w:r>
    </w:p>
    <w:p w14:paraId="73279103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gramStart"/>
      <w:r w:rsidRPr="00A52F3D">
        <w:rPr>
          <w:sz w:val="28"/>
          <w:szCs w:val="28"/>
        </w:rPr>
        <w:t>enter into</w:t>
      </w:r>
      <w:proofErr w:type="gramEnd"/>
      <w:r w:rsidRPr="00A52F3D">
        <w:rPr>
          <w:sz w:val="28"/>
          <w:szCs w:val="28"/>
        </w:rPr>
        <w:t xml:space="preserve"> sponsorship which may be construed as showing or encouraging any type of prejudice (racial, sexual or religious)</w:t>
      </w:r>
    </w:p>
    <w:p w14:paraId="4FF30C6F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imply any exclusive arrangement (except for specific events or specific agreed services) between the club and the sponsor</w:t>
      </w:r>
    </w:p>
    <w:p w14:paraId="32302B27" w14:textId="77777777" w:rsid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permit sponsors to have direct unsolicited access to members by email, mail or telephone.</w:t>
      </w:r>
    </w:p>
    <w:p w14:paraId="130A4786" w14:textId="7CF44E28" w:rsidR="00A52F3D" w:rsidRPr="00A52F3D" w:rsidRDefault="00A52F3D" w:rsidP="00A52F3D">
      <w:pPr>
        <w:pStyle w:val="ListParagraph"/>
        <w:jc w:val="right"/>
        <w:rPr>
          <w:sz w:val="28"/>
          <w:szCs w:val="28"/>
        </w:rPr>
      </w:pPr>
      <w:r w:rsidRPr="00A52F3D">
        <w:rPr>
          <w:b/>
          <w:bCs/>
          <w:sz w:val="28"/>
          <w:szCs w:val="28"/>
        </w:rPr>
        <w:t>Management Committee - 5</w:t>
      </w:r>
      <w:r w:rsidRPr="00A52F3D">
        <w:rPr>
          <w:b/>
          <w:bCs/>
          <w:sz w:val="28"/>
          <w:szCs w:val="28"/>
          <w:vertAlign w:val="superscript"/>
        </w:rPr>
        <w:t>th</w:t>
      </w:r>
      <w:r w:rsidRPr="00A52F3D">
        <w:rPr>
          <w:b/>
          <w:bCs/>
          <w:sz w:val="28"/>
          <w:szCs w:val="28"/>
        </w:rPr>
        <w:t xml:space="preserve"> March 2018 (For review March 2020)</w:t>
      </w:r>
    </w:p>
    <w:p w14:paraId="0688720D" w14:textId="4B9D1CC4" w:rsidR="00A52F3D" w:rsidRPr="00A52F3D" w:rsidRDefault="00A52F3D" w:rsidP="00A52F3D">
      <w:pPr>
        <w:spacing w:after="0"/>
        <w:jc w:val="center"/>
        <w:rPr>
          <w:sz w:val="28"/>
          <w:szCs w:val="28"/>
        </w:rPr>
      </w:pPr>
    </w:p>
    <w:p w14:paraId="11CEA72C" w14:textId="77777777" w:rsidR="005F080B" w:rsidRPr="005F080B" w:rsidRDefault="005F080B" w:rsidP="00A75A86">
      <w:pPr>
        <w:rPr>
          <w:sz w:val="16"/>
          <w:szCs w:val="16"/>
          <w:lang w:val="en-US"/>
        </w:rPr>
      </w:pPr>
    </w:p>
    <w:sectPr w:rsidR="005F080B" w:rsidRPr="005F080B" w:rsidSect="00A52F3D">
      <w:headerReference w:type="default" r:id="rId7"/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EC86" w14:textId="77777777" w:rsidR="003516E9" w:rsidRDefault="003516E9" w:rsidP="005A44FF">
      <w:pPr>
        <w:spacing w:after="0" w:line="240" w:lineRule="auto"/>
      </w:pPr>
      <w:r>
        <w:separator/>
      </w:r>
    </w:p>
  </w:endnote>
  <w:endnote w:type="continuationSeparator" w:id="0">
    <w:p w14:paraId="4BE54F2E" w14:textId="77777777" w:rsidR="003516E9" w:rsidRDefault="003516E9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5B8D" w14:textId="5F2BC6E3" w:rsidR="00C672FF" w:rsidRDefault="00A52F3D">
    <w:pPr>
      <w:pStyle w:val="Footer"/>
    </w:pPr>
    <w:r w:rsidRPr="00A75A86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A2E4A" wp14:editId="675D1891">
              <wp:simplePos x="0" y="0"/>
              <wp:positionH relativeFrom="margin">
                <wp:posOffset>3130550</wp:posOffset>
              </wp:positionH>
              <wp:positionV relativeFrom="paragraph">
                <wp:posOffset>-624205</wp:posOffset>
              </wp:positionV>
              <wp:extent cx="3444875" cy="906780"/>
              <wp:effectExtent l="0" t="0" r="317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94CC14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b/>
                              <w:lang w:val="en-US"/>
                            </w:rPr>
                            <w:t>Leamington Lawn Tennis &amp; Squash Club</w:t>
                          </w:r>
                        </w:p>
                        <w:p w14:paraId="0B6618C6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Guys Cliffe Avenue</w:t>
                          </w:r>
                          <w:r w:rsidR="006B3E14" w:rsidRPr="00CF08B7">
                            <w:rPr>
                              <w:lang w:val="en-US"/>
                            </w:rPr>
                            <w:t xml:space="preserve">, </w:t>
                          </w:r>
                          <w:r w:rsidRPr="00CF08B7">
                            <w:rPr>
                              <w:lang w:val="en-US"/>
                            </w:rPr>
                            <w:t>Leamington Spa</w:t>
                          </w:r>
                        </w:p>
                        <w:p w14:paraId="66D120FF" w14:textId="77777777" w:rsidR="00C672FF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Warwickshire</w:t>
                          </w:r>
                          <w:r w:rsidR="006B3E14" w:rsidRPr="00CF08B7">
                            <w:rPr>
                              <w:lang w:val="en-US"/>
                            </w:rPr>
                            <w:t>,</w:t>
                          </w:r>
                          <w:r w:rsidR="00EA27E7" w:rsidRPr="00CF08B7">
                            <w:rPr>
                              <w:lang w:val="en-US"/>
                            </w:rPr>
                            <w:t xml:space="preserve"> </w:t>
                          </w:r>
                          <w:r w:rsidRPr="00CF08B7">
                            <w:rPr>
                              <w:lang w:val="en-US"/>
                            </w:rPr>
                            <w:t>CV32 6LZ</w:t>
                          </w:r>
                        </w:p>
                        <w:p w14:paraId="7FEBB1E5" w14:textId="77777777" w:rsidR="00CF08B7" w:rsidRDefault="00CF08B7" w:rsidP="00041BA9">
                          <w:pPr>
                            <w:spacing w:after="0" w:line="240" w:lineRule="auto"/>
                            <w:jc w:val="right"/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1014A78A" w14:textId="7B6F99CD" w:rsidR="006C090C" w:rsidRPr="00CF08B7" w:rsidRDefault="003516E9" w:rsidP="00041BA9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hyperlink r:id="rId1" w:history="1">
                            <w:r w:rsidR="0065297D" w:rsidRPr="004719EF">
                              <w:rPr>
                                <w:rStyle w:val="Hyperlink"/>
                                <w:lang w:val="en-US"/>
                              </w:rPr>
                              <w:t>www.lltsc.co.uk</w:t>
                            </w:r>
                          </w:hyperlink>
                        </w:p>
                        <w:p w14:paraId="036C0AAA" w14:textId="77777777" w:rsidR="00F91519" w:rsidRPr="00F91519" w:rsidRDefault="00F91519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62E1D1B4" w14:textId="77777777" w:rsidR="00AE7B9B" w:rsidRPr="00041BA9" w:rsidRDefault="00AE7B9B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C36DE34" w14:textId="77777777" w:rsidR="00C672FF" w:rsidRPr="00A75A86" w:rsidRDefault="00C672FF" w:rsidP="00041BA9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75A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A2E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46.5pt;margin-top:-49.15pt;width:271.2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" fillcolor="white [3201]" stroked="f" strokeweight=".5pt">
              <v:textbox>
                <w:txbxContent>
                  <w:p w14:paraId="7494CC14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b/>
                        <w:lang w:val="en-US"/>
                      </w:rPr>
                      <w:t>Leamington Lawn Tennis &amp; Squash Club</w:t>
                    </w:r>
                  </w:p>
                  <w:p w14:paraId="0B6618C6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Guys Cliffe Avenue</w:t>
                    </w:r>
                    <w:r w:rsidR="006B3E14" w:rsidRPr="00CF08B7">
                      <w:rPr>
                        <w:lang w:val="en-US"/>
                      </w:rPr>
                      <w:t xml:space="preserve">, </w:t>
                    </w:r>
                    <w:r w:rsidRPr="00CF08B7">
                      <w:rPr>
                        <w:lang w:val="en-US"/>
                      </w:rPr>
                      <w:t>Leamington Spa</w:t>
                    </w:r>
                  </w:p>
                  <w:p w14:paraId="66D120FF" w14:textId="77777777" w:rsidR="00C672FF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Warwickshire</w:t>
                    </w:r>
                    <w:r w:rsidR="006B3E14" w:rsidRPr="00CF08B7">
                      <w:rPr>
                        <w:lang w:val="en-US"/>
                      </w:rPr>
                      <w:t>,</w:t>
                    </w:r>
                    <w:r w:rsidR="00EA27E7" w:rsidRPr="00CF08B7">
                      <w:rPr>
                        <w:lang w:val="en-US"/>
                      </w:rPr>
                      <w:t xml:space="preserve"> </w:t>
                    </w:r>
                    <w:r w:rsidRPr="00CF08B7">
                      <w:rPr>
                        <w:lang w:val="en-US"/>
                      </w:rPr>
                      <w:t>CV32 6LZ</w:t>
                    </w:r>
                  </w:p>
                  <w:p w14:paraId="7FEBB1E5" w14:textId="77777777" w:rsidR="00CF08B7" w:rsidRDefault="00CF08B7" w:rsidP="00041BA9">
                    <w:pPr>
                      <w:spacing w:after="0" w:line="240" w:lineRule="auto"/>
                      <w:jc w:val="right"/>
                      <w:rPr>
                        <w:sz w:val="8"/>
                        <w:szCs w:val="8"/>
                        <w:lang w:val="en-US"/>
                      </w:rPr>
                    </w:pPr>
                  </w:p>
                  <w:p w14:paraId="1014A78A" w14:textId="7B6F99CD" w:rsidR="006C090C" w:rsidRPr="00CF08B7" w:rsidRDefault="0065297D" w:rsidP="00041BA9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hyperlink r:id="rId2" w:history="1">
                      <w:r w:rsidRPr="004719EF">
                        <w:rPr>
                          <w:rStyle w:val="Hyperlink"/>
                          <w:lang w:val="en-US"/>
                        </w:rPr>
                        <w:t>www.lltsc.co.uk</w:t>
                      </w:r>
                    </w:hyperlink>
                  </w:p>
                  <w:p w14:paraId="036C0AAA" w14:textId="77777777" w:rsidR="00F91519" w:rsidRPr="00F91519" w:rsidRDefault="00F91519" w:rsidP="00041BA9">
                    <w:pPr>
                      <w:spacing w:after="0" w:line="240" w:lineRule="auto"/>
                      <w:jc w:val="right"/>
                      <w:rPr>
                        <w:b/>
                        <w:sz w:val="8"/>
                        <w:szCs w:val="8"/>
                        <w:lang w:val="en-US"/>
                      </w:rPr>
                    </w:pPr>
                  </w:p>
                  <w:p w14:paraId="62E1D1B4" w14:textId="77777777" w:rsidR="00AE7B9B" w:rsidRPr="00041BA9" w:rsidRDefault="00AE7B9B" w:rsidP="00041BA9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0C36DE34" w14:textId="77777777" w:rsidR="00C672FF" w:rsidRPr="00A75A86" w:rsidRDefault="00C672FF" w:rsidP="00041BA9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A75A86">
                      <w:rPr>
                        <w:sz w:val="18"/>
                        <w:szCs w:val="18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E3DFC"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FA5062" wp14:editId="48EA79AC">
              <wp:simplePos x="0" y="0"/>
              <wp:positionH relativeFrom="margin">
                <wp:posOffset>-91440</wp:posOffset>
              </wp:positionH>
              <wp:positionV relativeFrom="paragraph">
                <wp:posOffset>38735</wp:posOffset>
              </wp:positionV>
              <wp:extent cx="3253740" cy="228600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3D4409" w14:textId="77777777" w:rsidR="003E3DFC" w:rsidRPr="00F91519" w:rsidRDefault="003E3DFC" w:rsidP="003E3DF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272852247  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Company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>00230292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  <w:p w14:paraId="1F67F08D" w14:textId="77777777" w:rsidR="003E3DFC" w:rsidRDefault="003E3DFC" w:rsidP="003E3D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A5062" id="Text Box 9" o:spid="_x0000_s1029" type="#_x0000_t202" style="position:absolute;margin-left:-7.2pt;margin-top:3.05pt;width:256.2pt;height:1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" fillcolor="white [3201]" stroked="f" strokeweight=".5pt">
              <v:textbox>
                <w:txbxContent>
                  <w:p w14:paraId="4E3D4409" w14:textId="77777777" w:rsidR="003E3DFC" w:rsidRPr="00F91519" w:rsidRDefault="003E3DFC" w:rsidP="003E3DF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 xml:space="preserve">272852247  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Company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>00230292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14:paraId="1F67F08D" w14:textId="77777777" w:rsidR="003E3DFC" w:rsidRDefault="003E3DFC" w:rsidP="003E3DFC"/>
                </w:txbxContent>
              </v:textbox>
              <w10:wrap anchorx="margin"/>
            </v:shape>
          </w:pict>
        </mc:Fallback>
      </mc:AlternateContent>
    </w:r>
    <w:r w:rsidR="003E3DFC">
      <w:rPr>
        <w:b/>
        <w:noProof/>
      </w:rPr>
      <w:drawing>
        <wp:anchor distT="0" distB="0" distL="114300" distR="114300" simplePos="0" relativeHeight="251666432" behindDoc="0" locked="0" layoutInCell="1" allowOverlap="1" wp14:anchorId="664A8C8E" wp14:editId="54FF11F4">
          <wp:simplePos x="0" y="0"/>
          <wp:positionH relativeFrom="margin">
            <wp:posOffset>1597660</wp:posOffset>
          </wp:positionH>
          <wp:positionV relativeFrom="paragraph">
            <wp:posOffset>-539115</wp:posOffset>
          </wp:positionV>
          <wp:extent cx="1439545" cy="434975"/>
          <wp:effectExtent l="0" t="0" r="8255" b="3175"/>
          <wp:wrapThrough wrapText="bothSides">
            <wp:wrapPolygon edited="0">
              <wp:start x="1429" y="0"/>
              <wp:lineTo x="0" y="2838"/>
              <wp:lineTo x="0" y="15136"/>
              <wp:lineTo x="858" y="20812"/>
              <wp:lineTo x="1429" y="20812"/>
              <wp:lineTo x="12291" y="20812"/>
              <wp:lineTo x="21438" y="17974"/>
              <wp:lineTo x="21438" y="5676"/>
              <wp:lineTo x="4859" y="0"/>
              <wp:lineTo x="1429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Squash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DFC">
      <w:rPr>
        <w:b/>
        <w:noProof/>
      </w:rPr>
      <w:drawing>
        <wp:anchor distT="0" distB="0" distL="114300" distR="114300" simplePos="0" relativeHeight="251667456" behindDoc="0" locked="0" layoutInCell="1" allowOverlap="1" wp14:anchorId="5860ACD5" wp14:editId="2D79D419">
          <wp:simplePos x="0" y="0"/>
          <wp:positionH relativeFrom="margin">
            <wp:posOffset>-83820</wp:posOffset>
          </wp:positionH>
          <wp:positionV relativeFrom="paragraph">
            <wp:posOffset>-607695</wp:posOffset>
          </wp:positionV>
          <wp:extent cx="1439545" cy="5791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A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F91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123B48" wp14:editId="5F8A04C1">
              <wp:simplePos x="0" y="0"/>
              <wp:positionH relativeFrom="margin">
                <wp:align>left</wp:align>
              </wp:positionH>
              <wp:positionV relativeFrom="paragraph">
                <wp:posOffset>-608965</wp:posOffset>
              </wp:positionV>
              <wp:extent cx="6480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AF1802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7.95pt" to="510.2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" strokecolor="#a7c63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8064" w14:textId="77777777" w:rsidR="003516E9" w:rsidRDefault="003516E9" w:rsidP="005A44FF">
      <w:pPr>
        <w:spacing w:after="0" w:line="240" w:lineRule="auto"/>
      </w:pPr>
      <w:r>
        <w:separator/>
      </w:r>
    </w:p>
  </w:footnote>
  <w:footnote w:type="continuationSeparator" w:id="0">
    <w:p w14:paraId="26C4F97B" w14:textId="77777777" w:rsidR="003516E9" w:rsidRDefault="003516E9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C16C" w14:textId="5BEFB97D" w:rsidR="005A44FF" w:rsidRDefault="004E5563" w:rsidP="003B4C8D">
    <w:pPr>
      <w:pStyle w:val="Header"/>
      <w:ind w:left="284"/>
    </w:pPr>
    <w:r w:rsidRPr="0065297D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55A3AA9" wp14:editId="020B211B">
              <wp:simplePos x="0" y="0"/>
              <wp:positionH relativeFrom="column">
                <wp:posOffset>5633085</wp:posOffset>
              </wp:positionH>
              <wp:positionV relativeFrom="paragraph">
                <wp:posOffset>483235</wp:posOffset>
              </wp:positionV>
              <wp:extent cx="939800" cy="259080"/>
              <wp:effectExtent l="0" t="0" r="0" b="7620"/>
              <wp:wrapTight wrapText="bothSides">
                <wp:wrapPolygon edited="0">
                  <wp:start x="1314" y="0"/>
                  <wp:lineTo x="1314" y="20647"/>
                  <wp:lineTo x="20141" y="20647"/>
                  <wp:lineTo x="20141" y="0"/>
                  <wp:lineTo x="1314" y="0"/>
                </wp:wrapPolygon>
              </wp:wrapTight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22D81B" w14:textId="77777777" w:rsidR="0065297D" w:rsidRPr="00CC04BB" w:rsidRDefault="0065297D" w:rsidP="0065297D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01926 425845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5A3AA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443.55pt;margin-top:38.05pt;width:74pt;height:20.4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" filled="f" stroked="f" strokeweight=".5pt">
              <v:textbox>
                <w:txbxContent>
                  <w:p w14:paraId="2122D81B" w14:textId="77777777" w:rsidR="0065297D" w:rsidRPr="00CC04BB" w:rsidRDefault="0065297D" w:rsidP="0065297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CC04BB">
                      <w:rPr>
                        <w:sz w:val="20"/>
                        <w:szCs w:val="20"/>
                        <w:lang w:val="en-US"/>
                      </w:rPr>
                      <w:t>01926 425845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BFFC9DC" wp14:editId="01BE713F">
          <wp:simplePos x="0" y="0"/>
          <wp:positionH relativeFrom="column">
            <wp:posOffset>5302250</wp:posOffset>
          </wp:positionH>
          <wp:positionV relativeFrom="paragraph">
            <wp:posOffset>692785</wp:posOffset>
          </wp:positionV>
          <wp:extent cx="182880" cy="182880"/>
          <wp:effectExtent l="0" t="0" r="7620" b="7620"/>
          <wp:wrapNone/>
          <wp:docPr id="2" name="Graphic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D11">
      <w:rPr>
        <w:noProof/>
      </w:rPr>
      <w:drawing>
        <wp:anchor distT="0" distB="0" distL="114300" distR="114300" simplePos="0" relativeHeight="251681792" behindDoc="0" locked="0" layoutInCell="1" allowOverlap="1" wp14:anchorId="313934B7" wp14:editId="387F2BC2">
          <wp:simplePos x="0" y="0"/>
          <wp:positionH relativeFrom="column">
            <wp:posOffset>5457825</wp:posOffset>
          </wp:positionH>
          <wp:positionV relativeFrom="paragraph">
            <wp:posOffset>500380</wp:posOffset>
          </wp:positionV>
          <wp:extent cx="175260" cy="175260"/>
          <wp:effectExtent l="0" t="0" r="0" b="0"/>
          <wp:wrapNone/>
          <wp:docPr id="17" name="Graphic 17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D11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58EC69" wp14:editId="033D986E">
              <wp:simplePos x="0" y="0"/>
              <wp:positionH relativeFrom="column">
                <wp:posOffset>5459730</wp:posOffset>
              </wp:positionH>
              <wp:positionV relativeFrom="paragraph">
                <wp:posOffset>681355</wp:posOffset>
              </wp:positionV>
              <wp:extent cx="1109345" cy="2590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40988D" w14:textId="77624A47" w:rsidR="00A05D11" w:rsidRPr="00E50957" w:rsidRDefault="00AE212C" w:rsidP="00A05D11">
                          <w:pPr>
                            <w:jc w:val="right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sara</w:t>
                          </w:r>
                          <w:r w:rsidR="00A05D11">
                            <w:rPr>
                              <w:sz w:val="19"/>
                              <w:szCs w:val="19"/>
                              <w:lang w:val="en-US"/>
                            </w:rPr>
                            <w:t>@lltsc.co.uk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58EC6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429.9pt;margin-top:53.65pt;width:87.35pt;height:20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" filled="f" stroked="f" strokeweight=".5pt">
              <v:textbox>
                <w:txbxContent>
                  <w:p w14:paraId="5940988D" w14:textId="77624A47" w:rsidR="00A05D11" w:rsidRPr="00E50957" w:rsidRDefault="00AE212C" w:rsidP="00A05D11">
                    <w:pPr>
                      <w:jc w:val="right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sara</w:t>
                    </w:r>
                    <w:r w:rsidR="00A05D11">
                      <w:rPr>
                        <w:sz w:val="19"/>
                        <w:szCs w:val="19"/>
                        <w:lang w:val="en-US"/>
                      </w:rPr>
                      <w:t>@lltsc.co.uk</w:t>
                    </w:r>
                  </w:p>
                </w:txbxContent>
              </v:textbox>
            </v:shape>
          </w:pict>
        </mc:Fallback>
      </mc:AlternateContent>
    </w:r>
    <w:r w:rsidR="003B4C8D">
      <w:rPr>
        <w:noProof/>
      </w:rPr>
      <w:drawing>
        <wp:anchor distT="0" distB="0" distL="114300" distR="114300" simplePos="0" relativeHeight="251659264" behindDoc="0" locked="0" layoutInCell="1" allowOverlap="1" wp14:anchorId="7EE70CD9" wp14:editId="00E4E7C8">
          <wp:simplePos x="0" y="0"/>
          <wp:positionH relativeFrom="column">
            <wp:posOffset>-99060</wp:posOffset>
          </wp:positionH>
          <wp:positionV relativeFrom="paragraph">
            <wp:posOffset>83820</wp:posOffset>
          </wp:positionV>
          <wp:extent cx="3959860" cy="874395"/>
          <wp:effectExtent l="0" t="0" r="254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TS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8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C9C60" wp14:editId="3273B9CD">
              <wp:simplePos x="0" y="0"/>
              <wp:positionH relativeFrom="column">
                <wp:posOffset>7620</wp:posOffset>
              </wp:positionH>
              <wp:positionV relativeFrom="paragraph">
                <wp:posOffset>1073785</wp:posOffset>
              </wp:positionV>
              <wp:extent cx="6480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273D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4.55pt" to="510.8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" strokecolor="#a7c63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DC6"/>
    <w:multiLevelType w:val="hybridMultilevel"/>
    <w:tmpl w:val="10FC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E2F"/>
    <w:multiLevelType w:val="hybridMultilevel"/>
    <w:tmpl w:val="9EB4C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2E7"/>
    <w:multiLevelType w:val="hybridMultilevel"/>
    <w:tmpl w:val="7EDE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CB8"/>
    <w:multiLevelType w:val="hybridMultilevel"/>
    <w:tmpl w:val="3416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FF1"/>
    <w:multiLevelType w:val="hybridMultilevel"/>
    <w:tmpl w:val="2E96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1FE8"/>
    <w:multiLevelType w:val="hybridMultilevel"/>
    <w:tmpl w:val="905A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5EE0"/>
    <w:multiLevelType w:val="hybridMultilevel"/>
    <w:tmpl w:val="489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6063"/>
    <w:multiLevelType w:val="hybridMultilevel"/>
    <w:tmpl w:val="0F2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8D"/>
    <w:rsid w:val="00002C8D"/>
    <w:rsid w:val="00041BA9"/>
    <w:rsid w:val="000945B6"/>
    <w:rsid w:val="000A2BA2"/>
    <w:rsid w:val="000A4726"/>
    <w:rsid w:val="0010637C"/>
    <w:rsid w:val="001279BA"/>
    <w:rsid w:val="0015095B"/>
    <w:rsid w:val="00161A4F"/>
    <w:rsid w:val="001A25AA"/>
    <w:rsid w:val="001B6CD7"/>
    <w:rsid w:val="001C6AC3"/>
    <w:rsid w:val="001F41B0"/>
    <w:rsid w:val="002010DE"/>
    <w:rsid w:val="002255D0"/>
    <w:rsid w:val="00232439"/>
    <w:rsid w:val="00305E95"/>
    <w:rsid w:val="00317B19"/>
    <w:rsid w:val="00322F91"/>
    <w:rsid w:val="003324F0"/>
    <w:rsid w:val="003516E9"/>
    <w:rsid w:val="00366130"/>
    <w:rsid w:val="0037659B"/>
    <w:rsid w:val="003829C7"/>
    <w:rsid w:val="003969B1"/>
    <w:rsid w:val="003A5FC8"/>
    <w:rsid w:val="003B4C8D"/>
    <w:rsid w:val="003E3DFC"/>
    <w:rsid w:val="003F532C"/>
    <w:rsid w:val="0040292A"/>
    <w:rsid w:val="00432C50"/>
    <w:rsid w:val="00452B2F"/>
    <w:rsid w:val="00460500"/>
    <w:rsid w:val="004841AF"/>
    <w:rsid w:val="004B26B4"/>
    <w:rsid w:val="004B331D"/>
    <w:rsid w:val="004C506B"/>
    <w:rsid w:val="004E5563"/>
    <w:rsid w:val="00521562"/>
    <w:rsid w:val="0054132B"/>
    <w:rsid w:val="005A44FF"/>
    <w:rsid w:val="005A60C6"/>
    <w:rsid w:val="005C5410"/>
    <w:rsid w:val="005D6D46"/>
    <w:rsid w:val="005F080B"/>
    <w:rsid w:val="0065297D"/>
    <w:rsid w:val="00653547"/>
    <w:rsid w:val="006607DB"/>
    <w:rsid w:val="006A4A07"/>
    <w:rsid w:val="006B3E14"/>
    <w:rsid w:val="006C090C"/>
    <w:rsid w:val="006E6D25"/>
    <w:rsid w:val="006F4BD1"/>
    <w:rsid w:val="00714867"/>
    <w:rsid w:val="007460A9"/>
    <w:rsid w:val="00792D70"/>
    <w:rsid w:val="007A63D3"/>
    <w:rsid w:val="007B43DA"/>
    <w:rsid w:val="00800AA8"/>
    <w:rsid w:val="0080458F"/>
    <w:rsid w:val="00836956"/>
    <w:rsid w:val="008B0244"/>
    <w:rsid w:val="00905EAA"/>
    <w:rsid w:val="00930BC5"/>
    <w:rsid w:val="0093416B"/>
    <w:rsid w:val="00934A2C"/>
    <w:rsid w:val="009A5CDE"/>
    <w:rsid w:val="00A05D11"/>
    <w:rsid w:val="00A300D7"/>
    <w:rsid w:val="00A3101D"/>
    <w:rsid w:val="00A52F3D"/>
    <w:rsid w:val="00A67AE3"/>
    <w:rsid w:val="00A75A86"/>
    <w:rsid w:val="00AE212C"/>
    <w:rsid w:val="00AE7B9B"/>
    <w:rsid w:val="00AF387A"/>
    <w:rsid w:val="00B25C16"/>
    <w:rsid w:val="00B90FC2"/>
    <w:rsid w:val="00BB7191"/>
    <w:rsid w:val="00BB7EB3"/>
    <w:rsid w:val="00BE12CE"/>
    <w:rsid w:val="00C672FF"/>
    <w:rsid w:val="00C92119"/>
    <w:rsid w:val="00CC04BB"/>
    <w:rsid w:val="00CD3626"/>
    <w:rsid w:val="00CF08B7"/>
    <w:rsid w:val="00CF1B84"/>
    <w:rsid w:val="00D1082D"/>
    <w:rsid w:val="00D366DA"/>
    <w:rsid w:val="00D42D07"/>
    <w:rsid w:val="00D620C4"/>
    <w:rsid w:val="00D710A8"/>
    <w:rsid w:val="00DA2B54"/>
    <w:rsid w:val="00DC424A"/>
    <w:rsid w:val="00DE5DF8"/>
    <w:rsid w:val="00DE6F6F"/>
    <w:rsid w:val="00DF2AFE"/>
    <w:rsid w:val="00E45D24"/>
    <w:rsid w:val="00E4719E"/>
    <w:rsid w:val="00E531F3"/>
    <w:rsid w:val="00E67F56"/>
    <w:rsid w:val="00E80C4D"/>
    <w:rsid w:val="00EA27E7"/>
    <w:rsid w:val="00EB01FF"/>
    <w:rsid w:val="00F30A3F"/>
    <w:rsid w:val="00F80575"/>
    <w:rsid w:val="00F84A98"/>
    <w:rsid w:val="00F91519"/>
    <w:rsid w:val="00F92489"/>
    <w:rsid w:val="00F94087"/>
    <w:rsid w:val="00FC71FD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F7F77"/>
  <w15:chartTrackingRefBased/>
  <w15:docId w15:val="{935C2CD8-28A9-4B1B-95D6-9BCAAEDC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  <w:style w:type="table" w:styleId="TableGrid">
    <w:name w:val="Table Grid"/>
    <w:basedOn w:val="TableNormal"/>
    <w:uiPriority w:val="39"/>
    <w:rsid w:val="00A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lltsc.co.uk" TargetMode="External"/><Relationship Id="rId1" Type="http://schemas.openxmlformats.org/officeDocument/2006/relationships/hyperlink" Target="http://www.lltsc.co.uk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7</cp:revision>
  <cp:lastPrinted>2019-06-11T11:33:00Z</cp:lastPrinted>
  <dcterms:created xsi:type="dcterms:W3CDTF">2019-06-12T12:22:00Z</dcterms:created>
  <dcterms:modified xsi:type="dcterms:W3CDTF">2022-02-09T13:04:00Z</dcterms:modified>
</cp:coreProperties>
</file>