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177D" w14:textId="77777777" w:rsidR="00792D70" w:rsidRDefault="00792D70" w:rsidP="00A3101D">
      <w:pPr>
        <w:spacing w:after="120"/>
        <w:ind w:left="-142"/>
        <w:rPr>
          <w:b/>
          <w:u w:val="single"/>
          <w:lang w:val="en-US"/>
        </w:rPr>
      </w:pPr>
    </w:p>
    <w:p w14:paraId="7E21E6E1" w14:textId="77777777" w:rsidR="00A3101D" w:rsidRDefault="00A3101D" w:rsidP="00A3101D">
      <w:pPr>
        <w:spacing w:after="120"/>
        <w:ind w:left="-142"/>
        <w:rPr>
          <w:b/>
          <w:u w:val="single"/>
          <w:lang w:val="en-US"/>
        </w:rPr>
      </w:pPr>
    </w:p>
    <w:p w14:paraId="75A34916" w14:textId="77777777" w:rsidR="001B6CD7" w:rsidRDefault="001B6CD7" w:rsidP="00A3101D">
      <w:pPr>
        <w:spacing w:after="120"/>
        <w:ind w:left="-142"/>
        <w:rPr>
          <w:b/>
          <w:u w:val="single"/>
          <w:lang w:val="en-US"/>
        </w:rPr>
      </w:pPr>
    </w:p>
    <w:p w14:paraId="1437BADE" w14:textId="77777777" w:rsidR="003B4C8D" w:rsidRPr="001B6CD7" w:rsidRDefault="003B4C8D" w:rsidP="00A75A86">
      <w:pPr>
        <w:rPr>
          <w:lang w:val="en-US"/>
        </w:rPr>
      </w:pPr>
    </w:p>
    <w:p w14:paraId="4ABE78AF" w14:textId="514415DE" w:rsidR="00EA370E" w:rsidRPr="00EA370E" w:rsidRDefault="00EA370E" w:rsidP="00EA370E">
      <w:pPr>
        <w:jc w:val="center"/>
        <w:rPr>
          <w:rFonts w:ascii="Times New Roman" w:eastAsia="Times New Roman" w:hAnsi="Times New Roman" w:cs="Times New Roman"/>
          <w:sz w:val="28"/>
          <w:szCs w:val="28"/>
          <w:lang w:eastAsia="en-GB"/>
        </w:rPr>
      </w:pPr>
      <w:r>
        <w:rPr>
          <w:b/>
          <w:bCs/>
          <w:sz w:val="28"/>
          <w:szCs w:val="28"/>
        </w:rPr>
        <w:t>LLTSC Squash</w:t>
      </w:r>
      <w:r>
        <w:rPr>
          <w:sz w:val="28"/>
          <w:szCs w:val="28"/>
        </w:rPr>
        <w:t xml:space="preserve"> – Box Leagues</w:t>
      </w:r>
    </w:p>
    <w:p w14:paraId="1BFCCAE8" w14:textId="3C07CF26" w:rsidR="00EA370E" w:rsidRDefault="00EA370E" w:rsidP="00EA370E">
      <w:pPr>
        <w:spacing w:line="276" w:lineRule="auto"/>
      </w:pPr>
      <w:r>
        <w:t>The Leamington box leagues are hosted on the Squash Levels website – a brilliant new creation that allows players of all levels the opportunity to track their progress, follow friends/rivals and generally feel more connected within the squash community.</w:t>
      </w:r>
    </w:p>
    <w:p w14:paraId="585571A5" w14:textId="12A2B50E" w:rsidR="00EA370E" w:rsidRDefault="00EA370E" w:rsidP="00EA370E">
      <w:pPr>
        <w:spacing w:line="276" w:lineRule="auto"/>
      </w:pPr>
      <w:r>
        <w:t xml:space="preserve">To view the </w:t>
      </w:r>
      <w:r>
        <w:rPr>
          <w:b/>
          <w:bCs/>
        </w:rPr>
        <w:t>Leamington Boxes</w:t>
      </w:r>
      <w:r>
        <w:t xml:space="preserve">, visit </w:t>
      </w:r>
      <w:hyperlink r:id="rId7" w:history="1">
        <w:r>
          <w:rPr>
            <w:rStyle w:val="Hyperlink"/>
          </w:rPr>
          <w:t>www.squashlevels.com/boxes.php?clubid=477</w:t>
        </w:r>
      </w:hyperlink>
    </w:p>
    <w:p w14:paraId="4E813826" w14:textId="0708A22C" w:rsidR="00EA370E" w:rsidRDefault="00EA370E" w:rsidP="00EA370E">
      <w:pPr>
        <w:spacing w:line="276" w:lineRule="auto"/>
      </w:pPr>
      <w:r>
        <w:t xml:space="preserve">To participate in these boxes, you must have created an account. You can create an account for free but access to all the extra features past your initial 1-month trial period requires a small subscription fee (not required to participate in the Leamington Boxes). Once you have done this, please let Jason know and he will include you in the next round of matches. </w:t>
      </w:r>
    </w:p>
    <w:p w14:paraId="05172E2F" w14:textId="1022C2DF" w:rsidR="00EA370E" w:rsidRDefault="00EA370E" w:rsidP="00EA370E">
      <w:pPr>
        <w:spacing w:line="276" w:lineRule="auto"/>
      </w:pPr>
      <w:r>
        <w:t>The responsibility to organise box league matches is on the players involved. A suggestion to facilitate conversation between the players and help with the organisation of matches is for one player from the group to create a WhatsApp group at the start of the period. Contact numbers are available via the Court Booking system membership list. If you can’t find what you are looking for on there, please speak to Jason who will be more than willing to help.</w:t>
      </w:r>
    </w:p>
    <w:p w14:paraId="4DC215DC" w14:textId="0C762140" w:rsidR="00EA370E" w:rsidRDefault="00EA370E" w:rsidP="00EA370E">
      <w:pPr>
        <w:spacing w:line="276" w:lineRule="auto"/>
      </w:pPr>
      <w:r>
        <w:rPr>
          <w:noProof/>
        </w:rPr>
        <w:drawing>
          <wp:anchor distT="0" distB="0" distL="114300" distR="114300" simplePos="0" relativeHeight="251661312" behindDoc="1" locked="0" layoutInCell="1" allowOverlap="1" wp14:anchorId="49B4CF98" wp14:editId="7AEB60BB">
            <wp:simplePos x="0" y="0"/>
            <wp:positionH relativeFrom="column">
              <wp:posOffset>2540</wp:posOffset>
            </wp:positionH>
            <wp:positionV relativeFrom="paragraph">
              <wp:posOffset>374015</wp:posOffset>
            </wp:positionV>
            <wp:extent cx="5724525" cy="2638425"/>
            <wp:effectExtent l="0" t="0" r="9525" b="9525"/>
            <wp:wrapTopAndBottom/>
            <wp:docPr id="5" name="Picture 5"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2638425"/>
                    </a:xfrm>
                    <a:prstGeom prst="rect">
                      <a:avLst/>
                    </a:prstGeom>
                    <a:noFill/>
                    <a:ln>
                      <a:noFill/>
                    </a:ln>
                  </pic:spPr>
                </pic:pic>
              </a:graphicData>
            </a:graphic>
          </wp:anchor>
        </w:drawing>
      </w:r>
      <w:r>
        <w:t xml:space="preserve">Once you have logged in to your account, your view of the leagues will look like </w:t>
      </w:r>
      <w:proofErr w:type="gramStart"/>
      <w:r>
        <w:t>this;</w:t>
      </w:r>
      <w:proofErr w:type="gramEnd"/>
    </w:p>
    <w:p w14:paraId="29CD77B5" w14:textId="7D0A3A93" w:rsidR="00EA370E" w:rsidRDefault="00EA370E" w:rsidP="00EA370E">
      <w:r>
        <w:rPr>
          <w:noProof/>
        </w:rPr>
        <mc:AlternateContent>
          <mc:Choice Requires="wps">
            <w:drawing>
              <wp:anchor distT="0" distB="0" distL="114300" distR="114300" simplePos="0" relativeHeight="251662336" behindDoc="0" locked="0" layoutInCell="1" allowOverlap="1" wp14:anchorId="16F73FDA" wp14:editId="4A07F624">
                <wp:simplePos x="0" y="0"/>
                <wp:positionH relativeFrom="column">
                  <wp:posOffset>4288790</wp:posOffset>
                </wp:positionH>
                <wp:positionV relativeFrom="paragraph">
                  <wp:posOffset>1105535</wp:posOffset>
                </wp:positionV>
                <wp:extent cx="330200" cy="1976120"/>
                <wp:effectExtent l="57150" t="38100" r="31750" b="5080"/>
                <wp:wrapNone/>
                <wp:docPr id="6" name="Straight Arrow Connector 6"/>
                <wp:cNvGraphicFramePr/>
                <a:graphic xmlns:a="http://schemas.openxmlformats.org/drawingml/2006/main">
                  <a:graphicData uri="http://schemas.microsoft.com/office/word/2010/wordprocessingShape">
                    <wps:wsp>
                      <wps:cNvCnPr/>
                      <wps:spPr>
                        <a:xfrm flipH="1" flipV="1">
                          <a:off x="0" y="0"/>
                          <a:ext cx="330200" cy="197612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F97C90" id="_x0000_t32" coordsize="21600,21600" o:spt="32" o:oned="t" path="m,l21600,21600e" filled="f">
                <v:path arrowok="t" fillok="f" o:connecttype="none"/>
                <o:lock v:ext="edit" shapetype="t"/>
              </v:shapetype>
              <v:shape id="Straight Arrow Connector 6" o:spid="_x0000_s1026" type="#_x0000_t32" style="position:absolute;margin-left:337.7pt;margin-top:87.05pt;width:26pt;height:155.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" strokecolor="#4472c4 [3204]" strokeweight="2.5pt">
                <v:stroke endarrow="block" joinstyle="miter"/>
              </v:shape>
            </w:pict>
          </mc:Fallback>
        </mc:AlternateContent>
      </w:r>
    </w:p>
    <w:p w14:paraId="4A762BFA" w14:textId="77777777" w:rsidR="00EA370E" w:rsidRDefault="00EA370E" w:rsidP="00EA370E"/>
    <w:p w14:paraId="3281EBC4" w14:textId="77777777" w:rsidR="00EA370E" w:rsidRDefault="00EA370E" w:rsidP="00EA370E">
      <w:r>
        <w:t xml:space="preserve">To add a score, you need to click on the appropriate plus sign. </w:t>
      </w:r>
    </w:p>
    <w:p w14:paraId="3D3E7ECB" w14:textId="77777777" w:rsidR="00EA370E" w:rsidRDefault="00EA370E" w:rsidP="00EA370E"/>
    <w:p w14:paraId="2192FB41" w14:textId="77777777" w:rsidR="00EA370E" w:rsidRDefault="00EA370E" w:rsidP="00EA370E">
      <w:r>
        <w:t xml:space="preserve">If Ross Harrison had played Emily Jones, Ross should click on this icon to update the league table. </w:t>
      </w:r>
    </w:p>
    <w:p w14:paraId="1EBDA75C" w14:textId="77777777" w:rsidR="00EA370E" w:rsidRDefault="00EA370E" w:rsidP="00EA370E"/>
    <w:p w14:paraId="6CCA377B" w14:textId="77777777" w:rsidR="00EA370E" w:rsidRDefault="00EA370E" w:rsidP="00EA370E"/>
    <w:p w14:paraId="24BF5954" w14:textId="77777777" w:rsidR="00EA370E" w:rsidRDefault="00EA370E" w:rsidP="00EA370E"/>
    <w:p w14:paraId="3DE49D02" w14:textId="77777777" w:rsidR="00EA370E" w:rsidRDefault="00EA370E" w:rsidP="00EA370E"/>
    <w:p w14:paraId="314D1AFF" w14:textId="77777777" w:rsidR="008F0DDE" w:rsidRDefault="008F0DDE" w:rsidP="00EA370E"/>
    <w:p w14:paraId="1C979C93" w14:textId="4D46D458" w:rsidR="00EA370E" w:rsidRDefault="00EA370E" w:rsidP="00EA370E">
      <w:r>
        <w:t>That link will take him to the following screen</w:t>
      </w:r>
      <w:r>
        <w:t>:</w:t>
      </w:r>
    </w:p>
    <w:p w14:paraId="7F5E7316" w14:textId="02D4408D" w:rsidR="00EA370E" w:rsidRDefault="00EA370E" w:rsidP="00EA370E">
      <w:r>
        <w:rPr>
          <w:noProof/>
        </w:rPr>
        <w:drawing>
          <wp:anchor distT="0" distB="0" distL="114300" distR="114300" simplePos="0" relativeHeight="251660288" behindDoc="1" locked="0" layoutInCell="1" allowOverlap="1" wp14:anchorId="388CE238" wp14:editId="461DCF03">
            <wp:simplePos x="0" y="0"/>
            <wp:positionH relativeFrom="column">
              <wp:posOffset>2540</wp:posOffset>
            </wp:positionH>
            <wp:positionV relativeFrom="paragraph">
              <wp:posOffset>27305</wp:posOffset>
            </wp:positionV>
            <wp:extent cx="5734050" cy="2266950"/>
            <wp:effectExtent l="0" t="0" r="0" b="0"/>
            <wp:wrapTight wrapText="bothSides">
              <wp:wrapPolygon edited="0">
                <wp:start x="0" y="0"/>
                <wp:lineTo x="0" y="21418"/>
                <wp:lineTo x="21528" y="21418"/>
                <wp:lineTo x="21528" y="0"/>
                <wp:lineTo x="0" y="0"/>
              </wp:wrapPolygon>
            </wp:wrapTight>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2266950"/>
                    </a:xfrm>
                    <a:prstGeom prst="rect">
                      <a:avLst/>
                    </a:prstGeom>
                    <a:noFill/>
                    <a:ln>
                      <a:noFill/>
                    </a:ln>
                  </pic:spPr>
                </pic:pic>
              </a:graphicData>
            </a:graphic>
          </wp:anchor>
        </w:drawing>
      </w:r>
    </w:p>
    <w:p w14:paraId="65722254" w14:textId="326FB735" w:rsidR="00EA370E" w:rsidRDefault="00EA370E" w:rsidP="00EA370E"/>
    <w:p w14:paraId="669BDCC9" w14:textId="77777777" w:rsidR="00EA370E" w:rsidRDefault="00EA370E" w:rsidP="00EA370E"/>
    <w:p w14:paraId="6AE0641A" w14:textId="77777777" w:rsidR="00EA370E" w:rsidRDefault="00EA370E" w:rsidP="00EA370E"/>
    <w:p w14:paraId="1FA0312B" w14:textId="77777777" w:rsidR="00EA370E" w:rsidRDefault="00EA370E" w:rsidP="00EA370E"/>
    <w:p w14:paraId="72E07EF2" w14:textId="77777777" w:rsidR="00EA370E" w:rsidRDefault="00EA370E" w:rsidP="00EA370E"/>
    <w:p w14:paraId="3CB9D9AF" w14:textId="77777777" w:rsidR="00EA370E" w:rsidRDefault="00EA370E" w:rsidP="00EA370E"/>
    <w:p w14:paraId="0EA8A30A" w14:textId="77777777" w:rsidR="00EA370E" w:rsidRDefault="00EA370E" w:rsidP="00EA370E"/>
    <w:p w14:paraId="0471F6EC" w14:textId="336F37B0" w:rsidR="00EA370E" w:rsidRDefault="00EA370E" w:rsidP="00EA370E">
      <w:r>
        <w:br/>
      </w:r>
      <w:r>
        <w:t>When entering the score, please make sure of the following things</w:t>
      </w:r>
      <w:r>
        <w:t>:</w:t>
      </w:r>
    </w:p>
    <w:p w14:paraId="231A5E6E" w14:textId="77777777" w:rsidR="00EA370E" w:rsidRDefault="00EA370E" w:rsidP="00EA370E">
      <w:pPr>
        <w:pStyle w:val="ListParagraph"/>
        <w:numPr>
          <w:ilvl w:val="0"/>
          <w:numId w:val="3"/>
        </w:numPr>
        <w:spacing w:after="0" w:line="240" w:lineRule="auto"/>
      </w:pPr>
      <w:r>
        <w:t xml:space="preserve">Check the match type is </w:t>
      </w:r>
      <w:r>
        <w:rPr>
          <w:b/>
          <w:bCs/>
        </w:rPr>
        <w:t>Leamington Boxes</w:t>
      </w:r>
    </w:p>
    <w:p w14:paraId="45A55942" w14:textId="77777777" w:rsidR="00EA370E" w:rsidRDefault="00EA370E" w:rsidP="00EA370E">
      <w:pPr>
        <w:pStyle w:val="ListParagraph"/>
        <w:numPr>
          <w:ilvl w:val="0"/>
          <w:numId w:val="3"/>
        </w:numPr>
        <w:spacing w:after="0" w:line="240" w:lineRule="auto"/>
      </w:pPr>
      <w:r>
        <w:t>Adjust date/time accordingly</w:t>
      </w:r>
    </w:p>
    <w:p w14:paraId="735E14C3" w14:textId="77777777" w:rsidR="00EA370E" w:rsidRDefault="00EA370E" w:rsidP="00EA370E">
      <w:pPr>
        <w:pStyle w:val="ListParagraph"/>
        <w:numPr>
          <w:ilvl w:val="0"/>
          <w:numId w:val="3"/>
        </w:numPr>
        <w:spacing w:after="0" w:line="240" w:lineRule="auto"/>
      </w:pPr>
      <w:r>
        <w:t>Enter all game scores</w:t>
      </w:r>
    </w:p>
    <w:p w14:paraId="30AB6121" w14:textId="3AA08053" w:rsidR="00EA370E" w:rsidRDefault="00EA370E" w:rsidP="00EA370E">
      <w:pPr>
        <w:pStyle w:val="ListParagraph"/>
        <w:numPr>
          <w:ilvl w:val="0"/>
          <w:numId w:val="3"/>
        </w:numPr>
        <w:spacing w:after="0" w:line="240" w:lineRule="auto"/>
      </w:pPr>
      <w:r>
        <w:t>Overall match score will be displayed. You do not need to add any bonus points, these are added automatically on the league table when you submit the score.</w:t>
      </w:r>
      <w:r>
        <w:br/>
      </w:r>
    </w:p>
    <w:p w14:paraId="39BA0708" w14:textId="7DCFBD2F" w:rsidR="00EA370E" w:rsidRDefault="00EA370E" w:rsidP="00EA370E">
      <w:r>
        <w:t>Bonus points added are as follows</w:t>
      </w:r>
      <w:r>
        <w:t>:</w:t>
      </w:r>
    </w:p>
    <w:p w14:paraId="30AC81CB" w14:textId="77777777" w:rsidR="00EA370E" w:rsidRDefault="00EA370E" w:rsidP="00EA370E">
      <w:pPr>
        <w:pStyle w:val="ListParagraph"/>
        <w:numPr>
          <w:ilvl w:val="0"/>
          <w:numId w:val="4"/>
        </w:numPr>
        <w:spacing w:after="0" w:line="240" w:lineRule="auto"/>
      </w:pPr>
      <w:r>
        <w:t>1 point each for participating in the match</w:t>
      </w:r>
    </w:p>
    <w:p w14:paraId="64FC11F3" w14:textId="77777777" w:rsidR="00EA370E" w:rsidRDefault="00EA370E" w:rsidP="00EA370E">
      <w:pPr>
        <w:pStyle w:val="ListParagraph"/>
        <w:numPr>
          <w:ilvl w:val="0"/>
          <w:numId w:val="4"/>
        </w:numPr>
        <w:spacing w:after="0" w:line="240" w:lineRule="auto"/>
      </w:pPr>
      <w:r>
        <w:t>1 point per game won</w:t>
      </w:r>
    </w:p>
    <w:p w14:paraId="125B73ED" w14:textId="347FA4D5" w:rsidR="00EA370E" w:rsidRDefault="00EA370E" w:rsidP="00EA370E">
      <w:pPr>
        <w:pStyle w:val="ListParagraph"/>
        <w:numPr>
          <w:ilvl w:val="0"/>
          <w:numId w:val="4"/>
        </w:numPr>
        <w:spacing w:after="0" w:line="240" w:lineRule="auto"/>
      </w:pPr>
      <w:r>
        <w:t>1 point for winning the match</w:t>
      </w:r>
      <w:r>
        <w:br/>
      </w:r>
    </w:p>
    <w:p w14:paraId="53741CB7" w14:textId="698E3462" w:rsidR="00EA370E" w:rsidRDefault="00EA370E" w:rsidP="00EA370E">
      <w:r>
        <w:rPr>
          <w:noProof/>
        </w:rPr>
        <mc:AlternateContent>
          <mc:Choice Requires="wps">
            <w:drawing>
              <wp:anchor distT="0" distB="0" distL="114300" distR="114300" simplePos="0" relativeHeight="251664384" behindDoc="0" locked="0" layoutInCell="1" allowOverlap="1" wp14:anchorId="265944E5" wp14:editId="7D8AE766">
                <wp:simplePos x="0" y="0"/>
                <wp:positionH relativeFrom="column">
                  <wp:posOffset>2325370</wp:posOffset>
                </wp:positionH>
                <wp:positionV relativeFrom="paragraph">
                  <wp:posOffset>593090</wp:posOffset>
                </wp:positionV>
                <wp:extent cx="299720" cy="685800"/>
                <wp:effectExtent l="57150" t="38100" r="24130"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299720" cy="68580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4118C2" id="Straight Arrow Connector 10" o:spid="_x0000_s1026" type="#_x0000_t32" style="position:absolute;margin-left:183.1pt;margin-top:46.7pt;width:23.6pt;height:54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" strokecolor="#4472c4 [3204]" strokeweight="2.5pt">
                <v:stroke endarrow="block" joinstyle="miter"/>
              </v:shape>
            </w:pict>
          </mc:Fallback>
        </mc:AlternateContent>
      </w:r>
      <w:r>
        <w:rPr>
          <w:noProof/>
        </w:rPr>
        <w:drawing>
          <wp:anchor distT="0" distB="0" distL="114300" distR="114300" simplePos="0" relativeHeight="251663360" behindDoc="0" locked="0" layoutInCell="1" allowOverlap="1" wp14:anchorId="0FCF5CAF" wp14:editId="1B3BCA7C">
            <wp:simplePos x="0" y="0"/>
            <wp:positionH relativeFrom="column">
              <wp:posOffset>2540</wp:posOffset>
            </wp:positionH>
            <wp:positionV relativeFrom="paragraph">
              <wp:posOffset>322580</wp:posOffset>
            </wp:positionV>
            <wp:extent cx="5124450" cy="952500"/>
            <wp:effectExtent l="0" t="0" r="0" b="0"/>
            <wp:wrapTopAndBottom/>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l="5498" t="53873" r="4922" b="3929"/>
                    <a:stretch>
                      <a:fillRect/>
                    </a:stretch>
                  </pic:blipFill>
                  <pic:spPr bwMode="auto">
                    <a:xfrm>
                      <a:off x="0" y="0"/>
                      <a:ext cx="5124450" cy="952500"/>
                    </a:xfrm>
                    <a:prstGeom prst="rect">
                      <a:avLst/>
                    </a:prstGeom>
                    <a:noFill/>
                    <a:ln>
                      <a:noFill/>
                    </a:ln>
                  </pic:spPr>
                </pic:pic>
              </a:graphicData>
            </a:graphic>
          </wp:anchor>
        </w:drawing>
      </w:r>
      <w:r>
        <w:t>Therefore, a 3-1 match score would equate to a 5-2 in points respectively</w:t>
      </w:r>
    </w:p>
    <w:p w14:paraId="18FCA28C" w14:textId="04F1B667" w:rsidR="00EA370E" w:rsidRDefault="00EA370E" w:rsidP="00EA370E">
      <w:r>
        <w:br/>
      </w:r>
      <w:r>
        <w:t xml:space="preserve">If, for whatever reason, a player does not turn up for a match and the players are unable to arrange another time before the league end date, the player can claim a </w:t>
      </w:r>
      <w:r>
        <w:rPr>
          <w:b/>
          <w:bCs/>
        </w:rPr>
        <w:t>walkover</w:t>
      </w:r>
      <w:r>
        <w:t>. When entering the match result, the player claiming the walkover should click on the icon located to the right of the player details. Again, match score and bonus points will be updated automatically once the result is submitted. It will be recorded as 4-0 in points to the player claiming the walkover. Squash level scores will not be affected.</w:t>
      </w:r>
    </w:p>
    <w:p w14:paraId="76081DF2" w14:textId="24EFEBAE" w:rsidR="00EA370E" w:rsidRPr="008F0DDE" w:rsidRDefault="00EA370E" w:rsidP="00EA370E">
      <w:pPr>
        <w:rPr>
          <w:sz w:val="12"/>
          <w:szCs w:val="12"/>
        </w:rPr>
      </w:pPr>
      <w:r>
        <w:t>At the end of the league period, the boxes will be processed</w:t>
      </w:r>
      <w:r w:rsidR="008F0DDE">
        <w:t>,</w:t>
      </w:r>
      <w:r>
        <w:t xml:space="preserve"> and players will move around as follows</w:t>
      </w:r>
      <w:r>
        <w:t>:</w:t>
      </w:r>
      <w:r w:rsidR="008F0DDE">
        <w:br/>
      </w:r>
    </w:p>
    <w:p w14:paraId="3071C746" w14:textId="368938F1" w:rsidR="00EA370E" w:rsidRDefault="00EA370E" w:rsidP="00EA370E">
      <w:pPr>
        <w:ind w:left="5040" w:firstLine="720"/>
      </w:pPr>
      <w:r>
        <w:t>Assuming 6 player</w:t>
      </w:r>
      <w:r w:rsidR="008F0DDE">
        <w:t>s</w:t>
      </w:r>
      <w:r>
        <w:t xml:space="preserve"> in total</w:t>
      </w:r>
      <w:r>
        <w:t>:</w:t>
      </w:r>
    </w:p>
    <w:p w14:paraId="17F693BC" w14:textId="77777777" w:rsidR="00EA370E" w:rsidRDefault="00EA370E" w:rsidP="00EA370E">
      <w:r>
        <w:t>1</w:t>
      </w:r>
      <w:r>
        <w:rPr>
          <w:vertAlign w:val="superscript"/>
        </w:rPr>
        <w:t>st</w:t>
      </w:r>
      <w:r>
        <w:t xml:space="preserve"> place in the box – up 2 boxes </w:t>
      </w:r>
      <w:r>
        <w:tab/>
      </w:r>
      <w:r>
        <w:tab/>
      </w:r>
      <w:r>
        <w:tab/>
      </w:r>
      <w:r>
        <w:tab/>
        <w:t>5</w:t>
      </w:r>
      <w:r>
        <w:rPr>
          <w:vertAlign w:val="superscript"/>
        </w:rPr>
        <w:t>th</w:t>
      </w:r>
      <w:r>
        <w:t xml:space="preserve"> place in the box – down 1 box</w:t>
      </w:r>
    </w:p>
    <w:p w14:paraId="5C6FCA17" w14:textId="77777777" w:rsidR="008F0DDE" w:rsidRDefault="00EA370E" w:rsidP="008F0DDE">
      <w:r>
        <w:t>2</w:t>
      </w:r>
      <w:r>
        <w:rPr>
          <w:vertAlign w:val="superscript"/>
        </w:rPr>
        <w:t>nd</w:t>
      </w:r>
      <w:r>
        <w:t xml:space="preserve"> place in the box – up 1 box</w:t>
      </w:r>
      <w:r>
        <w:tab/>
      </w:r>
      <w:r>
        <w:tab/>
      </w:r>
      <w:r>
        <w:tab/>
      </w:r>
      <w:r>
        <w:tab/>
      </w:r>
      <w:r>
        <w:tab/>
      </w:r>
      <w:r>
        <w:t>6</w:t>
      </w:r>
      <w:r>
        <w:rPr>
          <w:vertAlign w:val="superscript"/>
        </w:rPr>
        <w:t>th</w:t>
      </w:r>
      <w:r>
        <w:t xml:space="preserve"> place in the box – down 2 boxes </w:t>
      </w:r>
    </w:p>
    <w:p w14:paraId="162EA46D" w14:textId="59ACFCEC" w:rsidR="008F0DDE" w:rsidRPr="008F0DDE" w:rsidRDefault="008F0DDE" w:rsidP="008F0DDE">
      <w:r>
        <w:br/>
      </w:r>
      <w:r w:rsidR="00EA370E">
        <w:t xml:space="preserve">Please bear in mind, this movement will be affected by players being added or removed from boxes. </w:t>
      </w:r>
    </w:p>
    <w:p w14:paraId="30939EC8" w14:textId="77777777" w:rsidR="008F0DDE" w:rsidRPr="008F0DDE" w:rsidRDefault="008F0DDE" w:rsidP="008F0DDE">
      <w:pPr>
        <w:jc w:val="center"/>
        <w:rPr>
          <w:sz w:val="12"/>
          <w:szCs w:val="12"/>
        </w:rPr>
      </w:pPr>
    </w:p>
    <w:p w14:paraId="23025385" w14:textId="47A8C4D3" w:rsidR="00322F91" w:rsidRPr="00322F91" w:rsidRDefault="00EA370E" w:rsidP="008F0DDE">
      <w:pPr>
        <w:jc w:val="center"/>
        <w:rPr>
          <w:lang w:val="en-US"/>
        </w:rPr>
      </w:pPr>
      <w:r>
        <w:rPr>
          <w:sz w:val="30"/>
          <w:szCs w:val="30"/>
        </w:rPr>
        <w:t xml:space="preserve">Play Hard, Play Fair, </w:t>
      </w:r>
      <w:proofErr w:type="gramStart"/>
      <w:r>
        <w:rPr>
          <w:sz w:val="30"/>
          <w:szCs w:val="30"/>
        </w:rPr>
        <w:t>Enjoy</w:t>
      </w:r>
      <w:proofErr w:type="gramEnd"/>
      <w:r>
        <w:rPr>
          <w:sz w:val="30"/>
          <w:szCs w:val="30"/>
        </w:rPr>
        <w:t xml:space="preserve"> playing!</w:t>
      </w:r>
    </w:p>
    <w:sectPr w:rsidR="00322F91" w:rsidRPr="00322F91" w:rsidSect="008F0DDE">
      <w:headerReference w:type="default" r:id="rId11"/>
      <w:footerReference w:type="default" r:id="rId12"/>
      <w:pgSz w:w="11906" w:h="16838" w:code="9"/>
      <w:pgMar w:top="198" w:right="726" w:bottom="284"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AAB5" w14:textId="77777777" w:rsidR="00487005" w:rsidRDefault="00487005" w:rsidP="005A44FF">
      <w:pPr>
        <w:spacing w:after="0" w:line="240" w:lineRule="auto"/>
      </w:pPr>
      <w:r>
        <w:separator/>
      </w:r>
    </w:p>
  </w:endnote>
  <w:endnote w:type="continuationSeparator" w:id="0">
    <w:p w14:paraId="4D9AF6B5" w14:textId="77777777" w:rsidR="00487005" w:rsidRDefault="00487005" w:rsidP="005A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815F" w14:textId="77777777" w:rsidR="00C672FF" w:rsidRDefault="003E3DFC">
    <w:pPr>
      <w:pStyle w:val="Footer"/>
    </w:pPr>
    <w:r>
      <w:rPr>
        <w:noProof/>
        <w:lang w:val="en-US"/>
      </w:rPr>
      <mc:AlternateContent>
        <mc:Choice Requires="wps">
          <w:drawing>
            <wp:anchor distT="0" distB="0" distL="114300" distR="114300" simplePos="0" relativeHeight="251679744" behindDoc="0" locked="0" layoutInCell="1" allowOverlap="1" wp14:anchorId="4164EAD1" wp14:editId="5791296B">
              <wp:simplePos x="0" y="0"/>
              <wp:positionH relativeFrom="margin">
                <wp:posOffset>-91440</wp:posOffset>
              </wp:positionH>
              <wp:positionV relativeFrom="paragraph">
                <wp:posOffset>38735</wp:posOffset>
              </wp:positionV>
              <wp:extent cx="3253740" cy="2286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3253740" cy="228600"/>
                      </a:xfrm>
                      <a:prstGeom prst="rect">
                        <a:avLst/>
                      </a:prstGeom>
                      <a:solidFill>
                        <a:schemeClr val="lt1"/>
                      </a:solidFill>
                      <a:ln w="6350">
                        <a:noFill/>
                      </a:ln>
                    </wps:spPr>
                    <wps:txbx>
                      <w:txbxContent>
                        <w:p w14:paraId="11A98421"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2F3EA814" w14:textId="77777777" w:rsidR="003E3DFC" w:rsidRDefault="003E3DFC" w:rsidP="003E3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64EAD1" id="_x0000_t202" coordsize="21600,21600" o:spt="202" path="m,l,21600r21600,l21600,xe">
              <v:stroke joinstyle="miter"/>
              <v:path gradientshapeok="t" o:connecttype="rect"/>
            </v:shapetype>
            <v:shape id="Text Box 9" o:spid="_x0000_s1028" type="#_x0000_t202" style="position:absolute;margin-left:-7.2pt;margin-top:3.05pt;width:256.2pt;height:18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" fillcolor="white [3201]" stroked="f" strokeweight=".5pt">
              <v:textbox>
                <w:txbxContent>
                  <w:p w14:paraId="11A98421" w14:textId="77777777" w:rsidR="003E3DFC" w:rsidRPr="00F91519" w:rsidRDefault="003E3DFC" w:rsidP="003E3DFC">
                    <w:pPr>
                      <w:spacing w:after="0" w:line="240" w:lineRule="auto"/>
                      <w:rPr>
                        <w:b/>
                        <w:sz w:val="18"/>
                        <w:szCs w:val="18"/>
                        <w:lang w:val="en-US"/>
                      </w:rPr>
                    </w:pPr>
                    <w:r w:rsidRPr="00F91519">
                      <w:rPr>
                        <w:b/>
                        <w:sz w:val="18"/>
                        <w:szCs w:val="18"/>
                        <w:lang w:val="en-US"/>
                      </w:rPr>
                      <w:t xml:space="preserve">VAT No. </w:t>
                    </w:r>
                    <w:r w:rsidRPr="00F91519">
                      <w:rPr>
                        <w:sz w:val="18"/>
                        <w:szCs w:val="18"/>
                        <w:lang w:val="en-US"/>
                      </w:rPr>
                      <w:t xml:space="preserve">272852247  </w:t>
                    </w:r>
                    <w:r w:rsidRPr="00F91519">
                      <w:rPr>
                        <w:b/>
                        <w:sz w:val="18"/>
                        <w:szCs w:val="18"/>
                        <w:lang w:val="en-US"/>
                      </w:rPr>
                      <w:t xml:space="preserve"> Company No. </w:t>
                    </w:r>
                    <w:r w:rsidRPr="00F91519">
                      <w:rPr>
                        <w:sz w:val="18"/>
                        <w:szCs w:val="18"/>
                        <w:lang w:val="en-US"/>
                      </w:rPr>
                      <w:t>00230292</w:t>
                    </w:r>
                    <w:r w:rsidRPr="00F91519">
                      <w:rPr>
                        <w:b/>
                        <w:sz w:val="18"/>
                        <w:szCs w:val="18"/>
                        <w:lang w:val="en-US"/>
                      </w:rPr>
                      <w:t xml:space="preserve">   </w:t>
                    </w:r>
                  </w:p>
                  <w:p w14:paraId="2F3EA814" w14:textId="77777777" w:rsidR="003E3DFC" w:rsidRDefault="003E3DFC" w:rsidP="003E3DFC"/>
                </w:txbxContent>
              </v:textbox>
              <w10:wrap anchorx="margin"/>
            </v:shape>
          </w:pict>
        </mc:Fallback>
      </mc:AlternateContent>
    </w:r>
    <w:r>
      <w:rPr>
        <w:b/>
        <w:noProof/>
      </w:rPr>
      <w:drawing>
        <wp:anchor distT="0" distB="0" distL="114300" distR="114300" simplePos="0" relativeHeight="251666432" behindDoc="0" locked="0" layoutInCell="1" allowOverlap="1" wp14:anchorId="76EED15F" wp14:editId="42E3321B">
          <wp:simplePos x="0" y="0"/>
          <wp:positionH relativeFrom="margin">
            <wp:posOffset>1597660</wp:posOffset>
          </wp:positionH>
          <wp:positionV relativeFrom="paragraph">
            <wp:posOffset>-539115</wp:posOffset>
          </wp:positionV>
          <wp:extent cx="1439545" cy="434975"/>
          <wp:effectExtent l="0" t="0" r="8255" b="3175"/>
          <wp:wrapThrough wrapText="bothSides">
            <wp:wrapPolygon edited="0">
              <wp:start x="1429" y="0"/>
              <wp:lineTo x="0" y="2838"/>
              <wp:lineTo x="0" y="15136"/>
              <wp:lineTo x="858" y="20812"/>
              <wp:lineTo x="1429" y="20812"/>
              <wp:lineTo x="12291" y="20812"/>
              <wp:lineTo x="21438" y="17974"/>
              <wp:lineTo x="21438" y="5676"/>
              <wp:lineTo x="4859" y="0"/>
              <wp:lineTo x="1429"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and Squash Logo.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3497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7456" behindDoc="0" locked="0" layoutInCell="1" allowOverlap="1" wp14:anchorId="210614BF" wp14:editId="01569C30">
          <wp:simplePos x="0" y="0"/>
          <wp:positionH relativeFrom="margin">
            <wp:posOffset>-83820</wp:posOffset>
          </wp:positionH>
          <wp:positionV relativeFrom="paragraph">
            <wp:posOffset>-607695</wp:posOffset>
          </wp:positionV>
          <wp:extent cx="1439545" cy="5791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A Logo.png"/>
                  <pic:cNvPicPr/>
                </pic:nvPicPr>
                <pic:blipFill>
                  <a:blip r:embed="rId2">
                    <a:extLst>
                      <a:ext uri="{28A0092B-C50C-407E-A947-70E740481C1C}">
                        <a14:useLocalDpi xmlns:a14="http://schemas.microsoft.com/office/drawing/2010/main" val="0"/>
                      </a:ext>
                    </a:extLst>
                  </a:blip>
                  <a:stretch>
                    <a:fillRect/>
                  </a:stretch>
                </pic:blipFill>
                <pic:spPr>
                  <a:xfrm>
                    <a:off x="0" y="0"/>
                    <a:ext cx="1439545" cy="579120"/>
                  </a:xfrm>
                  <a:prstGeom prst="rect">
                    <a:avLst/>
                  </a:prstGeom>
                </pic:spPr>
              </pic:pic>
            </a:graphicData>
          </a:graphic>
          <wp14:sizeRelH relativeFrom="margin">
            <wp14:pctWidth>0</wp14:pctWidth>
          </wp14:sizeRelH>
          <wp14:sizeRelV relativeFrom="margin">
            <wp14:pctHeight>0</wp14:pctHeight>
          </wp14:sizeRelV>
        </wp:anchor>
      </w:drawing>
    </w:r>
    <w:r w:rsidR="004841AF" w:rsidRPr="00A75A86">
      <w:rPr>
        <w:b/>
        <w:noProof/>
      </w:rPr>
      <mc:AlternateContent>
        <mc:Choice Requires="wps">
          <w:drawing>
            <wp:anchor distT="0" distB="0" distL="114300" distR="114300" simplePos="0" relativeHeight="251665408" behindDoc="0" locked="0" layoutInCell="1" allowOverlap="1" wp14:anchorId="72B284C6" wp14:editId="459C87A2">
              <wp:simplePos x="0" y="0"/>
              <wp:positionH relativeFrom="margin">
                <wp:posOffset>3025775</wp:posOffset>
              </wp:positionH>
              <wp:positionV relativeFrom="paragraph">
                <wp:posOffset>-601345</wp:posOffset>
              </wp:positionV>
              <wp:extent cx="3444875" cy="906780"/>
              <wp:effectExtent l="0" t="0" r="3175" b="7620"/>
              <wp:wrapNone/>
              <wp:docPr id="7" name="Text Box 7"/>
              <wp:cNvGraphicFramePr/>
              <a:graphic xmlns:a="http://schemas.openxmlformats.org/drawingml/2006/main">
                <a:graphicData uri="http://schemas.microsoft.com/office/word/2010/wordprocessingShape">
                  <wps:wsp>
                    <wps:cNvSpPr txBox="1"/>
                    <wps:spPr>
                      <a:xfrm>
                        <a:off x="0" y="0"/>
                        <a:ext cx="3444875" cy="906780"/>
                      </a:xfrm>
                      <a:prstGeom prst="rect">
                        <a:avLst/>
                      </a:prstGeom>
                      <a:solidFill>
                        <a:schemeClr val="lt1"/>
                      </a:solidFill>
                      <a:ln w="6350">
                        <a:noFill/>
                      </a:ln>
                    </wps:spPr>
                    <wps:txbx>
                      <w:txbxContent>
                        <w:p w14:paraId="77B38EFC" w14:textId="77777777" w:rsidR="00EA27E7" w:rsidRPr="00CF08B7" w:rsidRDefault="00C672FF" w:rsidP="00041BA9">
                          <w:pPr>
                            <w:spacing w:after="0"/>
                            <w:jc w:val="right"/>
                            <w:rPr>
                              <w:lang w:val="en-US"/>
                            </w:rPr>
                          </w:pPr>
                          <w:r w:rsidRPr="00CF08B7">
                            <w:rPr>
                              <w:b/>
                              <w:lang w:val="en-US"/>
                            </w:rPr>
                            <w:t>Leamington Lawn Tennis &amp; Squash Club</w:t>
                          </w:r>
                        </w:p>
                        <w:p w14:paraId="3E814A77" w14:textId="77777777"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011286E2" w14:textId="77777777" w:rsidR="00C672FF" w:rsidRPr="00CF08B7" w:rsidRDefault="00C672FF" w:rsidP="00041BA9">
                          <w:pPr>
                            <w:spacing w:after="0"/>
                            <w:jc w:val="right"/>
                            <w:rPr>
                              <w:lang w:val="en-US"/>
                            </w:rPr>
                          </w:pPr>
                          <w:r w:rsidRPr="00CF08B7">
                            <w:rPr>
                              <w:lang w:val="en-US"/>
                            </w:rPr>
                            <w:t>Warwickshire</w:t>
                          </w:r>
                          <w:r w:rsidR="006B3E14" w:rsidRPr="00CF08B7">
                            <w:rPr>
                              <w:lang w:val="en-US"/>
                            </w:rPr>
                            <w:t>,</w:t>
                          </w:r>
                          <w:r w:rsidR="00EA27E7" w:rsidRPr="00CF08B7">
                            <w:rPr>
                              <w:lang w:val="en-US"/>
                            </w:rPr>
                            <w:t xml:space="preserve"> </w:t>
                          </w:r>
                          <w:r w:rsidRPr="00CF08B7">
                            <w:rPr>
                              <w:lang w:val="en-US"/>
                            </w:rPr>
                            <w:t>CV32 6LZ</w:t>
                          </w:r>
                        </w:p>
                        <w:p w14:paraId="3ECD42CD" w14:textId="77777777" w:rsidR="00CF08B7" w:rsidRDefault="00CF08B7" w:rsidP="00041BA9">
                          <w:pPr>
                            <w:spacing w:after="0" w:line="240" w:lineRule="auto"/>
                            <w:jc w:val="right"/>
                            <w:rPr>
                              <w:sz w:val="8"/>
                              <w:szCs w:val="8"/>
                              <w:lang w:val="en-US"/>
                            </w:rPr>
                          </w:pPr>
                        </w:p>
                        <w:p w14:paraId="63887CE0" w14:textId="491BC0B3" w:rsidR="006C090C" w:rsidRPr="00CF08B7" w:rsidRDefault="00487005" w:rsidP="00041BA9">
                          <w:pPr>
                            <w:spacing w:after="0" w:line="240" w:lineRule="auto"/>
                            <w:jc w:val="right"/>
                            <w:rPr>
                              <w:lang w:val="en-US"/>
                            </w:rPr>
                          </w:pPr>
                          <w:hyperlink r:id="rId3" w:history="1">
                            <w:r w:rsidR="00FA1A5D" w:rsidRPr="00200D4B">
                              <w:rPr>
                                <w:rStyle w:val="Hyperlink"/>
                                <w:lang w:val="en-US"/>
                              </w:rPr>
                              <w:t>https://lltsc.co.uk</w:t>
                            </w:r>
                          </w:hyperlink>
                        </w:p>
                        <w:p w14:paraId="062B90D8" w14:textId="77777777" w:rsidR="00F91519" w:rsidRPr="00F91519" w:rsidRDefault="00F91519" w:rsidP="00041BA9">
                          <w:pPr>
                            <w:spacing w:after="0" w:line="240" w:lineRule="auto"/>
                            <w:jc w:val="right"/>
                            <w:rPr>
                              <w:b/>
                              <w:sz w:val="8"/>
                              <w:szCs w:val="8"/>
                              <w:lang w:val="en-US"/>
                            </w:rPr>
                          </w:pPr>
                        </w:p>
                        <w:p w14:paraId="50605E6C" w14:textId="77777777" w:rsidR="00AE7B9B" w:rsidRPr="00041BA9" w:rsidRDefault="00AE7B9B" w:rsidP="00041BA9">
                          <w:pPr>
                            <w:spacing w:after="0" w:line="240" w:lineRule="auto"/>
                            <w:jc w:val="right"/>
                            <w:rPr>
                              <w:b/>
                              <w:sz w:val="16"/>
                              <w:szCs w:val="16"/>
                              <w:lang w:val="en-US"/>
                            </w:rPr>
                          </w:pPr>
                        </w:p>
                        <w:p w14:paraId="1C1338AB" w14:textId="77777777" w:rsidR="00C672FF" w:rsidRPr="00A75A86" w:rsidRDefault="00C672FF" w:rsidP="00041BA9">
                          <w:pPr>
                            <w:jc w:val="right"/>
                            <w:rPr>
                              <w:sz w:val="18"/>
                              <w:szCs w:val="18"/>
                              <w:lang w:val="en-US"/>
                            </w:rPr>
                          </w:pPr>
                          <w:r w:rsidRPr="00A75A86">
                            <w:rPr>
                              <w:sz w:val="18"/>
                              <w:szCs w:val="18"/>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284C6" id="Text Box 7" o:spid="_x0000_s1029" type="#_x0000_t202" style="position:absolute;margin-left:238.25pt;margin-top:-47.35pt;width:271.25pt;height:7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" fillcolor="white [3201]" stroked="f" strokeweight=".5pt">
              <v:textbox>
                <w:txbxContent>
                  <w:p w14:paraId="77B38EFC" w14:textId="77777777" w:rsidR="00EA27E7" w:rsidRPr="00CF08B7" w:rsidRDefault="00C672FF" w:rsidP="00041BA9">
                    <w:pPr>
                      <w:spacing w:after="0"/>
                      <w:jc w:val="right"/>
                      <w:rPr>
                        <w:lang w:val="en-US"/>
                      </w:rPr>
                    </w:pPr>
                    <w:r w:rsidRPr="00CF08B7">
                      <w:rPr>
                        <w:b/>
                        <w:lang w:val="en-US"/>
                      </w:rPr>
                      <w:t>Leamington Lawn Tennis &amp; Squash Club</w:t>
                    </w:r>
                  </w:p>
                  <w:p w14:paraId="3E814A77" w14:textId="77777777" w:rsidR="00EA27E7" w:rsidRPr="00CF08B7" w:rsidRDefault="00C672FF" w:rsidP="00041BA9">
                    <w:pPr>
                      <w:spacing w:after="0"/>
                      <w:jc w:val="right"/>
                      <w:rPr>
                        <w:lang w:val="en-US"/>
                      </w:rPr>
                    </w:pPr>
                    <w:r w:rsidRPr="00CF08B7">
                      <w:rPr>
                        <w:lang w:val="en-US"/>
                      </w:rPr>
                      <w:t>Guys Cliffe Avenue</w:t>
                    </w:r>
                    <w:r w:rsidR="006B3E14" w:rsidRPr="00CF08B7">
                      <w:rPr>
                        <w:lang w:val="en-US"/>
                      </w:rPr>
                      <w:t xml:space="preserve">, </w:t>
                    </w:r>
                    <w:r w:rsidRPr="00CF08B7">
                      <w:rPr>
                        <w:lang w:val="en-US"/>
                      </w:rPr>
                      <w:t>Leamington Spa</w:t>
                    </w:r>
                  </w:p>
                  <w:p w14:paraId="011286E2" w14:textId="77777777" w:rsidR="00C672FF" w:rsidRPr="00CF08B7" w:rsidRDefault="00C672FF" w:rsidP="00041BA9">
                    <w:pPr>
                      <w:spacing w:after="0"/>
                      <w:jc w:val="right"/>
                      <w:rPr>
                        <w:lang w:val="en-US"/>
                      </w:rPr>
                    </w:pPr>
                    <w:r w:rsidRPr="00CF08B7">
                      <w:rPr>
                        <w:lang w:val="en-US"/>
                      </w:rPr>
                      <w:t>Warwickshire</w:t>
                    </w:r>
                    <w:r w:rsidR="006B3E14" w:rsidRPr="00CF08B7">
                      <w:rPr>
                        <w:lang w:val="en-US"/>
                      </w:rPr>
                      <w:t>,</w:t>
                    </w:r>
                    <w:r w:rsidR="00EA27E7" w:rsidRPr="00CF08B7">
                      <w:rPr>
                        <w:lang w:val="en-US"/>
                      </w:rPr>
                      <w:t xml:space="preserve"> </w:t>
                    </w:r>
                    <w:r w:rsidRPr="00CF08B7">
                      <w:rPr>
                        <w:lang w:val="en-US"/>
                      </w:rPr>
                      <w:t>CV32 6LZ</w:t>
                    </w:r>
                  </w:p>
                  <w:p w14:paraId="3ECD42CD" w14:textId="77777777" w:rsidR="00CF08B7" w:rsidRDefault="00CF08B7" w:rsidP="00041BA9">
                    <w:pPr>
                      <w:spacing w:after="0" w:line="240" w:lineRule="auto"/>
                      <w:jc w:val="right"/>
                      <w:rPr>
                        <w:sz w:val="8"/>
                        <w:szCs w:val="8"/>
                        <w:lang w:val="en-US"/>
                      </w:rPr>
                    </w:pPr>
                  </w:p>
                  <w:p w14:paraId="63887CE0" w14:textId="491BC0B3" w:rsidR="006C090C" w:rsidRPr="00CF08B7" w:rsidRDefault="00487005" w:rsidP="00041BA9">
                    <w:pPr>
                      <w:spacing w:after="0" w:line="240" w:lineRule="auto"/>
                      <w:jc w:val="right"/>
                      <w:rPr>
                        <w:lang w:val="en-US"/>
                      </w:rPr>
                    </w:pPr>
                    <w:hyperlink r:id="rId4" w:history="1">
                      <w:r w:rsidR="00FA1A5D" w:rsidRPr="00200D4B">
                        <w:rPr>
                          <w:rStyle w:val="Hyperlink"/>
                          <w:lang w:val="en-US"/>
                        </w:rPr>
                        <w:t>https://lltsc.co.uk</w:t>
                      </w:r>
                    </w:hyperlink>
                  </w:p>
                  <w:p w14:paraId="062B90D8" w14:textId="77777777" w:rsidR="00F91519" w:rsidRPr="00F91519" w:rsidRDefault="00F91519" w:rsidP="00041BA9">
                    <w:pPr>
                      <w:spacing w:after="0" w:line="240" w:lineRule="auto"/>
                      <w:jc w:val="right"/>
                      <w:rPr>
                        <w:b/>
                        <w:sz w:val="8"/>
                        <w:szCs w:val="8"/>
                        <w:lang w:val="en-US"/>
                      </w:rPr>
                    </w:pPr>
                  </w:p>
                  <w:p w14:paraId="50605E6C" w14:textId="77777777" w:rsidR="00AE7B9B" w:rsidRPr="00041BA9" w:rsidRDefault="00AE7B9B" w:rsidP="00041BA9">
                    <w:pPr>
                      <w:spacing w:after="0" w:line="240" w:lineRule="auto"/>
                      <w:jc w:val="right"/>
                      <w:rPr>
                        <w:b/>
                        <w:sz w:val="16"/>
                        <w:szCs w:val="16"/>
                        <w:lang w:val="en-US"/>
                      </w:rPr>
                    </w:pPr>
                  </w:p>
                  <w:p w14:paraId="1C1338AB" w14:textId="77777777" w:rsidR="00C672FF" w:rsidRPr="00A75A86" w:rsidRDefault="00C672FF" w:rsidP="00041BA9">
                    <w:pPr>
                      <w:jc w:val="right"/>
                      <w:rPr>
                        <w:sz w:val="18"/>
                        <w:szCs w:val="18"/>
                        <w:lang w:val="en-US"/>
                      </w:rPr>
                    </w:pPr>
                    <w:r w:rsidRPr="00A75A86">
                      <w:rPr>
                        <w:sz w:val="18"/>
                        <w:szCs w:val="18"/>
                        <w:lang w:val="en-US"/>
                      </w:rPr>
                      <w:br/>
                    </w:r>
                  </w:p>
                </w:txbxContent>
              </v:textbox>
              <w10:wrap anchorx="margin"/>
            </v:shape>
          </w:pict>
        </mc:Fallback>
      </mc:AlternateContent>
    </w:r>
    <w:r w:rsidR="00322F91">
      <w:rPr>
        <w:noProof/>
      </w:rPr>
      <mc:AlternateContent>
        <mc:Choice Requires="wps">
          <w:drawing>
            <wp:anchor distT="0" distB="0" distL="114300" distR="114300" simplePos="0" relativeHeight="251676672" behindDoc="0" locked="0" layoutInCell="1" allowOverlap="1" wp14:anchorId="210C1FDB" wp14:editId="692ECB67">
              <wp:simplePos x="0" y="0"/>
              <wp:positionH relativeFrom="margin">
                <wp:align>left</wp:align>
              </wp:positionH>
              <wp:positionV relativeFrom="paragraph">
                <wp:posOffset>-608965</wp:posOffset>
              </wp:positionV>
              <wp:extent cx="6372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3BEBD0D3" id="Straight Connector 1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7.95pt" to="501.7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" strokecolor="#a7c638"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98D1" w14:textId="77777777" w:rsidR="00487005" w:rsidRDefault="00487005" w:rsidP="005A44FF">
      <w:pPr>
        <w:spacing w:after="0" w:line="240" w:lineRule="auto"/>
      </w:pPr>
      <w:r>
        <w:separator/>
      </w:r>
    </w:p>
  </w:footnote>
  <w:footnote w:type="continuationSeparator" w:id="0">
    <w:p w14:paraId="48721312" w14:textId="77777777" w:rsidR="00487005" w:rsidRDefault="00487005" w:rsidP="005A4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1285" w14:textId="72A9810A" w:rsidR="005A44FF" w:rsidRDefault="008F0DDE" w:rsidP="008F0DDE">
    <w:pPr>
      <w:pStyle w:val="Header"/>
    </w:pPr>
    <w:r w:rsidRPr="00D366DA">
      <w:rPr>
        <w:noProof/>
      </w:rPr>
      <w:drawing>
        <wp:anchor distT="0" distB="0" distL="114300" distR="114300" simplePos="0" relativeHeight="251669504" behindDoc="0" locked="0" layoutInCell="1" allowOverlap="1" wp14:anchorId="30004BFB" wp14:editId="45783572">
          <wp:simplePos x="0" y="0"/>
          <wp:positionH relativeFrom="column">
            <wp:posOffset>5434965</wp:posOffset>
          </wp:positionH>
          <wp:positionV relativeFrom="paragraph">
            <wp:posOffset>544195</wp:posOffset>
          </wp:positionV>
          <wp:extent cx="175260" cy="175260"/>
          <wp:effectExtent l="0" t="0" r="0" b="0"/>
          <wp:wrapNone/>
          <wp:docPr id="11" name="Graphic 11"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eiv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260" cy="175260"/>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val="en-US"/>
      </w:rPr>
      <mc:AlternateContent>
        <mc:Choice Requires="wps">
          <w:drawing>
            <wp:anchor distT="0" distB="0" distL="114300" distR="114300" simplePos="0" relativeHeight="251672576" behindDoc="0" locked="0" layoutInCell="1" allowOverlap="1" wp14:anchorId="216DAAC0" wp14:editId="5831962A">
              <wp:simplePos x="0" y="0"/>
              <wp:positionH relativeFrom="column">
                <wp:posOffset>5527040</wp:posOffset>
              </wp:positionH>
              <wp:positionV relativeFrom="paragraph">
                <wp:posOffset>521335</wp:posOffset>
              </wp:positionV>
              <wp:extent cx="962025" cy="2590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962025" cy="259080"/>
                      </a:xfrm>
                      <a:prstGeom prst="rect">
                        <a:avLst/>
                      </a:prstGeom>
                      <a:noFill/>
                      <a:ln w="6350">
                        <a:noFill/>
                      </a:ln>
                    </wps:spPr>
                    <wps:txbx>
                      <w:txbxContent>
                        <w:p w14:paraId="503344E6" w14:textId="6A3EDB37" w:rsidR="006C090C" w:rsidRPr="00CC04BB" w:rsidRDefault="00EA370E" w:rsidP="00FA1A5D">
                          <w:pPr>
                            <w:jc w:val="right"/>
                            <w:rPr>
                              <w:sz w:val="20"/>
                              <w:szCs w:val="20"/>
                              <w:lang w:val="en-US"/>
                            </w:rPr>
                          </w:pPr>
                          <w:r>
                            <w:rPr>
                              <w:sz w:val="20"/>
                              <w:szCs w:val="20"/>
                              <w:lang w:val="en-US"/>
                            </w:rPr>
                            <w:t>07901 003380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6DAAC0" id="_x0000_t202" coordsize="21600,21600" o:spt="202" path="m,l,21600r21600,l21600,xe">
              <v:stroke joinstyle="miter"/>
              <v:path gradientshapeok="t" o:connecttype="rect"/>
            </v:shapetype>
            <v:shape id="Text Box 20" o:spid="_x0000_s1026" type="#_x0000_t202" style="position:absolute;margin-left:435.2pt;margin-top:41.05pt;width:75.75pt;height:20.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" filled="f" stroked="f" strokeweight=".5pt">
              <v:textbox>
                <w:txbxContent>
                  <w:p w14:paraId="503344E6" w14:textId="6A3EDB37" w:rsidR="006C090C" w:rsidRPr="00CC04BB" w:rsidRDefault="00EA370E" w:rsidP="00FA1A5D">
                    <w:pPr>
                      <w:jc w:val="right"/>
                      <w:rPr>
                        <w:sz w:val="20"/>
                        <w:szCs w:val="20"/>
                        <w:lang w:val="en-US"/>
                      </w:rPr>
                    </w:pPr>
                    <w:r>
                      <w:rPr>
                        <w:sz w:val="20"/>
                        <w:szCs w:val="20"/>
                        <w:lang w:val="en-US"/>
                      </w:rPr>
                      <w:t>07901 003380</w:t>
                    </w:r>
                  </w:p>
                </w:txbxContent>
              </v:textbox>
            </v:shape>
          </w:pict>
        </mc:Fallback>
      </mc:AlternateContent>
    </w:r>
    <w:r>
      <w:rPr>
        <w:noProof/>
      </w:rPr>
      <w:drawing>
        <wp:anchor distT="0" distB="0" distL="114300" distR="114300" simplePos="0" relativeHeight="251677696" behindDoc="0" locked="0" layoutInCell="1" allowOverlap="1" wp14:anchorId="54792EF1" wp14:editId="4C1D2766">
          <wp:simplePos x="0" y="0"/>
          <wp:positionH relativeFrom="column">
            <wp:posOffset>5226050</wp:posOffset>
          </wp:positionH>
          <wp:positionV relativeFrom="paragraph">
            <wp:posOffset>721360</wp:posOffset>
          </wp:positionV>
          <wp:extent cx="182880" cy="182880"/>
          <wp:effectExtent l="0" t="0" r="7620" b="7620"/>
          <wp:wrapNone/>
          <wp:docPr id="8" name="Graphic 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2C12F54D" wp14:editId="2703907B">
          <wp:simplePos x="0" y="0"/>
          <wp:positionH relativeFrom="column">
            <wp:posOffset>2840990</wp:posOffset>
          </wp:positionH>
          <wp:positionV relativeFrom="paragraph">
            <wp:posOffset>549910</wp:posOffset>
          </wp:positionV>
          <wp:extent cx="1841500" cy="381000"/>
          <wp:effectExtent l="0" t="0" r="6350" b="0"/>
          <wp:wrapSquare wrapText="bothSides"/>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41500" cy="381000"/>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val="en-US"/>
      </w:rPr>
      <mc:AlternateContent>
        <mc:Choice Requires="wps">
          <w:drawing>
            <wp:anchor distT="0" distB="0" distL="114300" distR="114300" simplePos="0" relativeHeight="251674624" behindDoc="0" locked="0" layoutInCell="1" allowOverlap="1" wp14:anchorId="5A62B3DA" wp14:editId="6882CB06">
              <wp:simplePos x="0" y="0"/>
              <wp:positionH relativeFrom="column">
                <wp:posOffset>5346065</wp:posOffset>
              </wp:positionH>
              <wp:positionV relativeFrom="paragraph">
                <wp:posOffset>711835</wp:posOffset>
              </wp:positionV>
              <wp:extent cx="1133475" cy="2590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1133475" cy="259080"/>
                      </a:xfrm>
                      <a:prstGeom prst="rect">
                        <a:avLst/>
                      </a:prstGeom>
                      <a:noFill/>
                      <a:ln w="6350">
                        <a:noFill/>
                      </a:ln>
                    </wps:spPr>
                    <wps:txbx>
                      <w:txbxContent>
                        <w:p w14:paraId="433E2D1F" w14:textId="2788361D" w:rsidR="006C090C" w:rsidRPr="00CC04BB" w:rsidRDefault="00EA370E" w:rsidP="00FA1A5D">
                          <w:pPr>
                            <w:jc w:val="right"/>
                            <w:rPr>
                              <w:sz w:val="20"/>
                              <w:szCs w:val="20"/>
                              <w:lang w:val="en-US"/>
                            </w:rPr>
                          </w:pPr>
                          <w:r>
                            <w:rPr>
                              <w:sz w:val="20"/>
                              <w:szCs w:val="20"/>
                              <w:lang w:val="en-US"/>
                            </w:rPr>
                            <w:t>jason</w:t>
                          </w:r>
                          <w:r w:rsidR="00FA1A5D">
                            <w:rPr>
                              <w:sz w:val="20"/>
                              <w:szCs w:val="20"/>
                              <w:lang w:val="en-US"/>
                            </w:rPr>
                            <w:t>@lltsc.co.uk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62B3DA" id="Text Box 21" o:spid="_x0000_s1027" type="#_x0000_t202" style="position:absolute;margin-left:420.95pt;margin-top:56.05pt;width:89.25pt;height:20.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" filled="f" stroked="f" strokeweight=".5pt">
              <v:textbox>
                <w:txbxContent>
                  <w:p w14:paraId="433E2D1F" w14:textId="2788361D" w:rsidR="006C090C" w:rsidRPr="00CC04BB" w:rsidRDefault="00EA370E" w:rsidP="00FA1A5D">
                    <w:pPr>
                      <w:jc w:val="right"/>
                      <w:rPr>
                        <w:sz w:val="20"/>
                        <w:szCs w:val="20"/>
                        <w:lang w:val="en-US"/>
                      </w:rPr>
                    </w:pPr>
                    <w:r>
                      <w:rPr>
                        <w:sz w:val="20"/>
                        <w:szCs w:val="20"/>
                        <w:lang w:val="en-US"/>
                      </w:rPr>
                      <w:t>jason</w:t>
                    </w:r>
                    <w:r w:rsidR="00FA1A5D">
                      <w:rPr>
                        <w:sz w:val="20"/>
                        <w:szCs w:val="20"/>
                        <w:lang w:val="en-US"/>
                      </w:rPr>
                      <w:t>@lltsc.co.uk</w:t>
                    </w:r>
                  </w:p>
                </w:txbxContent>
              </v:textbox>
            </v:shape>
          </w:pict>
        </mc:Fallback>
      </mc:AlternateContent>
    </w:r>
    <w:r>
      <w:rPr>
        <w:noProof/>
      </w:rPr>
      <w:drawing>
        <wp:anchor distT="0" distB="0" distL="114300" distR="114300" simplePos="0" relativeHeight="251659264" behindDoc="0" locked="0" layoutInCell="1" allowOverlap="1" wp14:anchorId="5BADB261" wp14:editId="6BC84B99">
          <wp:simplePos x="0" y="0"/>
          <wp:positionH relativeFrom="column">
            <wp:posOffset>-35560</wp:posOffset>
          </wp:positionH>
          <wp:positionV relativeFrom="paragraph">
            <wp:posOffset>368935</wp:posOffset>
          </wp:positionV>
          <wp:extent cx="2631280" cy="5810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TS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1280" cy="581025"/>
                  </a:xfrm>
                  <a:prstGeom prst="rect">
                    <a:avLst/>
                  </a:prstGeom>
                </pic:spPr>
              </pic:pic>
            </a:graphicData>
          </a:graphic>
          <wp14:sizeRelH relativeFrom="margin">
            <wp14:pctWidth>0</wp14:pctWidth>
          </wp14:sizeRelH>
          <wp14:sizeRelV relativeFrom="margin">
            <wp14:pctHeight>0</wp14:pctHeight>
          </wp14:sizeRelV>
        </wp:anchor>
      </w:drawing>
    </w:r>
    <w:r w:rsidR="003B4C8D">
      <w:rPr>
        <w:noProof/>
      </w:rPr>
      <mc:AlternateContent>
        <mc:Choice Requires="wps">
          <w:drawing>
            <wp:anchor distT="0" distB="0" distL="114300" distR="114300" simplePos="0" relativeHeight="251661312" behindDoc="0" locked="0" layoutInCell="1" allowOverlap="1" wp14:anchorId="0D092CB7" wp14:editId="340510DE">
              <wp:simplePos x="0" y="0"/>
              <wp:positionH relativeFrom="column">
                <wp:posOffset>7620</wp:posOffset>
              </wp:positionH>
              <wp:positionV relativeFrom="paragraph">
                <wp:posOffset>1073785</wp:posOffset>
              </wp:positionV>
              <wp:extent cx="637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72000" cy="0"/>
                      </a:xfrm>
                      <a:prstGeom prst="line">
                        <a:avLst/>
                      </a:prstGeom>
                      <a:ln>
                        <a:solidFill>
                          <a:srgbClr val="A7C638"/>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52D54DD9"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84.55pt" to="502.3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" strokecolor="#a7c63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5645B"/>
    <w:multiLevelType w:val="hybridMultilevel"/>
    <w:tmpl w:val="AA40E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155EE0"/>
    <w:multiLevelType w:val="hybridMultilevel"/>
    <w:tmpl w:val="4894C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006063"/>
    <w:multiLevelType w:val="hybridMultilevel"/>
    <w:tmpl w:val="0F22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F2688E"/>
    <w:multiLevelType w:val="hybridMultilevel"/>
    <w:tmpl w:val="AA0AE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8D"/>
    <w:rsid w:val="00002C8D"/>
    <w:rsid w:val="00041BA9"/>
    <w:rsid w:val="000945B6"/>
    <w:rsid w:val="000A2BA2"/>
    <w:rsid w:val="000A4726"/>
    <w:rsid w:val="0015095B"/>
    <w:rsid w:val="00161A4F"/>
    <w:rsid w:val="001A25AA"/>
    <w:rsid w:val="001B6CD7"/>
    <w:rsid w:val="001C6AC3"/>
    <w:rsid w:val="002010DE"/>
    <w:rsid w:val="002255D0"/>
    <w:rsid w:val="00232439"/>
    <w:rsid w:val="00305E95"/>
    <w:rsid w:val="00317B19"/>
    <w:rsid w:val="00322F91"/>
    <w:rsid w:val="003324F0"/>
    <w:rsid w:val="00366130"/>
    <w:rsid w:val="0037659B"/>
    <w:rsid w:val="003829C7"/>
    <w:rsid w:val="003969B1"/>
    <w:rsid w:val="003A5FC8"/>
    <w:rsid w:val="003B4C8D"/>
    <w:rsid w:val="003E3DFC"/>
    <w:rsid w:val="003F532C"/>
    <w:rsid w:val="0040292A"/>
    <w:rsid w:val="00432C50"/>
    <w:rsid w:val="00452B2F"/>
    <w:rsid w:val="00460500"/>
    <w:rsid w:val="004841AF"/>
    <w:rsid w:val="00487005"/>
    <w:rsid w:val="004B26B4"/>
    <w:rsid w:val="004B331D"/>
    <w:rsid w:val="004C506B"/>
    <w:rsid w:val="00521562"/>
    <w:rsid w:val="005A44FF"/>
    <w:rsid w:val="005A60C6"/>
    <w:rsid w:val="005C5410"/>
    <w:rsid w:val="00653547"/>
    <w:rsid w:val="006607DB"/>
    <w:rsid w:val="006A4A07"/>
    <w:rsid w:val="006B3E14"/>
    <w:rsid w:val="006C090C"/>
    <w:rsid w:val="006E6D25"/>
    <w:rsid w:val="006F4BD1"/>
    <w:rsid w:val="00714867"/>
    <w:rsid w:val="007460A9"/>
    <w:rsid w:val="00792D70"/>
    <w:rsid w:val="007A63D3"/>
    <w:rsid w:val="007B43DA"/>
    <w:rsid w:val="0080458F"/>
    <w:rsid w:val="00836956"/>
    <w:rsid w:val="008B0244"/>
    <w:rsid w:val="008F0DDE"/>
    <w:rsid w:val="00905EAA"/>
    <w:rsid w:val="00930BC5"/>
    <w:rsid w:val="0093416B"/>
    <w:rsid w:val="00934A2C"/>
    <w:rsid w:val="00980986"/>
    <w:rsid w:val="009A5CDE"/>
    <w:rsid w:val="00A300D7"/>
    <w:rsid w:val="00A3101D"/>
    <w:rsid w:val="00A67AE3"/>
    <w:rsid w:val="00A75A86"/>
    <w:rsid w:val="00AE7B9B"/>
    <w:rsid w:val="00AF387A"/>
    <w:rsid w:val="00B25C16"/>
    <w:rsid w:val="00B90FC2"/>
    <w:rsid w:val="00BB7191"/>
    <w:rsid w:val="00BB7EB3"/>
    <w:rsid w:val="00BE12CE"/>
    <w:rsid w:val="00C672FF"/>
    <w:rsid w:val="00C92119"/>
    <w:rsid w:val="00CC04BB"/>
    <w:rsid w:val="00CD3626"/>
    <w:rsid w:val="00CF08B7"/>
    <w:rsid w:val="00D1082D"/>
    <w:rsid w:val="00D366DA"/>
    <w:rsid w:val="00D42D07"/>
    <w:rsid w:val="00D620C4"/>
    <w:rsid w:val="00DA2B54"/>
    <w:rsid w:val="00DE5DF8"/>
    <w:rsid w:val="00DE6F6F"/>
    <w:rsid w:val="00E45D24"/>
    <w:rsid w:val="00E4719E"/>
    <w:rsid w:val="00E531F3"/>
    <w:rsid w:val="00E67F56"/>
    <w:rsid w:val="00E80C4D"/>
    <w:rsid w:val="00EA27E7"/>
    <w:rsid w:val="00EA370E"/>
    <w:rsid w:val="00EB01FF"/>
    <w:rsid w:val="00F30A3F"/>
    <w:rsid w:val="00F80575"/>
    <w:rsid w:val="00F84A98"/>
    <w:rsid w:val="00F91519"/>
    <w:rsid w:val="00F94087"/>
    <w:rsid w:val="00FA1A5D"/>
    <w:rsid w:val="00FC71FD"/>
    <w:rsid w:val="00FD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A1171"/>
  <w15:chartTrackingRefBased/>
  <w15:docId w15:val="{4AA4A146-9530-4953-BDEC-EFDE3B66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1FF"/>
    <w:rPr>
      <w:rFonts w:ascii="Segoe UI" w:hAnsi="Segoe UI" w:cs="Segoe UI"/>
      <w:sz w:val="18"/>
      <w:szCs w:val="18"/>
    </w:rPr>
  </w:style>
  <w:style w:type="paragraph" w:styleId="Header">
    <w:name w:val="header"/>
    <w:basedOn w:val="Normal"/>
    <w:link w:val="HeaderChar"/>
    <w:uiPriority w:val="99"/>
    <w:unhideWhenUsed/>
    <w:rsid w:val="005A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4FF"/>
  </w:style>
  <w:style w:type="paragraph" w:styleId="Footer">
    <w:name w:val="footer"/>
    <w:basedOn w:val="Normal"/>
    <w:link w:val="FooterChar"/>
    <w:uiPriority w:val="99"/>
    <w:unhideWhenUsed/>
    <w:rsid w:val="005A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4FF"/>
  </w:style>
  <w:style w:type="table" w:styleId="TableGrid">
    <w:name w:val="Table Grid"/>
    <w:basedOn w:val="TableNormal"/>
    <w:uiPriority w:val="39"/>
    <w:rsid w:val="00A7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A86"/>
    <w:pPr>
      <w:ind w:left="720"/>
      <w:contextualSpacing/>
    </w:pPr>
  </w:style>
  <w:style w:type="character" w:styleId="Hyperlink">
    <w:name w:val="Hyperlink"/>
    <w:basedOn w:val="DefaultParagraphFont"/>
    <w:uiPriority w:val="99"/>
    <w:unhideWhenUsed/>
    <w:rsid w:val="00792D70"/>
    <w:rPr>
      <w:color w:val="0563C1" w:themeColor="hyperlink"/>
      <w:u w:val="single"/>
    </w:rPr>
  </w:style>
  <w:style w:type="character" w:styleId="FollowedHyperlink">
    <w:name w:val="FollowedHyperlink"/>
    <w:basedOn w:val="DefaultParagraphFont"/>
    <w:uiPriority w:val="99"/>
    <w:semiHidden/>
    <w:unhideWhenUsed/>
    <w:rsid w:val="00A300D7"/>
    <w:rPr>
      <w:color w:val="954F72" w:themeColor="followedHyperlink"/>
      <w:u w:val="single"/>
    </w:rPr>
  </w:style>
  <w:style w:type="character" w:styleId="UnresolvedMention">
    <w:name w:val="Unresolved Mention"/>
    <w:basedOn w:val="DefaultParagraphFont"/>
    <w:uiPriority w:val="99"/>
    <w:semiHidden/>
    <w:unhideWhenUsed/>
    <w:rsid w:val="00A3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quashlevels.com/boxes.php?clubid=47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lltsc.co.uk" TargetMode="External"/><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hyperlink" Target="https://lltsc.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Squash Levels Letter</Template>
  <TotalTime>8</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 French</cp:lastModifiedBy>
  <cp:revision>2</cp:revision>
  <cp:lastPrinted>2019-05-02T13:58:00Z</cp:lastPrinted>
  <dcterms:created xsi:type="dcterms:W3CDTF">2021-10-21T10:15:00Z</dcterms:created>
  <dcterms:modified xsi:type="dcterms:W3CDTF">2021-10-21T10:15:00Z</dcterms:modified>
</cp:coreProperties>
</file>