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5AFD7C18" w14:textId="625F28B9" w:rsidR="00A52F3D" w:rsidRPr="00A52F3D" w:rsidRDefault="004E5563" w:rsidP="00A52F3D">
      <w:pPr>
        <w:jc w:val="center"/>
        <w:rPr>
          <w:b/>
          <w:sz w:val="48"/>
          <w:szCs w:val="48"/>
        </w:rPr>
      </w:pPr>
      <w:r w:rsidRPr="004E5563">
        <w:rPr>
          <w:b/>
          <w:sz w:val="24"/>
          <w:szCs w:val="24"/>
        </w:rPr>
        <w:br/>
      </w:r>
      <w:r w:rsidR="00A52F3D">
        <w:rPr>
          <w:b/>
          <w:sz w:val="48"/>
          <w:szCs w:val="48"/>
        </w:rPr>
        <w:t>SPONSORSHIP POLICY</w:t>
      </w:r>
    </w:p>
    <w:p w14:paraId="498E8DD8" w14:textId="77777777" w:rsidR="00A52F3D" w:rsidRPr="00A52F3D" w:rsidRDefault="00A52F3D" w:rsidP="00A52F3D">
      <w:pPr>
        <w:rPr>
          <w:sz w:val="28"/>
          <w:szCs w:val="28"/>
        </w:rPr>
      </w:pPr>
      <w:r w:rsidRPr="00A52F3D">
        <w:rPr>
          <w:sz w:val="28"/>
          <w:szCs w:val="28"/>
        </w:rPr>
        <w:t>We will</w:t>
      </w:r>
    </w:p>
    <w:p w14:paraId="7CE46B3C" w14:textId="2F069F0B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52F3D">
        <w:rPr>
          <w:sz w:val="28"/>
          <w:szCs w:val="28"/>
        </w:rPr>
        <w:t>onsider all sponsorship requests in an open and even-handed way</w:t>
      </w:r>
    </w:p>
    <w:p w14:paraId="61F2DFD8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a sponsorship contract with sponsoring organisation setting out clearly what we have promised and how we will deliver the promise including the duration of the commitment</w:t>
      </w:r>
    </w:p>
    <w:p w14:paraId="3D8255D5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 xml:space="preserve">only consider sponsorship agreements with organisations whose products, services, policies and values align with our own </w:t>
      </w:r>
    </w:p>
    <w:p w14:paraId="4C23A997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optimise the benefit received by the sponsor from associating itself with the club.</w:t>
      </w:r>
    </w:p>
    <w:p w14:paraId="0F2DDE33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 xml:space="preserve">ensure the confidentiality of member records through any sponsorship agreement </w:t>
      </w:r>
    </w:p>
    <w:p w14:paraId="6DB203EC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consider unsolicited sponsorship proposals</w:t>
      </w:r>
    </w:p>
    <w:p w14:paraId="614D53D1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ensure that the MC is informed of sponsorship deals before they are finally agreed</w:t>
      </w:r>
    </w:p>
    <w:p w14:paraId="6E956618" w14:textId="77777777" w:rsidR="00A52F3D" w:rsidRPr="00A52F3D" w:rsidRDefault="00A52F3D" w:rsidP="00A52F3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52F3D">
        <w:rPr>
          <w:sz w:val="28"/>
          <w:szCs w:val="28"/>
        </w:rPr>
        <w:t>ensure all aspects of the negotiations and contracts are transparent</w:t>
      </w:r>
    </w:p>
    <w:p w14:paraId="747A9982" w14:textId="77777777" w:rsidR="00A52F3D" w:rsidRPr="00A52F3D" w:rsidRDefault="00A52F3D" w:rsidP="00A52F3D">
      <w:pPr>
        <w:rPr>
          <w:sz w:val="28"/>
          <w:szCs w:val="28"/>
        </w:rPr>
      </w:pPr>
      <w:r w:rsidRPr="00A52F3D">
        <w:rPr>
          <w:sz w:val="28"/>
          <w:szCs w:val="28"/>
        </w:rPr>
        <w:t>We will not</w:t>
      </w:r>
    </w:p>
    <w:p w14:paraId="1E5FF48F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allow sponsorship agreements to influence the policies or procedures of the club</w:t>
      </w:r>
    </w:p>
    <w:p w14:paraId="6235CDD1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sponsorship agreements with any organisation which is in legal or financial conflict with the club</w:t>
      </w:r>
    </w:p>
    <w:p w14:paraId="4525A9C9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enter into sponsorship agreements with any political party or pressure group</w:t>
      </w:r>
    </w:p>
    <w:p w14:paraId="50EF5C36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 xml:space="preserve">enter into sponsorship that may be construed as offering or promoting services of a sexual </w:t>
      </w:r>
      <w:proofErr w:type="gramStart"/>
      <w:r w:rsidRPr="00A52F3D">
        <w:rPr>
          <w:sz w:val="28"/>
          <w:szCs w:val="28"/>
        </w:rPr>
        <w:t>nature</w:t>
      </w:r>
      <w:proofErr w:type="gramEnd"/>
    </w:p>
    <w:p w14:paraId="09B15571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allow sponsorship from religious organisations</w:t>
      </w:r>
    </w:p>
    <w:p w14:paraId="73279103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 w:rsidRPr="00A52F3D">
        <w:rPr>
          <w:sz w:val="28"/>
          <w:szCs w:val="28"/>
        </w:rPr>
        <w:t>enter into</w:t>
      </w:r>
      <w:proofErr w:type="gramEnd"/>
      <w:r w:rsidRPr="00A52F3D">
        <w:rPr>
          <w:sz w:val="28"/>
          <w:szCs w:val="28"/>
        </w:rPr>
        <w:t xml:space="preserve"> sponsorship which may be construed as showing or encouraging any type of prejudice (racial, sexual or religious)</w:t>
      </w:r>
    </w:p>
    <w:p w14:paraId="4FF30C6F" w14:textId="77777777" w:rsidR="00A52F3D" w:rsidRP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imply any exclusive arrangement (except for specific events or specific agreed services) between the club and the sponsor</w:t>
      </w:r>
    </w:p>
    <w:p w14:paraId="32302B27" w14:textId="77777777" w:rsidR="00A52F3D" w:rsidRDefault="00A52F3D" w:rsidP="00A52F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52F3D">
        <w:rPr>
          <w:sz w:val="28"/>
          <w:szCs w:val="28"/>
        </w:rPr>
        <w:t>permit sponsors to have direct unsolicited access to members by email, mail or telephone.</w:t>
      </w:r>
    </w:p>
    <w:p w14:paraId="130A4786" w14:textId="7CF44E28" w:rsidR="00A52F3D" w:rsidRPr="00A52F3D" w:rsidRDefault="00A52F3D" w:rsidP="00A52F3D">
      <w:pPr>
        <w:pStyle w:val="ListParagraph"/>
        <w:jc w:val="right"/>
        <w:rPr>
          <w:sz w:val="28"/>
          <w:szCs w:val="28"/>
        </w:rPr>
      </w:pPr>
      <w:r w:rsidRPr="00A52F3D">
        <w:rPr>
          <w:b/>
          <w:bCs/>
          <w:sz w:val="28"/>
          <w:szCs w:val="28"/>
        </w:rPr>
        <w:t>Management Committee - 5</w:t>
      </w:r>
      <w:r w:rsidRPr="00A52F3D">
        <w:rPr>
          <w:b/>
          <w:bCs/>
          <w:sz w:val="28"/>
          <w:szCs w:val="28"/>
          <w:vertAlign w:val="superscript"/>
        </w:rPr>
        <w:t>th</w:t>
      </w:r>
      <w:r w:rsidRPr="00A52F3D">
        <w:rPr>
          <w:b/>
          <w:bCs/>
          <w:sz w:val="28"/>
          <w:szCs w:val="28"/>
        </w:rPr>
        <w:t xml:space="preserve"> March 2018 (For review March 2020)</w:t>
      </w:r>
    </w:p>
    <w:p w14:paraId="0688720D" w14:textId="4B9D1CC4" w:rsidR="00A52F3D" w:rsidRPr="00A52F3D" w:rsidRDefault="00A52F3D" w:rsidP="00A52F3D">
      <w:pPr>
        <w:spacing w:after="0"/>
        <w:jc w:val="center"/>
        <w:rPr>
          <w:sz w:val="28"/>
          <w:szCs w:val="28"/>
        </w:rPr>
      </w:pPr>
    </w:p>
    <w:p w14:paraId="11CEA72C" w14:textId="77777777" w:rsidR="005F080B" w:rsidRPr="005F080B" w:rsidRDefault="005F080B" w:rsidP="00A75A86">
      <w:pPr>
        <w:rPr>
          <w:sz w:val="16"/>
          <w:szCs w:val="16"/>
          <w:lang w:val="en-US"/>
        </w:rPr>
      </w:pPr>
    </w:p>
    <w:sectPr w:rsidR="005F080B" w:rsidRPr="005F080B" w:rsidSect="00A52F3D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1BBAE" w14:textId="77777777" w:rsidR="00D710A8" w:rsidRDefault="00D710A8" w:rsidP="005A44FF">
      <w:pPr>
        <w:spacing w:after="0" w:line="240" w:lineRule="auto"/>
      </w:pPr>
      <w:r>
        <w:separator/>
      </w:r>
    </w:p>
  </w:endnote>
  <w:endnote w:type="continuationSeparator" w:id="0">
    <w:p w14:paraId="0405DBDA" w14:textId="77777777" w:rsidR="00D710A8" w:rsidRDefault="00D710A8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B8D" w14:textId="5F2BC6E3" w:rsidR="00C672FF" w:rsidRDefault="00A52F3D">
    <w:pPr>
      <w:pStyle w:val="Footer"/>
    </w:pPr>
    <w:r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675D1891">
              <wp:simplePos x="0" y="0"/>
              <wp:positionH relativeFrom="margin">
                <wp:posOffset>3130550</wp:posOffset>
              </wp:positionH>
              <wp:positionV relativeFrom="paragraph">
                <wp:posOffset>-624205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7B6F99CD" w:rsidR="006C090C" w:rsidRPr="00CF08B7" w:rsidRDefault="0065297D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1" w:history="1">
                            <w:r w:rsidRPr="004719EF">
                              <w:rPr>
                                <w:rStyle w:val="Hyperlink"/>
                                <w:lang w:val="en-US"/>
                              </w:rPr>
                              <w:t>www.lltsc.co.uk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A2E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46.5pt;margin-top:-49.1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7B6F99CD" w:rsidR="006C090C" w:rsidRPr="00CF08B7" w:rsidRDefault="0065297D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2" w:history="1">
                      <w:r w:rsidRPr="004719EF">
                        <w:rPr>
                          <w:rStyle w:val="Hyperlink"/>
                          <w:lang w:val="en-US"/>
                        </w:rPr>
                        <w:t>www.lltsc.co.uk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3DFC"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A5062" id="Text Box 9" o:spid="_x0000_s1029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Yh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lR3+8e8jPCYKAbI6v5usJaN8y6F2ZwbrA93AX3jEchAXPB&#10;RaKkBPPrb3rvj3SilZIG5zCj9ueRGUGJ/K6Q6Nlw7FFz4TKe3CV4MbeW/a1FHesVIABD3DrNg+j9&#10;nezFwkD9iiuz9FnRxBTH3Bl1vbhy3XbgynGxXAYnHFXN3EZtNfehPeCeiV37yoy+0OWQ6CfoJ5al&#10;H1jrfP1LBcujg6IKlHqcO1Qv8OOYB6YvK+n36PYevN5+HIvf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0ixWIU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 w:rsidR="003E3DFC"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FC"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2D79D419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5F8A04C1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48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AF1802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10.2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1CC99" w14:textId="77777777" w:rsidR="00D710A8" w:rsidRDefault="00D710A8" w:rsidP="005A44FF">
      <w:pPr>
        <w:spacing w:after="0" w:line="240" w:lineRule="auto"/>
      </w:pPr>
      <w:r>
        <w:separator/>
      </w:r>
    </w:p>
  </w:footnote>
  <w:footnote w:type="continuationSeparator" w:id="0">
    <w:p w14:paraId="460A02C5" w14:textId="77777777" w:rsidR="00D710A8" w:rsidRDefault="00D710A8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C16C" w14:textId="5BEFB97D" w:rsidR="005A44FF" w:rsidRDefault="004E5563" w:rsidP="003B4C8D">
    <w:pPr>
      <w:pStyle w:val="Header"/>
      <w:ind w:left="284"/>
    </w:pPr>
    <w:r w:rsidRPr="0065297D">
      <mc:AlternateContent>
        <mc:Choice Requires="wps">
          <w:drawing>
            <wp:anchor distT="0" distB="0" distL="114300" distR="114300" simplePos="0" relativeHeight="251684864" behindDoc="1" locked="0" layoutInCell="1" allowOverlap="1" wp14:anchorId="555A3AA9" wp14:editId="020B211B">
              <wp:simplePos x="0" y="0"/>
              <wp:positionH relativeFrom="column">
                <wp:posOffset>5633085</wp:posOffset>
              </wp:positionH>
              <wp:positionV relativeFrom="paragraph">
                <wp:posOffset>483235</wp:posOffset>
              </wp:positionV>
              <wp:extent cx="939800" cy="259080"/>
              <wp:effectExtent l="0" t="0" r="0" b="7620"/>
              <wp:wrapTight wrapText="bothSides">
                <wp:wrapPolygon edited="0">
                  <wp:start x="1314" y="0"/>
                  <wp:lineTo x="1314" y="20647"/>
                  <wp:lineTo x="20141" y="20647"/>
                  <wp:lineTo x="20141" y="0"/>
                  <wp:lineTo x="1314" y="0"/>
                </wp:wrapPolygon>
              </wp:wrapTight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2D81B" w14:textId="77777777" w:rsidR="0065297D" w:rsidRPr="00CC04BB" w:rsidRDefault="0065297D" w:rsidP="0065297D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5A3AA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443.55pt;margin-top:38.05pt;width:74pt;height:20.4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" filled="f" stroked="f" strokeweight=".5pt">
              <v:textbox>
                <w:txbxContent>
                  <w:p w14:paraId="2122D81B" w14:textId="77777777" w:rsidR="0065297D" w:rsidRPr="00CC04BB" w:rsidRDefault="0065297D" w:rsidP="0065297D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01BE713F">
          <wp:simplePos x="0" y="0"/>
          <wp:positionH relativeFrom="column">
            <wp:posOffset>5302250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D11">
      <w:drawing>
        <wp:anchor distT="0" distB="0" distL="114300" distR="114300" simplePos="0" relativeHeight="251681792" behindDoc="0" locked="0" layoutInCell="1" allowOverlap="1" wp14:anchorId="313934B7" wp14:editId="387F2BC2">
          <wp:simplePos x="0" y="0"/>
          <wp:positionH relativeFrom="column">
            <wp:posOffset>5457825</wp:posOffset>
          </wp:positionH>
          <wp:positionV relativeFrom="paragraph">
            <wp:posOffset>500380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D11">
      <mc:AlternateContent>
        <mc:Choice Requires="wps">
          <w:drawing>
            <wp:anchor distT="0" distB="0" distL="114300" distR="114300" simplePos="0" relativeHeight="251682816" behindDoc="0" locked="0" layoutInCell="1" allowOverlap="1" wp14:anchorId="1C58EC69" wp14:editId="033D986E">
              <wp:simplePos x="0" y="0"/>
              <wp:positionH relativeFrom="column">
                <wp:posOffset>5459730</wp:posOffset>
              </wp:positionH>
              <wp:positionV relativeFrom="paragraph">
                <wp:posOffset>681355</wp:posOffset>
              </wp:positionV>
              <wp:extent cx="110934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40988D" w14:textId="77777777" w:rsidR="00A05D11" w:rsidRPr="00E50957" w:rsidRDefault="00A05D11" w:rsidP="00A05D11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cheryl@lltsc.co.uk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58EC69" id="Text Box 21" o:spid="_x0000_s1027" type="#_x0000_t202" style="position:absolute;left:0;text-align:left;margin-left:429.9pt;margin-top:53.65pt;width:87.35pt;height:20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" filled="f" stroked="f" strokeweight=".5pt">
              <v:textbox>
                <w:txbxContent>
                  <w:p w14:paraId="5940988D" w14:textId="77777777" w:rsidR="00A05D11" w:rsidRPr="00E50957" w:rsidRDefault="00A05D11" w:rsidP="00A05D11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cheryl@lltsc.co.uk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3273B9CD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480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273D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10.8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DC6"/>
    <w:multiLevelType w:val="hybridMultilevel"/>
    <w:tmpl w:val="10FC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2E7"/>
    <w:multiLevelType w:val="hybridMultilevel"/>
    <w:tmpl w:val="7ED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CB8"/>
    <w:multiLevelType w:val="hybridMultilevel"/>
    <w:tmpl w:val="3416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FF1"/>
    <w:multiLevelType w:val="hybridMultilevel"/>
    <w:tmpl w:val="2E9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1FE8"/>
    <w:multiLevelType w:val="hybridMultilevel"/>
    <w:tmpl w:val="905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A2BA2"/>
    <w:rsid w:val="000A4726"/>
    <w:rsid w:val="0010637C"/>
    <w:rsid w:val="001279BA"/>
    <w:rsid w:val="0015095B"/>
    <w:rsid w:val="00161A4F"/>
    <w:rsid w:val="001A25AA"/>
    <w:rsid w:val="001B6CD7"/>
    <w:rsid w:val="001C6AC3"/>
    <w:rsid w:val="001F41B0"/>
    <w:rsid w:val="002010DE"/>
    <w:rsid w:val="002255D0"/>
    <w:rsid w:val="00232439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B26B4"/>
    <w:rsid w:val="004B331D"/>
    <w:rsid w:val="004C506B"/>
    <w:rsid w:val="004E5563"/>
    <w:rsid w:val="00521562"/>
    <w:rsid w:val="0054132B"/>
    <w:rsid w:val="005A44FF"/>
    <w:rsid w:val="005A60C6"/>
    <w:rsid w:val="005C5410"/>
    <w:rsid w:val="005D6D46"/>
    <w:rsid w:val="005F080B"/>
    <w:rsid w:val="0065297D"/>
    <w:rsid w:val="00653547"/>
    <w:rsid w:val="006607DB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0AA8"/>
    <w:rsid w:val="0080458F"/>
    <w:rsid w:val="00836956"/>
    <w:rsid w:val="008B0244"/>
    <w:rsid w:val="00905EAA"/>
    <w:rsid w:val="00930BC5"/>
    <w:rsid w:val="0093416B"/>
    <w:rsid w:val="00934A2C"/>
    <w:rsid w:val="009A5CDE"/>
    <w:rsid w:val="00A05D11"/>
    <w:rsid w:val="00A300D7"/>
    <w:rsid w:val="00A3101D"/>
    <w:rsid w:val="00A52F3D"/>
    <w:rsid w:val="00A67AE3"/>
    <w:rsid w:val="00A75A86"/>
    <w:rsid w:val="00AE7B9B"/>
    <w:rsid w:val="00AF387A"/>
    <w:rsid w:val="00B25C16"/>
    <w:rsid w:val="00B90FC2"/>
    <w:rsid w:val="00BB7191"/>
    <w:rsid w:val="00BB7EB3"/>
    <w:rsid w:val="00BE12CE"/>
    <w:rsid w:val="00C672FF"/>
    <w:rsid w:val="00C92119"/>
    <w:rsid w:val="00CC04BB"/>
    <w:rsid w:val="00CD3626"/>
    <w:rsid w:val="00CF08B7"/>
    <w:rsid w:val="00CF1B84"/>
    <w:rsid w:val="00D1082D"/>
    <w:rsid w:val="00D366DA"/>
    <w:rsid w:val="00D42D07"/>
    <w:rsid w:val="00D620C4"/>
    <w:rsid w:val="00D710A8"/>
    <w:rsid w:val="00DA2B54"/>
    <w:rsid w:val="00DC424A"/>
    <w:rsid w:val="00DE5DF8"/>
    <w:rsid w:val="00DE6F6F"/>
    <w:rsid w:val="00DF2AFE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248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7F77"/>
  <w15:chartTrackingRefBased/>
  <w15:docId w15:val="{935C2CD8-28A9-4B1B-95D6-9BCAAEDC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lltsc.co.uk" TargetMode="External"/><Relationship Id="rId1" Type="http://schemas.openxmlformats.org/officeDocument/2006/relationships/hyperlink" Target="http://www.lltsc.co.uk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French</cp:lastModifiedBy>
  <cp:revision>6</cp:revision>
  <cp:lastPrinted>2019-06-11T11:33:00Z</cp:lastPrinted>
  <dcterms:created xsi:type="dcterms:W3CDTF">2019-06-12T12:22:00Z</dcterms:created>
  <dcterms:modified xsi:type="dcterms:W3CDTF">2021-03-17T15:15:00Z</dcterms:modified>
</cp:coreProperties>
</file>