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99E3" w14:textId="77777777" w:rsidR="00103B36" w:rsidRDefault="00103B36" w:rsidP="00103B36">
      <w:pPr>
        <w:jc w:val="center"/>
        <w:rPr>
          <w:b/>
          <w:sz w:val="28"/>
          <w:szCs w:val="28"/>
        </w:rPr>
      </w:pPr>
    </w:p>
    <w:p w14:paraId="0FB9374E" w14:textId="0967DA97" w:rsidR="00BA778F" w:rsidRPr="00730152" w:rsidRDefault="00BA778F" w:rsidP="00103B36">
      <w:pPr>
        <w:jc w:val="center"/>
        <w:rPr>
          <w:b/>
          <w:sz w:val="28"/>
          <w:szCs w:val="28"/>
        </w:rPr>
      </w:pPr>
      <w:r w:rsidRPr="00730152">
        <w:rPr>
          <w:b/>
          <w:sz w:val="28"/>
          <w:szCs w:val="28"/>
        </w:rPr>
        <w:t>Health and Safety Policy 20</w:t>
      </w:r>
      <w:r w:rsidR="00103B36">
        <w:rPr>
          <w:b/>
          <w:sz w:val="28"/>
          <w:szCs w:val="28"/>
        </w:rPr>
        <w:t>20/21</w:t>
      </w:r>
    </w:p>
    <w:p w14:paraId="1439D332" w14:textId="77777777" w:rsidR="00103B36" w:rsidRDefault="00103B36" w:rsidP="00BA778F"/>
    <w:p w14:paraId="4F8B707E" w14:textId="2C856328" w:rsidR="00BA778F" w:rsidRDefault="00BA778F" w:rsidP="00BA778F">
      <w:r w:rsidRPr="00E242A9">
        <w:t>This is the statement of gene</w:t>
      </w:r>
      <w:r>
        <w:t>ral policy and arrangements for Leamington Lawn Tennis and Croquet Club Ltd</w:t>
      </w:r>
    </w:p>
    <w:p w14:paraId="336784B7" w14:textId="344DECE2" w:rsidR="00BA778F" w:rsidRDefault="00103B36" w:rsidP="00BA778F">
      <w:r>
        <w:t>Janette George</w:t>
      </w:r>
      <w:r w:rsidR="00BA778F">
        <w:t xml:space="preserve">, Chair, </w:t>
      </w:r>
      <w:r w:rsidR="00BA778F" w:rsidRPr="00E242A9">
        <w:t>has overall and final responsibility for health and safety</w:t>
      </w:r>
      <w:r w:rsidR="00BA778F">
        <w:t>.</w:t>
      </w:r>
    </w:p>
    <w:p w14:paraId="255B2C63" w14:textId="77777777" w:rsidR="00BA778F" w:rsidRDefault="00BA778F" w:rsidP="00BA778F">
      <w:r>
        <w:t xml:space="preserve">Cheryl Doshi, Club Manager, </w:t>
      </w:r>
      <w:r w:rsidRPr="00E242A9">
        <w:t>has day-to-day responsibility for ensuring this policy is put into practice</w:t>
      </w:r>
      <w:r>
        <w:t>.</w:t>
      </w:r>
    </w:p>
    <w:p w14:paraId="35C28584" w14:textId="77777777" w:rsidR="00BA778F" w:rsidRDefault="00BA778F" w:rsidP="00BA778F">
      <w:r>
        <w:t>We will:</w:t>
      </w:r>
    </w:p>
    <w:p w14:paraId="0288F199" w14:textId="77777777" w:rsidR="00BA778F" w:rsidRDefault="00BA778F" w:rsidP="00BA778F">
      <w:pPr>
        <w:pStyle w:val="ListParagraph"/>
        <w:numPr>
          <w:ilvl w:val="0"/>
          <w:numId w:val="5"/>
        </w:numPr>
      </w:pPr>
      <w:r w:rsidRPr="00E242A9">
        <w:t>Prevent accidents and cases of work-related ill health by managing the health and safety risks in the workplace</w:t>
      </w:r>
    </w:p>
    <w:p w14:paraId="5AA9297C" w14:textId="77777777" w:rsidR="00BA778F" w:rsidRDefault="00BA778F" w:rsidP="00BA778F">
      <w:pPr>
        <w:pStyle w:val="ListParagraph"/>
        <w:numPr>
          <w:ilvl w:val="0"/>
          <w:numId w:val="5"/>
        </w:numPr>
      </w:pPr>
      <w:r w:rsidRPr="00E242A9">
        <w:t>Provide clear instructions and information, and adequate training, to ensure employees are competent to do their work</w:t>
      </w:r>
    </w:p>
    <w:p w14:paraId="26A96F04" w14:textId="77777777" w:rsidR="00BA778F" w:rsidRDefault="00BA778F" w:rsidP="00BA778F">
      <w:pPr>
        <w:pStyle w:val="ListParagraph"/>
        <w:numPr>
          <w:ilvl w:val="0"/>
          <w:numId w:val="5"/>
        </w:numPr>
      </w:pPr>
      <w:r w:rsidRPr="00E242A9">
        <w:t>Engage and consult with employees on day-to-day health and safety conditions</w:t>
      </w:r>
    </w:p>
    <w:p w14:paraId="4D14A553" w14:textId="77777777" w:rsidR="00BA778F" w:rsidRDefault="00BA778F" w:rsidP="00BA778F">
      <w:pPr>
        <w:pStyle w:val="ListParagraph"/>
        <w:numPr>
          <w:ilvl w:val="0"/>
          <w:numId w:val="5"/>
        </w:numPr>
      </w:pPr>
      <w:r w:rsidRPr="00E242A9">
        <w:t xml:space="preserve">Implement emergency procedures – evacuation in case of fire or other significant </w:t>
      </w:r>
      <w:proofErr w:type="gramStart"/>
      <w:r w:rsidRPr="00E242A9">
        <w:t>incident</w:t>
      </w:r>
      <w:proofErr w:type="gramEnd"/>
    </w:p>
    <w:p w14:paraId="2C1735D3" w14:textId="77777777" w:rsidR="00BA778F" w:rsidRDefault="00BA778F" w:rsidP="00BA778F">
      <w:pPr>
        <w:pStyle w:val="ListParagraph"/>
        <w:numPr>
          <w:ilvl w:val="0"/>
          <w:numId w:val="5"/>
        </w:numPr>
      </w:pPr>
      <w:r w:rsidRPr="00E242A9">
        <w:t>Maintain safe and healthy working conditions, provide and maintain plant, equipment and machinery, and ensure safe storage/use of substances</w:t>
      </w:r>
    </w:p>
    <w:p w14:paraId="11789CDF" w14:textId="77777777" w:rsidR="00BA778F" w:rsidRDefault="00BA778F" w:rsidP="00BA778F">
      <w:pPr>
        <w:pStyle w:val="ListParagraph"/>
        <w:numPr>
          <w:ilvl w:val="0"/>
          <w:numId w:val="5"/>
        </w:numPr>
      </w:pPr>
      <w:r>
        <w:t xml:space="preserve">Carry out regular risk assessments and act on the information gathered </w:t>
      </w:r>
    </w:p>
    <w:p w14:paraId="5B26D9D9" w14:textId="215427C8" w:rsidR="00BA778F" w:rsidRDefault="00BA778F" w:rsidP="00BA778F">
      <w:r>
        <w:t xml:space="preserve">The </w:t>
      </w:r>
      <w:r w:rsidRPr="00E242A9">
        <w:t>Health and safety law p</w:t>
      </w:r>
      <w:r>
        <w:t>oster is displayed in the</w:t>
      </w:r>
      <w:r w:rsidR="008906C2">
        <w:t xml:space="preserve"> dry storeroom behind the bar.</w:t>
      </w:r>
    </w:p>
    <w:p w14:paraId="7C803491" w14:textId="77777777" w:rsidR="00BA778F" w:rsidRDefault="00BA778F" w:rsidP="00BA778F">
      <w:r>
        <w:t>The first-aid box and the accident book are located behind the bar</w:t>
      </w:r>
    </w:p>
    <w:p w14:paraId="5D6D9D9A" w14:textId="19EE2DCD" w:rsidR="00BA778F" w:rsidRDefault="00BA778F" w:rsidP="00BA778F">
      <w:r w:rsidRPr="00107264">
        <w:t>Accidents and ill health at work reported under RIDDOR (Reporting of Injuries, Diseases and Dangerous Occurrences Regulations</w:t>
      </w:r>
      <w:r w:rsidR="00424126">
        <w:t>)</w:t>
      </w:r>
    </w:p>
    <w:p w14:paraId="514411C2" w14:textId="77777777" w:rsidR="00BA778F" w:rsidRDefault="00BA778F" w:rsidP="00BA778F"/>
    <w:p w14:paraId="3B6A2022" w14:textId="77777777" w:rsidR="00BA778F" w:rsidRDefault="00BA778F" w:rsidP="00BA778F"/>
    <w:p w14:paraId="715F9E54" w14:textId="77777777" w:rsidR="00BA778F" w:rsidRDefault="00BA778F" w:rsidP="00BA778F"/>
    <w:p w14:paraId="7C49DE85" w14:textId="77777777" w:rsidR="00BA778F" w:rsidRDefault="00BA778F" w:rsidP="00BA778F"/>
    <w:p w14:paraId="38EA84A2" w14:textId="43EB4E9B" w:rsidR="00BA778F" w:rsidRDefault="00BA778F" w:rsidP="00BA778F">
      <w:r>
        <w:t>J</w:t>
      </w:r>
      <w:r w:rsidR="00424126">
        <w:t>anette George</w:t>
      </w:r>
      <w:r>
        <w:t xml:space="preserve"> (Chair)  </w:t>
      </w:r>
    </w:p>
    <w:p w14:paraId="17EF1F7C" w14:textId="77777777" w:rsidR="00BA778F" w:rsidRPr="005E0CC7" w:rsidRDefault="00BA778F" w:rsidP="00BA778F">
      <w:r>
        <w:t>Date …………………………</w:t>
      </w:r>
    </w:p>
    <w:p w14:paraId="0D97A7CC" w14:textId="77777777" w:rsidR="00C50624" w:rsidRPr="008A0E3B" w:rsidRDefault="00C50624" w:rsidP="008A0E3B">
      <w:pPr>
        <w:spacing w:after="0"/>
        <w:rPr>
          <w:bCs/>
          <w:lang w:val="en-US"/>
        </w:rPr>
      </w:pPr>
    </w:p>
    <w:sectPr w:rsidR="00C50624" w:rsidRPr="008A0E3B" w:rsidSect="008A0E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26" w:bottom="1843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F014" w14:textId="77777777" w:rsidR="003872F7" w:rsidRDefault="003872F7" w:rsidP="005A44FF">
      <w:pPr>
        <w:spacing w:after="0" w:line="240" w:lineRule="auto"/>
      </w:pPr>
      <w:r>
        <w:separator/>
      </w:r>
    </w:p>
  </w:endnote>
  <w:endnote w:type="continuationSeparator" w:id="0">
    <w:p w14:paraId="1B9064C1" w14:textId="77777777" w:rsidR="003872F7" w:rsidRDefault="003872F7" w:rsidP="005A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74CC" w14:textId="77777777" w:rsidR="007F2751" w:rsidRDefault="007F2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3BCD" w14:textId="77777777" w:rsidR="00C672FF" w:rsidRDefault="003E3DF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78E102" wp14:editId="1D5CC91E">
              <wp:simplePos x="0" y="0"/>
              <wp:positionH relativeFrom="margin">
                <wp:posOffset>-91440</wp:posOffset>
              </wp:positionH>
              <wp:positionV relativeFrom="paragraph">
                <wp:posOffset>38735</wp:posOffset>
              </wp:positionV>
              <wp:extent cx="3253740" cy="228600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C46A08" w14:textId="77777777" w:rsidR="003E3DFC" w:rsidRPr="00F91519" w:rsidRDefault="003E3DFC" w:rsidP="003E3DF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272852247  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Company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>00230292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  <w:p w14:paraId="3C249C02" w14:textId="77777777" w:rsidR="003E3DFC" w:rsidRDefault="003E3DFC" w:rsidP="003E3D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8E1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7.2pt;margin-top:3.05pt;width:256.2pt;height:1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" fillcolor="white [3201]" stroked="f" strokeweight=".5pt">
              <v:textbox>
                <w:txbxContent>
                  <w:p w14:paraId="5AC46A08" w14:textId="77777777" w:rsidR="003E3DFC" w:rsidRPr="00F91519" w:rsidRDefault="003E3DFC" w:rsidP="003E3DF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 xml:space="preserve">272852247  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Company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>00230292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  <w:p w14:paraId="3C249C02" w14:textId="77777777" w:rsidR="003E3DFC" w:rsidRDefault="003E3DFC" w:rsidP="003E3DFC"/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66432" behindDoc="0" locked="0" layoutInCell="1" allowOverlap="1" wp14:anchorId="0B9C5101" wp14:editId="06DC4352">
          <wp:simplePos x="0" y="0"/>
          <wp:positionH relativeFrom="margin">
            <wp:posOffset>1597660</wp:posOffset>
          </wp:positionH>
          <wp:positionV relativeFrom="paragraph">
            <wp:posOffset>-539115</wp:posOffset>
          </wp:positionV>
          <wp:extent cx="1439545" cy="434975"/>
          <wp:effectExtent l="0" t="0" r="8255" b="3175"/>
          <wp:wrapThrough wrapText="bothSides">
            <wp:wrapPolygon edited="0">
              <wp:start x="1429" y="0"/>
              <wp:lineTo x="0" y="2838"/>
              <wp:lineTo x="0" y="15136"/>
              <wp:lineTo x="858" y="20812"/>
              <wp:lineTo x="1429" y="20812"/>
              <wp:lineTo x="12291" y="20812"/>
              <wp:lineTo x="21438" y="17974"/>
              <wp:lineTo x="21438" y="5676"/>
              <wp:lineTo x="4859" y="0"/>
              <wp:lineTo x="1429" y="0"/>
            </wp:wrapPolygon>
          </wp:wrapThrough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Squa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7456" behindDoc="0" locked="0" layoutInCell="1" allowOverlap="1" wp14:anchorId="4B0F5DDB" wp14:editId="279075D3">
          <wp:simplePos x="0" y="0"/>
          <wp:positionH relativeFrom="margin">
            <wp:posOffset>-83820</wp:posOffset>
          </wp:positionH>
          <wp:positionV relativeFrom="paragraph">
            <wp:posOffset>-607695</wp:posOffset>
          </wp:positionV>
          <wp:extent cx="1439545" cy="579120"/>
          <wp:effectExtent l="0" t="0" r="0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1AF" w:rsidRPr="00A75A86"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04DC44" wp14:editId="11831AE3">
              <wp:simplePos x="0" y="0"/>
              <wp:positionH relativeFrom="margin">
                <wp:posOffset>3025775</wp:posOffset>
              </wp:positionH>
              <wp:positionV relativeFrom="paragraph">
                <wp:posOffset>-601345</wp:posOffset>
              </wp:positionV>
              <wp:extent cx="3444875" cy="906780"/>
              <wp:effectExtent l="0" t="0" r="317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875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1BDA7D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b/>
                              <w:lang w:val="en-US"/>
                            </w:rPr>
                            <w:t>Leamington Lawn Tennis &amp; Squash Club</w:t>
                          </w:r>
                        </w:p>
                        <w:p w14:paraId="7599B138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Guys Cliffe Avenue</w:t>
                          </w:r>
                          <w:r w:rsidR="006B3E14" w:rsidRPr="00CF08B7">
                            <w:rPr>
                              <w:lang w:val="en-US"/>
                            </w:rPr>
                            <w:t xml:space="preserve">, </w:t>
                          </w:r>
                          <w:r w:rsidRPr="00CF08B7">
                            <w:rPr>
                              <w:lang w:val="en-US"/>
                            </w:rPr>
                            <w:t>Leamington Spa</w:t>
                          </w:r>
                        </w:p>
                        <w:p w14:paraId="243099F2" w14:textId="77777777" w:rsidR="00C672FF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Warwickshire</w:t>
                          </w:r>
                          <w:r w:rsidR="006B3E14" w:rsidRPr="00CF08B7">
                            <w:rPr>
                              <w:lang w:val="en-US"/>
                            </w:rPr>
                            <w:t>,</w:t>
                          </w:r>
                          <w:r w:rsidR="00EA27E7" w:rsidRPr="00CF08B7">
                            <w:rPr>
                              <w:lang w:val="en-US"/>
                            </w:rPr>
                            <w:t xml:space="preserve"> </w:t>
                          </w:r>
                          <w:r w:rsidRPr="00CF08B7">
                            <w:rPr>
                              <w:lang w:val="en-US"/>
                            </w:rPr>
                            <w:t>CV32 6LZ</w:t>
                          </w:r>
                        </w:p>
                        <w:p w14:paraId="778EA244" w14:textId="77777777" w:rsidR="00CF08B7" w:rsidRDefault="00CF08B7" w:rsidP="00041BA9">
                          <w:pPr>
                            <w:spacing w:after="0" w:line="240" w:lineRule="auto"/>
                            <w:jc w:val="right"/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20B3A405" w14:textId="2B8F06A3" w:rsidR="00C672FF" w:rsidRPr="00A75A86" w:rsidRDefault="007F2751" w:rsidP="00041BA9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t>www.lltsc.co.uk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4DC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38.25pt;margin-top:-47.35pt;width:271.2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" fillcolor="white [3201]" stroked="f" strokeweight=".5pt">
              <v:textbox>
                <w:txbxContent>
                  <w:p w14:paraId="061BDA7D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b/>
                        <w:lang w:val="en-US"/>
                      </w:rPr>
                      <w:t>Leamington Lawn Tennis &amp; Squash Club</w:t>
                    </w:r>
                  </w:p>
                  <w:p w14:paraId="7599B138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Guys Cliffe Avenue</w:t>
                    </w:r>
                    <w:r w:rsidR="006B3E14" w:rsidRPr="00CF08B7">
                      <w:rPr>
                        <w:lang w:val="en-US"/>
                      </w:rPr>
                      <w:t xml:space="preserve">, </w:t>
                    </w:r>
                    <w:r w:rsidRPr="00CF08B7">
                      <w:rPr>
                        <w:lang w:val="en-US"/>
                      </w:rPr>
                      <w:t>Leamington Spa</w:t>
                    </w:r>
                  </w:p>
                  <w:p w14:paraId="243099F2" w14:textId="77777777" w:rsidR="00C672FF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Warwickshire</w:t>
                    </w:r>
                    <w:r w:rsidR="006B3E14" w:rsidRPr="00CF08B7">
                      <w:rPr>
                        <w:lang w:val="en-US"/>
                      </w:rPr>
                      <w:t>,</w:t>
                    </w:r>
                    <w:r w:rsidR="00EA27E7" w:rsidRPr="00CF08B7">
                      <w:rPr>
                        <w:lang w:val="en-US"/>
                      </w:rPr>
                      <w:t xml:space="preserve"> </w:t>
                    </w:r>
                    <w:r w:rsidRPr="00CF08B7">
                      <w:rPr>
                        <w:lang w:val="en-US"/>
                      </w:rPr>
                      <w:t>CV32 6LZ</w:t>
                    </w:r>
                  </w:p>
                  <w:p w14:paraId="778EA244" w14:textId="77777777" w:rsidR="00CF08B7" w:rsidRDefault="00CF08B7" w:rsidP="00041BA9">
                    <w:pPr>
                      <w:spacing w:after="0" w:line="240" w:lineRule="auto"/>
                      <w:jc w:val="right"/>
                      <w:rPr>
                        <w:sz w:val="8"/>
                        <w:szCs w:val="8"/>
                        <w:lang w:val="en-US"/>
                      </w:rPr>
                    </w:pPr>
                  </w:p>
                  <w:p w14:paraId="20B3A405" w14:textId="2B8F06A3" w:rsidR="00C672FF" w:rsidRPr="00A75A86" w:rsidRDefault="007F2751" w:rsidP="00041BA9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t>www.lltsc.co.uk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2F91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DAB2571" wp14:editId="59C85BFB">
              <wp:simplePos x="0" y="0"/>
              <wp:positionH relativeFrom="margin">
                <wp:align>left</wp:align>
              </wp:positionH>
              <wp:positionV relativeFrom="paragraph">
                <wp:posOffset>-608965</wp:posOffset>
              </wp:positionV>
              <wp:extent cx="6372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806F08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7.95pt" to="501.7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" strokecolor="#a7c638" strokeweight="1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0FE5" w14:textId="77777777" w:rsidR="007F2751" w:rsidRDefault="007F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EEFF" w14:textId="77777777" w:rsidR="003872F7" w:rsidRDefault="003872F7" w:rsidP="005A44FF">
      <w:pPr>
        <w:spacing w:after="0" w:line="240" w:lineRule="auto"/>
      </w:pPr>
      <w:r>
        <w:separator/>
      </w:r>
    </w:p>
  </w:footnote>
  <w:footnote w:type="continuationSeparator" w:id="0">
    <w:p w14:paraId="6F4B19D6" w14:textId="77777777" w:rsidR="003872F7" w:rsidRDefault="003872F7" w:rsidP="005A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14A0" w14:textId="77777777" w:rsidR="007F2751" w:rsidRDefault="007F2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5341D" w14:textId="6E200569" w:rsidR="005A44FF" w:rsidRDefault="00B27418" w:rsidP="003B4C8D">
    <w:pPr>
      <w:pStyle w:val="Header"/>
      <w:ind w:left="284"/>
    </w:pPr>
    <w:r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3A9D83D" wp14:editId="208BBEB7">
              <wp:simplePos x="0" y="0"/>
              <wp:positionH relativeFrom="column">
                <wp:posOffset>5334000</wp:posOffset>
              </wp:positionH>
              <wp:positionV relativeFrom="paragraph">
                <wp:posOffset>685165</wp:posOffset>
              </wp:positionV>
              <wp:extent cx="1109345" cy="259080"/>
              <wp:effectExtent l="0" t="0" r="0" b="762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24F9F" w14:textId="77777777" w:rsidR="007B0DA9" w:rsidRPr="00E50957" w:rsidRDefault="007B0DA9" w:rsidP="007B0DA9">
                          <w:pPr>
                            <w:jc w:val="right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cheryl@lltsc.co.uk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A9D8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420pt;margin-top:53.95pt;width:87.35pt;height:20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" filled="f" stroked="f" strokeweight=".5pt">
              <v:textbox>
                <w:txbxContent>
                  <w:p w14:paraId="2D024F9F" w14:textId="77777777" w:rsidR="007B0DA9" w:rsidRPr="00E50957" w:rsidRDefault="007B0DA9" w:rsidP="007B0DA9">
                    <w:pPr>
                      <w:jc w:val="right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cheryl@lltsc.co.uk</w:t>
                    </w:r>
                  </w:p>
                </w:txbxContent>
              </v:textbox>
            </v:shape>
          </w:pict>
        </mc:Fallback>
      </mc:AlternateContent>
    </w:r>
    <w:r w:rsidR="007B0DA9" w:rsidRPr="00D366DA">
      <w:rPr>
        <w:noProof/>
      </w:rPr>
      <w:drawing>
        <wp:anchor distT="0" distB="0" distL="114300" distR="114300" simplePos="0" relativeHeight="251684864" behindDoc="0" locked="0" layoutInCell="1" allowOverlap="1" wp14:anchorId="1800C9FF" wp14:editId="5D7C77C4">
          <wp:simplePos x="0" y="0"/>
          <wp:positionH relativeFrom="column">
            <wp:posOffset>5332095</wp:posOffset>
          </wp:positionH>
          <wp:positionV relativeFrom="paragraph">
            <wp:posOffset>504190</wp:posOffset>
          </wp:positionV>
          <wp:extent cx="175260" cy="175260"/>
          <wp:effectExtent l="0" t="0" r="0" b="0"/>
          <wp:wrapNone/>
          <wp:docPr id="17" name="Graphic 17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ceiv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C48" w:rsidRPr="00F50C48">
      <mc:AlternateContent>
        <mc:Choice Requires="wps">
          <w:drawing>
            <wp:anchor distT="0" distB="0" distL="114300" distR="114300" simplePos="0" relativeHeight="251681792" behindDoc="0" locked="0" layoutInCell="1" allowOverlap="1" wp14:anchorId="62DCA220" wp14:editId="4F0ADE94">
              <wp:simplePos x="0" y="0"/>
              <wp:positionH relativeFrom="column">
                <wp:posOffset>5345430</wp:posOffset>
              </wp:positionH>
              <wp:positionV relativeFrom="paragraph">
                <wp:posOffset>485140</wp:posOffset>
              </wp:positionV>
              <wp:extent cx="1105535" cy="259080"/>
              <wp:effectExtent l="0" t="0" r="0" b="762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5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20EC48" w14:textId="77777777" w:rsidR="00F50C48" w:rsidRPr="00CC04BB" w:rsidRDefault="00F50C48" w:rsidP="00F50C48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01926 425845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DCA220" id="Text Box 20" o:spid="_x0000_s1027" type="#_x0000_t202" style="position:absolute;left:0;text-align:left;margin-left:420.9pt;margin-top:38.2pt;width:87.05pt;height:20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" filled="f" stroked="f" strokeweight=".5pt">
              <v:textbox>
                <w:txbxContent>
                  <w:p w14:paraId="6920EC48" w14:textId="77777777" w:rsidR="00F50C48" w:rsidRPr="00CC04BB" w:rsidRDefault="00F50C48" w:rsidP="00F50C48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CC04BB">
                      <w:rPr>
                        <w:sz w:val="20"/>
                        <w:szCs w:val="20"/>
                        <w:lang w:val="en-US"/>
                      </w:rPr>
                      <w:t>01926 425845</w:t>
                    </w:r>
                  </w:p>
                </w:txbxContent>
              </v:textbox>
            </v:shape>
          </w:pict>
        </mc:Fallback>
      </mc:AlternateContent>
    </w:r>
    <w:r w:rsidR="00F50C48" w:rsidRPr="00F50C48">
      <w:drawing>
        <wp:anchor distT="0" distB="0" distL="114300" distR="114300" simplePos="0" relativeHeight="251682816" behindDoc="0" locked="0" layoutInCell="1" allowOverlap="1" wp14:anchorId="71EE91F9" wp14:editId="71D337A6">
          <wp:simplePos x="0" y="0"/>
          <wp:positionH relativeFrom="column">
            <wp:posOffset>5143500</wp:posOffset>
          </wp:positionH>
          <wp:positionV relativeFrom="paragraph">
            <wp:posOffset>704215</wp:posOffset>
          </wp:positionV>
          <wp:extent cx="182880" cy="182880"/>
          <wp:effectExtent l="0" t="0" r="7620" b="7620"/>
          <wp:wrapNone/>
          <wp:docPr id="2" name="Graphic 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9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FB2A0" wp14:editId="4714BC3F">
              <wp:simplePos x="0" y="0"/>
              <wp:positionH relativeFrom="column">
                <wp:posOffset>7620</wp:posOffset>
              </wp:positionH>
              <wp:positionV relativeFrom="paragraph">
                <wp:posOffset>1073785</wp:posOffset>
              </wp:positionV>
              <wp:extent cx="637159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159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0BE6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84.55pt" to="502.3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" strokecolor="#a7c638" strokeweight="1.5pt">
              <v:stroke joinstyle="miter"/>
            </v:line>
          </w:pict>
        </mc:Fallback>
      </mc:AlternateContent>
    </w:r>
    <w:r w:rsidR="00E50957">
      <w:rPr>
        <w:noProof/>
      </w:rPr>
      <w:drawing>
        <wp:anchor distT="0" distB="0" distL="114300" distR="114300" simplePos="0" relativeHeight="251659264" behindDoc="0" locked="0" layoutInCell="1" allowOverlap="1" wp14:anchorId="23E2E97B" wp14:editId="6B17256A">
          <wp:simplePos x="0" y="0"/>
          <wp:positionH relativeFrom="column">
            <wp:posOffset>-98425</wp:posOffset>
          </wp:positionH>
          <wp:positionV relativeFrom="paragraph">
            <wp:posOffset>126372</wp:posOffset>
          </wp:positionV>
          <wp:extent cx="3764280" cy="831208"/>
          <wp:effectExtent l="0" t="0" r="0" b="762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TSC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6918" cy="840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049A" w14:textId="77777777" w:rsidR="007F2751" w:rsidRDefault="007F2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64C6"/>
    <w:multiLevelType w:val="hybridMultilevel"/>
    <w:tmpl w:val="A7FE39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B9627C"/>
    <w:multiLevelType w:val="hybridMultilevel"/>
    <w:tmpl w:val="D786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75D0B"/>
    <w:multiLevelType w:val="hybridMultilevel"/>
    <w:tmpl w:val="37BA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5EE0"/>
    <w:multiLevelType w:val="hybridMultilevel"/>
    <w:tmpl w:val="489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06063"/>
    <w:multiLevelType w:val="hybridMultilevel"/>
    <w:tmpl w:val="0F2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8D"/>
    <w:rsid w:val="00002C8D"/>
    <w:rsid w:val="000034AA"/>
    <w:rsid w:val="00041BA9"/>
    <w:rsid w:val="00061127"/>
    <w:rsid w:val="000945B6"/>
    <w:rsid w:val="000A2BA2"/>
    <w:rsid w:val="000A4726"/>
    <w:rsid w:val="00103B36"/>
    <w:rsid w:val="00145B04"/>
    <w:rsid w:val="0015095B"/>
    <w:rsid w:val="00161A4F"/>
    <w:rsid w:val="00176DF5"/>
    <w:rsid w:val="001A25AA"/>
    <w:rsid w:val="001B200C"/>
    <w:rsid w:val="001B6CD7"/>
    <w:rsid w:val="001C6AC3"/>
    <w:rsid w:val="001D61CA"/>
    <w:rsid w:val="002010DE"/>
    <w:rsid w:val="002255D0"/>
    <w:rsid w:val="00232439"/>
    <w:rsid w:val="00305E95"/>
    <w:rsid w:val="00317B19"/>
    <w:rsid w:val="003202F4"/>
    <w:rsid w:val="00322F91"/>
    <w:rsid w:val="003324F0"/>
    <w:rsid w:val="00343AEA"/>
    <w:rsid w:val="00360A8B"/>
    <w:rsid w:val="00366130"/>
    <w:rsid w:val="0037659B"/>
    <w:rsid w:val="003829C7"/>
    <w:rsid w:val="003872F7"/>
    <w:rsid w:val="003908A9"/>
    <w:rsid w:val="003969B1"/>
    <w:rsid w:val="003A5310"/>
    <w:rsid w:val="003A5FC8"/>
    <w:rsid w:val="003B4C8D"/>
    <w:rsid w:val="003D4167"/>
    <w:rsid w:val="003E3DFC"/>
    <w:rsid w:val="003F532C"/>
    <w:rsid w:val="0040292A"/>
    <w:rsid w:val="00424126"/>
    <w:rsid w:val="00432C50"/>
    <w:rsid w:val="00452B2F"/>
    <w:rsid w:val="004602BA"/>
    <w:rsid w:val="00460500"/>
    <w:rsid w:val="004841AF"/>
    <w:rsid w:val="004A290A"/>
    <w:rsid w:val="004B26B4"/>
    <w:rsid w:val="004B331D"/>
    <w:rsid w:val="004C506B"/>
    <w:rsid w:val="00504573"/>
    <w:rsid w:val="005103B0"/>
    <w:rsid w:val="00521562"/>
    <w:rsid w:val="005A44FF"/>
    <w:rsid w:val="005A60C6"/>
    <w:rsid w:val="005C5410"/>
    <w:rsid w:val="00653547"/>
    <w:rsid w:val="006607DB"/>
    <w:rsid w:val="006A4A07"/>
    <w:rsid w:val="006B3E14"/>
    <w:rsid w:val="006C090C"/>
    <w:rsid w:val="006E6D25"/>
    <w:rsid w:val="006F4BD1"/>
    <w:rsid w:val="00714867"/>
    <w:rsid w:val="007460A9"/>
    <w:rsid w:val="00792D70"/>
    <w:rsid w:val="007A63D3"/>
    <w:rsid w:val="007B0DA9"/>
    <w:rsid w:val="007B43DA"/>
    <w:rsid w:val="007C78E5"/>
    <w:rsid w:val="007D70D4"/>
    <w:rsid w:val="007F2751"/>
    <w:rsid w:val="0080458F"/>
    <w:rsid w:val="00836956"/>
    <w:rsid w:val="00860FC8"/>
    <w:rsid w:val="008906C2"/>
    <w:rsid w:val="008A0E3B"/>
    <w:rsid w:val="008B0244"/>
    <w:rsid w:val="008E5F2B"/>
    <w:rsid w:val="00905EAA"/>
    <w:rsid w:val="00930BC5"/>
    <w:rsid w:val="0093416B"/>
    <w:rsid w:val="00934A2C"/>
    <w:rsid w:val="0094210D"/>
    <w:rsid w:val="00944FC9"/>
    <w:rsid w:val="00976E90"/>
    <w:rsid w:val="00983A9C"/>
    <w:rsid w:val="009A5CDE"/>
    <w:rsid w:val="00A300D7"/>
    <w:rsid w:val="00A3101D"/>
    <w:rsid w:val="00A41F61"/>
    <w:rsid w:val="00A67AE3"/>
    <w:rsid w:val="00A75A86"/>
    <w:rsid w:val="00AC52E4"/>
    <w:rsid w:val="00AE7B9B"/>
    <w:rsid w:val="00AF387A"/>
    <w:rsid w:val="00B25C16"/>
    <w:rsid w:val="00B27418"/>
    <w:rsid w:val="00B3218D"/>
    <w:rsid w:val="00B625E3"/>
    <w:rsid w:val="00B90FC2"/>
    <w:rsid w:val="00BA778F"/>
    <w:rsid w:val="00BB7191"/>
    <w:rsid w:val="00BB7EB3"/>
    <w:rsid w:val="00BE12CE"/>
    <w:rsid w:val="00C06761"/>
    <w:rsid w:val="00C3375E"/>
    <w:rsid w:val="00C50624"/>
    <w:rsid w:val="00C52986"/>
    <w:rsid w:val="00C672FF"/>
    <w:rsid w:val="00C92119"/>
    <w:rsid w:val="00CB458A"/>
    <w:rsid w:val="00CC04BB"/>
    <w:rsid w:val="00CD09F1"/>
    <w:rsid w:val="00CD3626"/>
    <w:rsid w:val="00CF08B7"/>
    <w:rsid w:val="00D1082D"/>
    <w:rsid w:val="00D366DA"/>
    <w:rsid w:val="00D42D07"/>
    <w:rsid w:val="00D620C4"/>
    <w:rsid w:val="00D625B2"/>
    <w:rsid w:val="00D80A38"/>
    <w:rsid w:val="00DA2B54"/>
    <w:rsid w:val="00DE5DF8"/>
    <w:rsid w:val="00DE6F6F"/>
    <w:rsid w:val="00E45D24"/>
    <w:rsid w:val="00E4719E"/>
    <w:rsid w:val="00E50957"/>
    <w:rsid w:val="00E531F3"/>
    <w:rsid w:val="00E67F56"/>
    <w:rsid w:val="00E80C4D"/>
    <w:rsid w:val="00E85C53"/>
    <w:rsid w:val="00EA27E7"/>
    <w:rsid w:val="00EB01FF"/>
    <w:rsid w:val="00F30A3F"/>
    <w:rsid w:val="00F50C48"/>
    <w:rsid w:val="00F80575"/>
    <w:rsid w:val="00F84A98"/>
    <w:rsid w:val="00F91519"/>
    <w:rsid w:val="00F94087"/>
    <w:rsid w:val="00F97261"/>
    <w:rsid w:val="00FC71FD"/>
    <w:rsid w:val="00FD4D2E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ABB55"/>
  <w15:chartTrackingRefBased/>
  <w15:docId w15:val="{5DB9EC61-20D8-4D11-8099-3C91B69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F"/>
  </w:style>
  <w:style w:type="paragraph" w:styleId="Footer">
    <w:name w:val="footer"/>
    <w:basedOn w:val="Normal"/>
    <w:link w:val="Foot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F"/>
  </w:style>
  <w:style w:type="table" w:styleId="TableGrid">
    <w:name w:val="Table Grid"/>
    <w:basedOn w:val="TableNormal"/>
    <w:uiPriority w:val="39"/>
    <w:rsid w:val="00A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0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734A33775C34AAFE522182A14B539" ma:contentTypeVersion="5" ma:contentTypeDescription="Create a new document." ma:contentTypeScope="" ma:versionID="7a3060a77599830732b5259afc72d8f7">
  <xsd:schema xmlns:xsd="http://www.w3.org/2001/XMLSchema" xmlns:xs="http://www.w3.org/2001/XMLSchema" xmlns:p="http://schemas.microsoft.com/office/2006/metadata/properties" xmlns:ns3="b9a49229-8efd-4397-a450-91e30c78b98b" xmlns:ns4="4285098b-b0c7-4ee5-8121-bf91abe49bbc" targetNamespace="http://schemas.microsoft.com/office/2006/metadata/properties" ma:root="true" ma:fieldsID="4e345d397e5df13cebe7cd5bbd3fe033" ns3:_="" ns4:_="">
    <xsd:import namespace="b9a49229-8efd-4397-a450-91e30c78b98b"/>
    <xsd:import namespace="4285098b-b0c7-4ee5-8121-bf91abe49b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9229-8efd-4397-a450-91e30c78b9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098b-b0c7-4ee5-8121-bf91abe49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FF303-BF93-4DC6-A50E-52F715CF9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9229-8efd-4397-a450-91e30c78b98b"/>
    <ds:schemaRef ds:uri="4285098b-b0c7-4ee5-8121-bf91abe4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B7696-F326-4D0D-9534-6C39FBDF1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5D49B-98BB-4F0C-8FA9-FA78AFBF46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French</cp:lastModifiedBy>
  <cp:revision>11</cp:revision>
  <cp:lastPrinted>2019-05-02T13:58:00Z</cp:lastPrinted>
  <dcterms:created xsi:type="dcterms:W3CDTF">2019-12-05T12:45:00Z</dcterms:created>
  <dcterms:modified xsi:type="dcterms:W3CDTF">2021-03-17T14:40:00Z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0x010100F90734A33775C34AAFE522182A14B539</vt:lpwstr>
  </property>
</Properties>
</file>