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EC53" w14:textId="77777777" w:rsidR="00792D70" w:rsidRDefault="00792D70" w:rsidP="00A3101D">
      <w:pPr>
        <w:spacing w:after="120"/>
        <w:ind w:left="-142"/>
        <w:rPr>
          <w:b/>
          <w:u w:val="single"/>
          <w:lang w:val="en-US"/>
        </w:rPr>
      </w:pPr>
    </w:p>
    <w:p w14:paraId="0A1412BC" w14:textId="77777777" w:rsidR="00A3101D" w:rsidRDefault="00A3101D" w:rsidP="00A3101D">
      <w:pPr>
        <w:spacing w:after="120"/>
        <w:ind w:left="-142"/>
        <w:rPr>
          <w:b/>
          <w:u w:val="single"/>
          <w:lang w:val="en-US"/>
        </w:rPr>
      </w:pPr>
    </w:p>
    <w:p w14:paraId="3F1F5CF6" w14:textId="77777777" w:rsidR="001B6CD7" w:rsidRDefault="001B6CD7" w:rsidP="00A3101D">
      <w:pPr>
        <w:spacing w:after="120"/>
        <w:ind w:left="-142"/>
        <w:rPr>
          <w:b/>
          <w:u w:val="single"/>
          <w:lang w:val="en-US"/>
        </w:rPr>
      </w:pPr>
    </w:p>
    <w:p w14:paraId="313E18B8" w14:textId="5EF90200" w:rsidR="003B4C8D" w:rsidRDefault="003B4C8D" w:rsidP="00A75A86">
      <w:pPr>
        <w:rPr>
          <w:lang w:val="en-US"/>
        </w:rPr>
      </w:pPr>
    </w:p>
    <w:p w14:paraId="11CEA72C" w14:textId="77777777" w:rsidR="005F080B" w:rsidRPr="005F080B" w:rsidRDefault="005F080B" w:rsidP="00A75A86">
      <w:pPr>
        <w:rPr>
          <w:sz w:val="16"/>
          <w:szCs w:val="16"/>
          <w:lang w:val="en-US"/>
        </w:rPr>
      </w:pPr>
    </w:p>
    <w:p w14:paraId="18BE587D" w14:textId="4E389E88" w:rsidR="005D6D46" w:rsidRPr="00977D1B" w:rsidRDefault="00CF1B84" w:rsidP="005D6D46">
      <w:pPr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ACCIDENT AND EMERGENCY GUIDANCE</w:t>
      </w:r>
    </w:p>
    <w:p w14:paraId="6387B323" w14:textId="0F41D242" w:rsidR="00322F91" w:rsidRDefault="00F92489" w:rsidP="00F924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Stay calm but act swiftly and observe the situation. Is there danger of further injuries?</w:t>
      </w:r>
    </w:p>
    <w:p w14:paraId="6B2BF3BC" w14:textId="549EBE98" w:rsidR="00F92489" w:rsidRDefault="00F92489" w:rsidP="00F924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Listen to what the injured person is saying.</w:t>
      </w:r>
    </w:p>
    <w:p w14:paraId="535C3454" w14:textId="5E1686E3" w:rsidR="00F92489" w:rsidRDefault="00F92489" w:rsidP="00F924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Alert the First Aider who should take appropriate action for minor injuries.</w:t>
      </w:r>
    </w:p>
    <w:p w14:paraId="21419A05" w14:textId="7FA7FF4F" w:rsidR="00F92489" w:rsidRDefault="00F92489" w:rsidP="00F924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the event of an injury requiring specialist treatment, call the emergency services. </w:t>
      </w:r>
    </w:p>
    <w:p w14:paraId="6AFA8613" w14:textId="03438597" w:rsidR="00F92489" w:rsidRDefault="00F92489" w:rsidP="00F924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Deal with the rest of the group and ensure they are adequately supervised.</w:t>
      </w:r>
    </w:p>
    <w:p w14:paraId="50689525" w14:textId="698F7D2D" w:rsidR="00F92489" w:rsidRDefault="00F92489" w:rsidP="00F924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 not move someone with major injuries. Wait for the emergency services.</w:t>
      </w:r>
    </w:p>
    <w:p w14:paraId="40C20AA1" w14:textId="4E16AF5A" w:rsidR="00F92489" w:rsidRDefault="00F92489" w:rsidP="00F92489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Contact the injured person’s parent/guardian (if they are under the age of 18)</w:t>
      </w:r>
      <w:r w:rsidR="00DF2AFE">
        <w:rPr>
          <w:sz w:val="28"/>
          <w:szCs w:val="28"/>
          <w:lang w:val="en-US"/>
        </w:rPr>
        <w:t xml:space="preserve"> or next of kin</w:t>
      </w:r>
      <w:r>
        <w:rPr>
          <w:sz w:val="28"/>
          <w:szCs w:val="28"/>
          <w:lang w:val="en-US"/>
        </w:rPr>
        <w:t>.</w:t>
      </w:r>
    </w:p>
    <w:p w14:paraId="7FB1F952" w14:textId="311AA7F9" w:rsidR="00DF2AFE" w:rsidRDefault="00F92489" w:rsidP="00DF2AFE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Complete an incident/accident form</w:t>
      </w:r>
    </w:p>
    <w:p w14:paraId="66AADA64" w14:textId="77777777" w:rsidR="005F080B" w:rsidRPr="005F080B" w:rsidRDefault="005F080B" w:rsidP="005F080B">
      <w:pPr>
        <w:pStyle w:val="ListParagraph"/>
        <w:spacing w:line="360" w:lineRule="auto"/>
        <w:rPr>
          <w:sz w:val="12"/>
          <w:szCs w:val="12"/>
          <w:lang w:val="en-US"/>
        </w:rPr>
      </w:pPr>
    </w:p>
    <w:p w14:paraId="3907BDE3" w14:textId="3D15F9E0" w:rsidR="00DF2AFE" w:rsidRDefault="00DF2AFE" w:rsidP="00096C62">
      <w:pPr>
        <w:spacing w:line="360" w:lineRule="auto"/>
        <w:ind w:left="142"/>
        <w:rPr>
          <w:b/>
          <w:bCs/>
          <w:sz w:val="28"/>
          <w:szCs w:val="28"/>
          <w:lang w:val="en-US"/>
        </w:rPr>
      </w:pPr>
      <w:r w:rsidRPr="00DF2AFE">
        <w:rPr>
          <w:b/>
          <w:bCs/>
          <w:sz w:val="28"/>
          <w:szCs w:val="28"/>
          <w:lang w:val="en-US"/>
        </w:rPr>
        <w:t>FULL ADDRESS/CONTACT DETAILS OF THE CLUB IN CASE OF AN EMERGENCY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922"/>
      </w:tblGrid>
      <w:tr w:rsidR="00DF2AFE" w14:paraId="0BFB5B23" w14:textId="77777777" w:rsidTr="00096C62">
        <w:tc>
          <w:tcPr>
            <w:tcW w:w="3260" w:type="dxa"/>
            <w:vAlign w:val="center"/>
          </w:tcPr>
          <w:p w14:paraId="7AF788DB" w14:textId="5A741D3B" w:rsidR="00DF2AFE" w:rsidRDefault="00DF2AFE" w:rsidP="00DF2AFE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Club Name</w:t>
            </w:r>
          </w:p>
        </w:tc>
        <w:tc>
          <w:tcPr>
            <w:tcW w:w="6922" w:type="dxa"/>
            <w:vAlign w:val="center"/>
          </w:tcPr>
          <w:p w14:paraId="054A3C63" w14:textId="60068D53" w:rsidR="00DF2AFE" w:rsidRPr="00DF2AFE" w:rsidRDefault="00DF2AFE" w:rsidP="00DF2AF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F2AFE">
              <w:rPr>
                <w:sz w:val="28"/>
                <w:szCs w:val="28"/>
                <w:lang w:val="en-US"/>
              </w:rPr>
              <w:t>Leamington Lawn Tennis and Squash Club</w:t>
            </w:r>
          </w:p>
        </w:tc>
      </w:tr>
      <w:tr w:rsidR="00DF2AFE" w14:paraId="1FA0FE38" w14:textId="77777777" w:rsidTr="00096C62">
        <w:tc>
          <w:tcPr>
            <w:tcW w:w="3260" w:type="dxa"/>
            <w:vAlign w:val="center"/>
          </w:tcPr>
          <w:p w14:paraId="44E417E5" w14:textId="648080A2" w:rsidR="00DF2AFE" w:rsidRDefault="00DF2AFE" w:rsidP="00DF2AFE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6922" w:type="dxa"/>
            <w:vAlign w:val="center"/>
          </w:tcPr>
          <w:p w14:paraId="7D757F49" w14:textId="66EBFBC8" w:rsidR="00DF2AFE" w:rsidRPr="00DF2AFE" w:rsidRDefault="00DF2AFE" w:rsidP="00DF2AF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F2AFE">
              <w:rPr>
                <w:sz w:val="28"/>
                <w:szCs w:val="28"/>
                <w:lang w:val="en-US"/>
              </w:rPr>
              <w:t>Guy’s Cliffe Avenue, Leamington Spa</w:t>
            </w:r>
            <w:r>
              <w:rPr>
                <w:sz w:val="28"/>
                <w:szCs w:val="28"/>
                <w:lang w:val="en-US"/>
              </w:rPr>
              <w:t>, Warwickshire</w:t>
            </w:r>
          </w:p>
        </w:tc>
      </w:tr>
      <w:tr w:rsidR="00DF2AFE" w14:paraId="06A83C2C" w14:textId="77777777" w:rsidTr="00096C62">
        <w:tc>
          <w:tcPr>
            <w:tcW w:w="3260" w:type="dxa"/>
            <w:vAlign w:val="center"/>
          </w:tcPr>
          <w:p w14:paraId="7E4576FE" w14:textId="1BF01E05" w:rsidR="00DF2AFE" w:rsidRDefault="00DF2AFE" w:rsidP="00DF2AFE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Postcode</w:t>
            </w:r>
          </w:p>
        </w:tc>
        <w:tc>
          <w:tcPr>
            <w:tcW w:w="6922" w:type="dxa"/>
            <w:vAlign w:val="center"/>
          </w:tcPr>
          <w:p w14:paraId="49F2E782" w14:textId="4DB5CC68" w:rsidR="00DF2AFE" w:rsidRPr="00DF2AFE" w:rsidRDefault="00DF2AFE" w:rsidP="00DF2AF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F2AFE">
              <w:rPr>
                <w:sz w:val="28"/>
                <w:szCs w:val="28"/>
                <w:lang w:val="en-US"/>
              </w:rPr>
              <w:t>CV32 6LZ</w:t>
            </w:r>
          </w:p>
        </w:tc>
      </w:tr>
      <w:tr w:rsidR="00DF2AFE" w14:paraId="58067976" w14:textId="77777777" w:rsidTr="00096C62">
        <w:tc>
          <w:tcPr>
            <w:tcW w:w="3260" w:type="dxa"/>
            <w:vAlign w:val="center"/>
          </w:tcPr>
          <w:p w14:paraId="7F192492" w14:textId="0469A577" w:rsidR="00DF2AFE" w:rsidRDefault="00DF2AFE" w:rsidP="00DF2AFE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Telephone No. </w:t>
            </w:r>
          </w:p>
        </w:tc>
        <w:tc>
          <w:tcPr>
            <w:tcW w:w="6922" w:type="dxa"/>
            <w:vAlign w:val="center"/>
          </w:tcPr>
          <w:p w14:paraId="029CE4E9" w14:textId="7162E7EB" w:rsidR="00DF2AFE" w:rsidRPr="00DF2AFE" w:rsidRDefault="00DF2AFE" w:rsidP="00DF2AFE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DF2AFE">
              <w:rPr>
                <w:sz w:val="28"/>
                <w:szCs w:val="28"/>
                <w:lang w:val="en-US"/>
              </w:rPr>
              <w:t>01926 425845</w:t>
            </w:r>
          </w:p>
        </w:tc>
      </w:tr>
    </w:tbl>
    <w:p w14:paraId="0F1FE1DE" w14:textId="06271F3F" w:rsidR="00DF2AFE" w:rsidRDefault="00DF2AFE" w:rsidP="00DF2AFE">
      <w:pPr>
        <w:spacing w:line="360" w:lineRule="auto"/>
        <w:rPr>
          <w:b/>
          <w:bCs/>
          <w:sz w:val="28"/>
          <w:szCs w:val="28"/>
          <w:lang w:val="en-US"/>
        </w:rPr>
      </w:pPr>
    </w:p>
    <w:p w14:paraId="185EC9B4" w14:textId="26466861" w:rsidR="00DF2AFE" w:rsidRDefault="00DF2AFE" w:rsidP="00096C62">
      <w:pPr>
        <w:spacing w:line="360" w:lineRule="auto"/>
        <w:ind w:left="142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FIRST AID BOXES ARE LOCATED:</w:t>
      </w:r>
    </w:p>
    <w:p w14:paraId="761F0FCD" w14:textId="5AAE26B0" w:rsidR="00DF2AFE" w:rsidRPr="00DF2AFE" w:rsidRDefault="00DF2AFE" w:rsidP="00DF2AF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DF2AFE">
        <w:rPr>
          <w:sz w:val="28"/>
          <w:szCs w:val="28"/>
          <w:lang w:val="en-US"/>
        </w:rPr>
        <w:t>In the Kitchen</w:t>
      </w:r>
    </w:p>
    <w:p w14:paraId="660F188F" w14:textId="63DB85F1" w:rsidR="00DF2AFE" w:rsidRPr="00DF2AFE" w:rsidRDefault="00DF2AFE" w:rsidP="00DF2AF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DF2AFE">
        <w:rPr>
          <w:sz w:val="28"/>
          <w:szCs w:val="28"/>
          <w:lang w:val="en-US"/>
        </w:rPr>
        <w:t>Behind the Bar</w:t>
      </w:r>
    </w:p>
    <w:p w14:paraId="77AE60F7" w14:textId="32C36972" w:rsidR="00DF2AFE" w:rsidRPr="00DF2AFE" w:rsidRDefault="00DF2AFE" w:rsidP="00DF2AFE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  <w:lang w:val="en-US"/>
        </w:rPr>
      </w:pPr>
      <w:r w:rsidRPr="00DF2AFE">
        <w:rPr>
          <w:sz w:val="28"/>
          <w:szCs w:val="28"/>
          <w:lang w:val="en-US"/>
        </w:rPr>
        <w:t>At the back of Squash Court 5</w:t>
      </w:r>
    </w:p>
    <w:sectPr w:rsidR="00DF2AFE" w:rsidRPr="00DF2AFE" w:rsidSect="005F080B">
      <w:headerReference w:type="default" r:id="rId7"/>
      <w:footerReference w:type="default" r:id="rId8"/>
      <w:pgSz w:w="11906" w:h="16838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78946" w14:textId="77777777" w:rsidR="00D16AC8" w:rsidRDefault="00D16AC8" w:rsidP="005A44FF">
      <w:pPr>
        <w:spacing w:after="0" w:line="240" w:lineRule="auto"/>
      </w:pPr>
      <w:r>
        <w:separator/>
      </w:r>
    </w:p>
  </w:endnote>
  <w:endnote w:type="continuationSeparator" w:id="0">
    <w:p w14:paraId="08F25809" w14:textId="77777777" w:rsidR="00D16AC8" w:rsidRDefault="00D16AC8" w:rsidP="005A4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5B8D" w14:textId="77777777" w:rsidR="00C672FF" w:rsidRDefault="003E3DFC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7FA5062" wp14:editId="48EA79AC">
              <wp:simplePos x="0" y="0"/>
              <wp:positionH relativeFrom="margin">
                <wp:posOffset>-91440</wp:posOffset>
              </wp:positionH>
              <wp:positionV relativeFrom="paragraph">
                <wp:posOffset>38735</wp:posOffset>
              </wp:positionV>
              <wp:extent cx="3253740" cy="228600"/>
              <wp:effectExtent l="0" t="0" r="381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3740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3D4409" w14:textId="77777777" w:rsidR="003E3DFC" w:rsidRPr="00F91519" w:rsidRDefault="003E3DFC" w:rsidP="003E3DFC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VAT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272852247  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Company No. </w:t>
                          </w:r>
                          <w:r w:rsidRPr="00F91519">
                            <w:rPr>
                              <w:sz w:val="18"/>
                              <w:szCs w:val="18"/>
                              <w:lang w:val="en-US"/>
                            </w:rPr>
                            <w:t>00230292</w:t>
                          </w:r>
                          <w:r w:rsidRPr="00F91519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</w:p>
                        <w:p w14:paraId="1F67F08D" w14:textId="77777777" w:rsidR="003E3DFC" w:rsidRDefault="003E3DFC" w:rsidP="003E3DF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A506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-7.2pt;margin-top:3.05pt;width:256.2pt;height:18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" fillcolor="white [3201]" stroked="f" strokeweight=".5pt">
              <v:textbox>
                <w:txbxContent>
                  <w:p w14:paraId="4E3D4409" w14:textId="77777777" w:rsidR="003E3DFC" w:rsidRPr="00F91519" w:rsidRDefault="003E3DFC" w:rsidP="003E3DFC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  <w:lang w:val="en-US"/>
                      </w:rPr>
                    </w:pP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VAT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 xml:space="preserve">272852247  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Company No. </w:t>
                    </w:r>
                    <w:r w:rsidRPr="00F91519">
                      <w:rPr>
                        <w:sz w:val="18"/>
                        <w:szCs w:val="18"/>
                        <w:lang w:val="en-US"/>
                      </w:rPr>
                      <w:t>00230292</w:t>
                    </w:r>
                    <w:r w:rsidRPr="00F91519">
                      <w:rPr>
                        <w:b/>
                        <w:sz w:val="18"/>
                        <w:szCs w:val="18"/>
                        <w:lang w:val="en-US"/>
                      </w:rPr>
                      <w:t xml:space="preserve">   </w:t>
                    </w:r>
                  </w:p>
                  <w:p w14:paraId="1F67F08D" w14:textId="77777777" w:rsidR="003E3DFC" w:rsidRDefault="003E3DFC" w:rsidP="003E3DFC"/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66432" behindDoc="0" locked="0" layoutInCell="1" allowOverlap="1" wp14:anchorId="664A8C8E" wp14:editId="54FF11F4">
          <wp:simplePos x="0" y="0"/>
          <wp:positionH relativeFrom="margin">
            <wp:posOffset>1597660</wp:posOffset>
          </wp:positionH>
          <wp:positionV relativeFrom="paragraph">
            <wp:posOffset>-539115</wp:posOffset>
          </wp:positionV>
          <wp:extent cx="1439545" cy="434975"/>
          <wp:effectExtent l="0" t="0" r="8255" b="3175"/>
          <wp:wrapThrough wrapText="bothSides">
            <wp:wrapPolygon edited="0">
              <wp:start x="1429" y="0"/>
              <wp:lineTo x="0" y="2838"/>
              <wp:lineTo x="0" y="15136"/>
              <wp:lineTo x="858" y="20812"/>
              <wp:lineTo x="1429" y="20812"/>
              <wp:lineTo x="12291" y="20812"/>
              <wp:lineTo x="21438" y="17974"/>
              <wp:lineTo x="21438" y="5676"/>
              <wp:lineTo x="4859" y="0"/>
              <wp:lineTo x="1429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and Squas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7456" behindDoc="0" locked="0" layoutInCell="1" allowOverlap="1" wp14:anchorId="5860ACD5" wp14:editId="0FD35680">
          <wp:simplePos x="0" y="0"/>
          <wp:positionH relativeFrom="margin">
            <wp:posOffset>-83820</wp:posOffset>
          </wp:positionH>
          <wp:positionV relativeFrom="paragraph">
            <wp:posOffset>-607695</wp:posOffset>
          </wp:positionV>
          <wp:extent cx="1439545" cy="57912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TA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1AF" w:rsidRPr="00A75A86">
      <w:rPr>
        <w:b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AA2E4A" wp14:editId="50BE92CA">
              <wp:simplePos x="0" y="0"/>
              <wp:positionH relativeFrom="margin">
                <wp:posOffset>3025775</wp:posOffset>
              </wp:positionH>
              <wp:positionV relativeFrom="paragraph">
                <wp:posOffset>-601345</wp:posOffset>
              </wp:positionV>
              <wp:extent cx="3444875" cy="906780"/>
              <wp:effectExtent l="0" t="0" r="3175" b="762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4875" cy="9067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94CC14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b/>
                              <w:lang w:val="en-US"/>
                            </w:rPr>
                            <w:t>Leamington Lawn Tennis &amp; Squash Club</w:t>
                          </w:r>
                        </w:p>
                        <w:p w14:paraId="0B6618C6" w14:textId="77777777" w:rsidR="00EA27E7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Guys Cliffe Avenue</w:t>
                          </w:r>
                          <w:r w:rsidR="006B3E14" w:rsidRPr="00CF08B7">
                            <w:rPr>
                              <w:lang w:val="en-US"/>
                            </w:rPr>
                            <w:t xml:space="preserve">, </w:t>
                          </w:r>
                          <w:r w:rsidRPr="00CF08B7">
                            <w:rPr>
                              <w:lang w:val="en-US"/>
                            </w:rPr>
                            <w:t>Leamington Spa</w:t>
                          </w:r>
                        </w:p>
                        <w:p w14:paraId="66D120FF" w14:textId="77777777" w:rsidR="00C672FF" w:rsidRPr="00CF08B7" w:rsidRDefault="00C672FF" w:rsidP="00041BA9">
                          <w:pPr>
                            <w:spacing w:after="0"/>
                            <w:jc w:val="right"/>
                            <w:rPr>
                              <w:lang w:val="en-US"/>
                            </w:rPr>
                          </w:pPr>
                          <w:r w:rsidRPr="00CF08B7">
                            <w:rPr>
                              <w:lang w:val="en-US"/>
                            </w:rPr>
                            <w:t>Warwickshire</w:t>
                          </w:r>
                          <w:r w:rsidR="006B3E14" w:rsidRPr="00CF08B7">
                            <w:rPr>
                              <w:lang w:val="en-US"/>
                            </w:rPr>
                            <w:t>,</w:t>
                          </w:r>
                          <w:r w:rsidR="00EA27E7" w:rsidRPr="00CF08B7">
                            <w:rPr>
                              <w:lang w:val="en-US"/>
                            </w:rPr>
                            <w:t xml:space="preserve"> </w:t>
                          </w:r>
                          <w:r w:rsidRPr="00CF08B7">
                            <w:rPr>
                              <w:lang w:val="en-US"/>
                            </w:rPr>
                            <w:t>CV32 6LZ</w:t>
                          </w:r>
                        </w:p>
                        <w:p w14:paraId="7FEBB1E5" w14:textId="77777777" w:rsidR="00CF08B7" w:rsidRDefault="00CF08B7" w:rsidP="00041BA9">
                          <w:pPr>
                            <w:spacing w:after="0" w:line="240" w:lineRule="auto"/>
                            <w:jc w:val="right"/>
                            <w:rPr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1014A78A" w14:textId="645F9498" w:rsidR="006C090C" w:rsidRPr="00CF08B7" w:rsidRDefault="006114DE" w:rsidP="00041BA9">
                          <w:pPr>
                            <w:spacing w:after="0" w:line="240" w:lineRule="auto"/>
                            <w:jc w:val="right"/>
                            <w:rPr>
                              <w:lang w:val="en-US"/>
                            </w:rPr>
                          </w:pPr>
                          <w:hyperlink r:id="rId3" w:history="1">
                            <w:r w:rsidRPr="004719EF">
                              <w:rPr>
                                <w:rStyle w:val="Hyperlink"/>
                                <w:lang w:val="en-US"/>
                              </w:rPr>
                              <w:t>www.lltsc.co.uk</w:t>
                            </w:r>
                          </w:hyperlink>
                        </w:p>
                        <w:p w14:paraId="036C0AAA" w14:textId="77777777" w:rsidR="00F91519" w:rsidRPr="00F91519" w:rsidRDefault="00F91519" w:rsidP="00041BA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8"/>
                              <w:szCs w:val="8"/>
                              <w:lang w:val="en-US"/>
                            </w:rPr>
                          </w:pPr>
                        </w:p>
                        <w:p w14:paraId="62E1D1B4" w14:textId="77777777" w:rsidR="00AE7B9B" w:rsidRPr="00041BA9" w:rsidRDefault="00AE7B9B" w:rsidP="00041BA9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0C36DE34" w14:textId="77777777" w:rsidR="00C672FF" w:rsidRPr="00A75A86" w:rsidRDefault="00C672FF" w:rsidP="00041BA9">
                          <w:pPr>
                            <w:jc w:val="right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A75A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AA2E4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238.25pt;margin-top:-47.35pt;width:271.25pt;height:71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" fillcolor="white [3201]" stroked="f" strokeweight=".5pt">
              <v:textbox>
                <w:txbxContent>
                  <w:p w14:paraId="7494CC14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b/>
                        <w:lang w:val="en-US"/>
                      </w:rPr>
                      <w:t>Leamington Lawn Tennis &amp; Squash Club</w:t>
                    </w:r>
                  </w:p>
                  <w:p w14:paraId="0B6618C6" w14:textId="77777777" w:rsidR="00EA27E7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Guys Cliffe Avenue</w:t>
                    </w:r>
                    <w:r w:rsidR="006B3E14" w:rsidRPr="00CF08B7">
                      <w:rPr>
                        <w:lang w:val="en-US"/>
                      </w:rPr>
                      <w:t xml:space="preserve">, </w:t>
                    </w:r>
                    <w:r w:rsidRPr="00CF08B7">
                      <w:rPr>
                        <w:lang w:val="en-US"/>
                      </w:rPr>
                      <w:t>Leamington Spa</w:t>
                    </w:r>
                  </w:p>
                  <w:p w14:paraId="66D120FF" w14:textId="77777777" w:rsidR="00C672FF" w:rsidRPr="00CF08B7" w:rsidRDefault="00C672FF" w:rsidP="00041BA9">
                    <w:pPr>
                      <w:spacing w:after="0"/>
                      <w:jc w:val="right"/>
                      <w:rPr>
                        <w:lang w:val="en-US"/>
                      </w:rPr>
                    </w:pPr>
                    <w:r w:rsidRPr="00CF08B7">
                      <w:rPr>
                        <w:lang w:val="en-US"/>
                      </w:rPr>
                      <w:t>Warwickshire</w:t>
                    </w:r>
                    <w:r w:rsidR="006B3E14" w:rsidRPr="00CF08B7">
                      <w:rPr>
                        <w:lang w:val="en-US"/>
                      </w:rPr>
                      <w:t>,</w:t>
                    </w:r>
                    <w:r w:rsidR="00EA27E7" w:rsidRPr="00CF08B7">
                      <w:rPr>
                        <w:lang w:val="en-US"/>
                      </w:rPr>
                      <w:t xml:space="preserve"> </w:t>
                    </w:r>
                    <w:r w:rsidRPr="00CF08B7">
                      <w:rPr>
                        <w:lang w:val="en-US"/>
                      </w:rPr>
                      <w:t>CV32 6LZ</w:t>
                    </w:r>
                  </w:p>
                  <w:p w14:paraId="7FEBB1E5" w14:textId="77777777" w:rsidR="00CF08B7" w:rsidRDefault="00CF08B7" w:rsidP="00041BA9">
                    <w:pPr>
                      <w:spacing w:after="0" w:line="240" w:lineRule="auto"/>
                      <w:jc w:val="right"/>
                      <w:rPr>
                        <w:sz w:val="8"/>
                        <w:szCs w:val="8"/>
                        <w:lang w:val="en-US"/>
                      </w:rPr>
                    </w:pPr>
                  </w:p>
                  <w:p w14:paraId="1014A78A" w14:textId="645F9498" w:rsidR="006C090C" w:rsidRPr="00CF08B7" w:rsidRDefault="006114DE" w:rsidP="00041BA9">
                    <w:pPr>
                      <w:spacing w:after="0" w:line="240" w:lineRule="auto"/>
                      <w:jc w:val="right"/>
                      <w:rPr>
                        <w:lang w:val="en-US"/>
                      </w:rPr>
                    </w:pPr>
                    <w:hyperlink r:id="rId4" w:history="1">
                      <w:r w:rsidRPr="004719EF">
                        <w:rPr>
                          <w:rStyle w:val="Hyperlink"/>
                          <w:lang w:val="en-US"/>
                        </w:rPr>
                        <w:t>www.lltsc.co.uk</w:t>
                      </w:r>
                    </w:hyperlink>
                  </w:p>
                  <w:p w14:paraId="036C0AAA" w14:textId="77777777" w:rsidR="00F91519" w:rsidRPr="00F91519" w:rsidRDefault="00F91519" w:rsidP="00041BA9">
                    <w:pPr>
                      <w:spacing w:after="0" w:line="240" w:lineRule="auto"/>
                      <w:jc w:val="right"/>
                      <w:rPr>
                        <w:b/>
                        <w:sz w:val="8"/>
                        <w:szCs w:val="8"/>
                        <w:lang w:val="en-US"/>
                      </w:rPr>
                    </w:pPr>
                  </w:p>
                  <w:p w14:paraId="62E1D1B4" w14:textId="77777777" w:rsidR="00AE7B9B" w:rsidRPr="00041BA9" w:rsidRDefault="00AE7B9B" w:rsidP="00041BA9">
                    <w:pPr>
                      <w:spacing w:after="0" w:line="240" w:lineRule="auto"/>
                      <w:jc w:val="right"/>
                      <w:rPr>
                        <w:b/>
                        <w:sz w:val="16"/>
                        <w:szCs w:val="16"/>
                        <w:lang w:val="en-US"/>
                      </w:rPr>
                    </w:pPr>
                  </w:p>
                  <w:p w14:paraId="0C36DE34" w14:textId="77777777" w:rsidR="00C672FF" w:rsidRPr="00A75A86" w:rsidRDefault="00C672FF" w:rsidP="00041BA9">
                    <w:pPr>
                      <w:jc w:val="right"/>
                      <w:rPr>
                        <w:sz w:val="18"/>
                        <w:szCs w:val="18"/>
                        <w:lang w:val="en-US"/>
                      </w:rPr>
                    </w:pPr>
                    <w:r w:rsidRPr="00A75A86">
                      <w:rPr>
                        <w:sz w:val="18"/>
                        <w:szCs w:val="18"/>
                        <w:lang w:val="en-US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22F91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123B48" wp14:editId="68790236">
              <wp:simplePos x="0" y="0"/>
              <wp:positionH relativeFrom="margin">
                <wp:align>left</wp:align>
              </wp:positionH>
              <wp:positionV relativeFrom="paragraph">
                <wp:posOffset>-608965</wp:posOffset>
              </wp:positionV>
              <wp:extent cx="6372000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75719B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-47.95pt" to="501.75pt,-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" strokecolor="#a7c638" strokeweight="1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B7781" w14:textId="77777777" w:rsidR="00D16AC8" w:rsidRDefault="00D16AC8" w:rsidP="005A44FF">
      <w:pPr>
        <w:spacing w:after="0" w:line="240" w:lineRule="auto"/>
      </w:pPr>
      <w:r>
        <w:separator/>
      </w:r>
    </w:p>
  </w:footnote>
  <w:footnote w:type="continuationSeparator" w:id="0">
    <w:p w14:paraId="4D4FB1DF" w14:textId="77777777" w:rsidR="00D16AC8" w:rsidRDefault="00D16AC8" w:rsidP="005A4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CC16C" w14:textId="1EDB9628" w:rsidR="005A44FF" w:rsidRDefault="00931D52" w:rsidP="003B4C8D">
    <w:pPr>
      <w:pStyle w:val="Header"/>
      <w:ind w:left="284"/>
    </w:pPr>
    <w:r>
      <w:rPr>
        <w:noProof/>
      </w:rPr>
      <w:drawing>
        <wp:anchor distT="0" distB="0" distL="114300" distR="114300" simplePos="0" relativeHeight="251677696" behindDoc="0" locked="0" layoutInCell="1" allowOverlap="1" wp14:anchorId="0BFFC9DC" wp14:editId="431B701D">
          <wp:simplePos x="0" y="0"/>
          <wp:positionH relativeFrom="column">
            <wp:posOffset>4997450</wp:posOffset>
          </wp:positionH>
          <wp:positionV relativeFrom="paragraph">
            <wp:posOffset>692785</wp:posOffset>
          </wp:positionV>
          <wp:extent cx="182880" cy="182880"/>
          <wp:effectExtent l="0" t="0" r="7620" b="7620"/>
          <wp:wrapNone/>
          <wp:docPr id="2" name="Graphic 2" descr="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8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66DA">
      <w:rPr>
        <w:noProof/>
      </w:rPr>
      <w:drawing>
        <wp:anchor distT="0" distB="0" distL="114300" distR="114300" simplePos="0" relativeHeight="251669504" behindDoc="0" locked="0" layoutInCell="1" allowOverlap="1" wp14:anchorId="0B4082EB" wp14:editId="691C3AF2">
          <wp:simplePos x="0" y="0"/>
          <wp:positionH relativeFrom="column">
            <wp:posOffset>5253990</wp:posOffset>
          </wp:positionH>
          <wp:positionV relativeFrom="paragraph">
            <wp:posOffset>487045</wp:posOffset>
          </wp:positionV>
          <wp:extent cx="175260" cy="175260"/>
          <wp:effectExtent l="0" t="0" r="0" b="0"/>
          <wp:wrapNone/>
          <wp:docPr id="17" name="Graphic 17" descr="Recei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Receiver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" cy="17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B96AFB8" wp14:editId="0B64162A">
              <wp:simplePos x="0" y="0"/>
              <wp:positionH relativeFrom="column">
                <wp:posOffset>4314824</wp:posOffset>
              </wp:positionH>
              <wp:positionV relativeFrom="paragraph">
                <wp:posOffset>673735</wp:posOffset>
              </wp:positionV>
              <wp:extent cx="2085975" cy="259080"/>
              <wp:effectExtent l="0" t="0" r="0" b="762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5975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56AF48" w14:textId="544EEDA2" w:rsidR="006C090C" w:rsidRPr="00CC04BB" w:rsidRDefault="00931D52" w:rsidP="00931D52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-US"/>
                            </w:rPr>
                            <w:t>cheryl@lltsc</w:t>
                          </w:r>
                          <w:r w:rsidR="00F91519" w:rsidRPr="00CC04BB">
                            <w:rPr>
                              <w:sz w:val="20"/>
                              <w:szCs w:val="20"/>
                              <w:lang w:val="en-US"/>
                            </w:rPr>
                            <w:t>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96AFB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left:0;text-align:left;margin-left:339.75pt;margin-top:53.05pt;width:164.25pt;height:20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" filled="f" stroked="f" strokeweight=".5pt">
              <v:textbox>
                <w:txbxContent>
                  <w:p w14:paraId="0556AF48" w14:textId="544EEDA2" w:rsidR="006C090C" w:rsidRPr="00CC04BB" w:rsidRDefault="00931D52" w:rsidP="00931D52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sz w:val="20"/>
                        <w:szCs w:val="20"/>
                        <w:lang w:val="en-US"/>
                      </w:rPr>
                      <w:t>cheryl@lltsc</w:t>
                    </w:r>
                    <w:r w:rsidR="00F91519" w:rsidRPr="00CC04BB">
                      <w:rPr>
                        <w:sz w:val="20"/>
                        <w:szCs w:val="20"/>
                        <w:lang w:val="en-US"/>
                      </w:rPr>
                      <w:t>.co.uk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814ECA0" wp14:editId="29F93218">
              <wp:simplePos x="0" y="0"/>
              <wp:positionH relativeFrom="column">
                <wp:posOffset>4314825</wp:posOffset>
              </wp:positionH>
              <wp:positionV relativeFrom="paragraph">
                <wp:posOffset>473710</wp:posOffset>
              </wp:positionV>
              <wp:extent cx="2095500" cy="259080"/>
              <wp:effectExtent l="0" t="0" r="0" b="762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8A52A" w14:textId="77777777" w:rsidR="006C090C" w:rsidRPr="00CC04BB" w:rsidRDefault="006C090C" w:rsidP="00931D52">
                          <w:pPr>
                            <w:jc w:val="right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  <w:r w:rsidRPr="00CC04BB">
                            <w:rPr>
                              <w:sz w:val="20"/>
                              <w:szCs w:val="20"/>
                              <w:lang w:val="en-US"/>
                            </w:rPr>
                            <w:t>01926 425845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814ECA0" id="Text Box 20" o:spid="_x0000_s1027" type="#_x0000_t202" style="position:absolute;left:0;text-align:left;margin-left:339.75pt;margin-top:37.3pt;width:165pt;height:20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" filled="f" stroked="f" strokeweight=".5pt">
              <v:textbox>
                <w:txbxContent>
                  <w:p w14:paraId="30C8A52A" w14:textId="77777777" w:rsidR="006C090C" w:rsidRPr="00CC04BB" w:rsidRDefault="006C090C" w:rsidP="00931D52">
                    <w:pPr>
                      <w:jc w:val="right"/>
                      <w:rPr>
                        <w:sz w:val="20"/>
                        <w:szCs w:val="20"/>
                        <w:lang w:val="en-US"/>
                      </w:rPr>
                    </w:pPr>
                    <w:r w:rsidRPr="00CC04BB">
                      <w:rPr>
                        <w:sz w:val="20"/>
                        <w:szCs w:val="20"/>
                        <w:lang w:val="en-US"/>
                      </w:rPr>
                      <w:t>01926 425845</w:t>
                    </w:r>
                  </w:p>
                </w:txbxContent>
              </v:textbox>
            </v:shape>
          </w:pict>
        </mc:Fallback>
      </mc:AlternateContent>
    </w:r>
    <w:r w:rsidR="003B4C8D">
      <w:rPr>
        <w:noProof/>
      </w:rPr>
      <w:drawing>
        <wp:anchor distT="0" distB="0" distL="114300" distR="114300" simplePos="0" relativeHeight="251659264" behindDoc="0" locked="0" layoutInCell="1" allowOverlap="1" wp14:anchorId="7EE70CD9" wp14:editId="00E4E7C8">
          <wp:simplePos x="0" y="0"/>
          <wp:positionH relativeFrom="column">
            <wp:posOffset>-99060</wp:posOffset>
          </wp:positionH>
          <wp:positionV relativeFrom="paragraph">
            <wp:posOffset>83820</wp:posOffset>
          </wp:positionV>
          <wp:extent cx="3959860" cy="874395"/>
          <wp:effectExtent l="0" t="0" r="2540" b="190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TSC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9860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C8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9C9C60" wp14:editId="5B27FBF8">
              <wp:simplePos x="0" y="0"/>
              <wp:positionH relativeFrom="column">
                <wp:posOffset>7620</wp:posOffset>
              </wp:positionH>
              <wp:positionV relativeFrom="paragraph">
                <wp:posOffset>1073785</wp:posOffset>
              </wp:positionV>
              <wp:extent cx="63720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  <a:ln>
                        <a:solidFill>
                          <a:srgbClr val="A7C638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D4F87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84.55pt" to="502.3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" strokecolor="#a7c63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D5E2F"/>
    <w:multiLevelType w:val="hybridMultilevel"/>
    <w:tmpl w:val="9EB4C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D52E7"/>
    <w:multiLevelType w:val="hybridMultilevel"/>
    <w:tmpl w:val="7EDEA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7FF1"/>
    <w:multiLevelType w:val="hybridMultilevel"/>
    <w:tmpl w:val="2E968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C1FE8"/>
    <w:multiLevelType w:val="hybridMultilevel"/>
    <w:tmpl w:val="905A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55EE0"/>
    <w:multiLevelType w:val="hybridMultilevel"/>
    <w:tmpl w:val="4894C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06063"/>
    <w:multiLevelType w:val="hybridMultilevel"/>
    <w:tmpl w:val="0F22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8D"/>
    <w:rsid w:val="00002C8D"/>
    <w:rsid w:val="00041BA9"/>
    <w:rsid w:val="000945B6"/>
    <w:rsid w:val="00096C62"/>
    <w:rsid w:val="000A2BA2"/>
    <w:rsid w:val="000A4726"/>
    <w:rsid w:val="0015095B"/>
    <w:rsid w:val="00161A4F"/>
    <w:rsid w:val="001A25AA"/>
    <w:rsid w:val="001B6CD7"/>
    <w:rsid w:val="001C6AC3"/>
    <w:rsid w:val="002010DE"/>
    <w:rsid w:val="002255D0"/>
    <w:rsid w:val="00232439"/>
    <w:rsid w:val="00305E95"/>
    <w:rsid w:val="00317B19"/>
    <w:rsid w:val="00322F91"/>
    <w:rsid w:val="003324F0"/>
    <w:rsid w:val="00366130"/>
    <w:rsid w:val="0037659B"/>
    <w:rsid w:val="003829C7"/>
    <w:rsid w:val="003969B1"/>
    <w:rsid w:val="003A5FC8"/>
    <w:rsid w:val="003B4C8D"/>
    <w:rsid w:val="003E3DFC"/>
    <w:rsid w:val="003F532C"/>
    <w:rsid w:val="0040292A"/>
    <w:rsid w:val="00432C50"/>
    <w:rsid w:val="00452B2F"/>
    <w:rsid w:val="00460500"/>
    <w:rsid w:val="004841AF"/>
    <w:rsid w:val="004B26B4"/>
    <w:rsid w:val="004B331D"/>
    <w:rsid w:val="004C506B"/>
    <w:rsid w:val="00521562"/>
    <w:rsid w:val="005A44FF"/>
    <w:rsid w:val="005A60C6"/>
    <w:rsid w:val="005C5410"/>
    <w:rsid w:val="005D6D46"/>
    <w:rsid w:val="005F080B"/>
    <w:rsid w:val="006114DE"/>
    <w:rsid w:val="00653547"/>
    <w:rsid w:val="006607DB"/>
    <w:rsid w:val="00667752"/>
    <w:rsid w:val="006A4A07"/>
    <w:rsid w:val="006B3E14"/>
    <w:rsid w:val="006C090C"/>
    <w:rsid w:val="006E6D25"/>
    <w:rsid w:val="006F4BD1"/>
    <w:rsid w:val="00714867"/>
    <w:rsid w:val="007460A9"/>
    <w:rsid w:val="00792D70"/>
    <w:rsid w:val="007A63D3"/>
    <w:rsid w:val="007B43DA"/>
    <w:rsid w:val="0080458F"/>
    <w:rsid w:val="00836956"/>
    <w:rsid w:val="008B0244"/>
    <w:rsid w:val="00905EAA"/>
    <w:rsid w:val="00930BC5"/>
    <w:rsid w:val="00931D52"/>
    <w:rsid w:val="0093416B"/>
    <w:rsid w:val="00934A2C"/>
    <w:rsid w:val="009A5CDE"/>
    <w:rsid w:val="00A300D7"/>
    <w:rsid w:val="00A3101D"/>
    <w:rsid w:val="00A67AE3"/>
    <w:rsid w:val="00A75A86"/>
    <w:rsid w:val="00AE7B9B"/>
    <w:rsid w:val="00AF387A"/>
    <w:rsid w:val="00B25C16"/>
    <w:rsid w:val="00B90FC2"/>
    <w:rsid w:val="00BB7191"/>
    <w:rsid w:val="00BB7EB3"/>
    <w:rsid w:val="00BE12CE"/>
    <w:rsid w:val="00C672FF"/>
    <w:rsid w:val="00C92119"/>
    <w:rsid w:val="00CC04BB"/>
    <w:rsid w:val="00CD3626"/>
    <w:rsid w:val="00CF08B7"/>
    <w:rsid w:val="00CF1B84"/>
    <w:rsid w:val="00D1082D"/>
    <w:rsid w:val="00D16AC8"/>
    <w:rsid w:val="00D366DA"/>
    <w:rsid w:val="00D42D07"/>
    <w:rsid w:val="00D620C4"/>
    <w:rsid w:val="00DA2B54"/>
    <w:rsid w:val="00DE5DF8"/>
    <w:rsid w:val="00DE6F6F"/>
    <w:rsid w:val="00DF2AFE"/>
    <w:rsid w:val="00E45D24"/>
    <w:rsid w:val="00E4719E"/>
    <w:rsid w:val="00E531F3"/>
    <w:rsid w:val="00E67F56"/>
    <w:rsid w:val="00E80C4D"/>
    <w:rsid w:val="00EA27E7"/>
    <w:rsid w:val="00EB01FF"/>
    <w:rsid w:val="00F30A3F"/>
    <w:rsid w:val="00F80575"/>
    <w:rsid w:val="00F84A98"/>
    <w:rsid w:val="00F91519"/>
    <w:rsid w:val="00F92489"/>
    <w:rsid w:val="00F94087"/>
    <w:rsid w:val="00FC71FD"/>
    <w:rsid w:val="00FD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F7F77"/>
  <w15:chartTrackingRefBased/>
  <w15:docId w15:val="{5DB9EC61-20D8-4D11-8099-3C91B695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1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4FF"/>
  </w:style>
  <w:style w:type="paragraph" w:styleId="Footer">
    <w:name w:val="footer"/>
    <w:basedOn w:val="Normal"/>
    <w:link w:val="FooterChar"/>
    <w:uiPriority w:val="99"/>
    <w:unhideWhenUsed/>
    <w:rsid w:val="005A4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4FF"/>
  </w:style>
  <w:style w:type="table" w:styleId="TableGrid">
    <w:name w:val="Table Grid"/>
    <w:basedOn w:val="TableNormal"/>
    <w:uiPriority w:val="39"/>
    <w:rsid w:val="00A75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A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D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00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ltsc.co.uk" TargetMode="External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hyperlink" Target="http://www.lltsc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\Documents\Custom%20Office%20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 French</cp:lastModifiedBy>
  <cp:revision>6</cp:revision>
  <cp:lastPrinted>2019-06-11T09:56:00Z</cp:lastPrinted>
  <dcterms:created xsi:type="dcterms:W3CDTF">2019-06-11T09:48:00Z</dcterms:created>
  <dcterms:modified xsi:type="dcterms:W3CDTF">2021-03-17T15:04:00Z</dcterms:modified>
</cp:coreProperties>
</file>